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56D0C8BD" w:rsidR="002033F8" w:rsidRPr="0031709F" w:rsidRDefault="0031709F" w:rsidP="002033F8">
      <w:pPr>
        <w:spacing w:line="200" w:lineRule="atLeast"/>
        <w:rPr>
          <w:rFonts w:ascii="Arial" w:eastAsia="Times New Roman" w:hAnsi="Arial"/>
          <w:sz w:val="16"/>
          <w:szCs w:val="20"/>
          <w:lang w:val="nl-BE"/>
        </w:rPr>
      </w:pPr>
      <w:r>
        <w:rPr>
          <w:rFonts w:ascii="Arial" w:eastAsia="Times New Roman" w:hAnsi="Arial"/>
          <w:sz w:val="16"/>
          <w:szCs w:val="20"/>
          <w:lang w:val="nl-NL"/>
        </w:rPr>
        <w:t>115 boulevard de Waterloo</w:t>
      </w:r>
      <w:r w:rsidRPr="0031709F">
        <w:rPr>
          <w:rFonts w:ascii="Arial" w:eastAsia="Times New Roman" w:hAnsi="Arial"/>
          <w:sz w:val="16"/>
          <w:szCs w:val="20"/>
          <w:lang w:val="nl-BE"/>
        </w:rPr>
        <w:t xml:space="preserve"> </w:t>
      </w:r>
    </w:p>
    <w:p w14:paraId="53B58A46" w14:textId="45C9B4E1" w:rsidR="002033F8" w:rsidRPr="00B12F7D" w:rsidRDefault="0031709F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sz w:val="16"/>
          <w:szCs w:val="20"/>
          <w:lang w:val="nl-NL"/>
        </w:rPr>
        <w:t>1000 Bruxelles</w:t>
      </w:r>
      <w:r w:rsidRPr="00B12F7D">
        <w:rPr>
          <w:rFonts w:ascii="Arial" w:eastAsia="Times New Roman" w:hAnsi="Arial"/>
          <w:sz w:val="16"/>
          <w:szCs w:val="20"/>
        </w:rPr>
        <w:t xml:space="preserve"> </w:t>
      </w:r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23B2B207" w14:textId="5E75B40B" w:rsidR="002033F8" w:rsidRPr="003E5E07" w:rsidRDefault="002033F8" w:rsidP="0094348E">
      <w:pPr>
        <w:framePr w:w="4553" w:h="1571" w:hRule="exact" w:wrap="around" w:vAnchor="page" w:hAnchor="page" w:x="6625" w:y="2017" w:anchorLock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E5E0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DEMANDE DE RECONNAISSANCE D’UNE DECISION ETRANGERE ETABLISSANT UNE ADOPTION </w:t>
      </w:r>
      <w:r w:rsidR="00166339">
        <w:rPr>
          <w:rFonts w:ascii="Arial" w:eastAsia="Times New Roman" w:hAnsi="Arial" w:cs="Arial"/>
          <w:b/>
          <w:bCs/>
          <w:sz w:val="20"/>
          <w:szCs w:val="20"/>
          <w:u w:val="single"/>
        </w:rPr>
        <w:t>- EXPATS</w:t>
      </w:r>
    </w:p>
    <w:p w14:paraId="402C667C" w14:textId="77777777" w:rsidR="002033F8" w:rsidRPr="003E5E07" w:rsidRDefault="002033F8" w:rsidP="0094348E">
      <w:pPr>
        <w:framePr w:w="4553" w:h="1571" w:hRule="exact" w:wrap="around" w:vAnchor="page" w:hAnchor="page" w:x="6625" w:y="2017" w:anchorLock="1"/>
        <w:rPr>
          <w:rFonts w:ascii="Arial" w:eastAsia="Times New Roman" w:hAnsi="Arial" w:cs="Arial"/>
          <w:sz w:val="20"/>
          <w:szCs w:val="20"/>
          <w:lang w:val="fr-BE"/>
        </w:rPr>
      </w:pPr>
      <w:r w:rsidRPr="003E5E07">
        <w:rPr>
          <w:rFonts w:ascii="Arial" w:eastAsia="Times New Roman" w:hAnsi="Arial" w:cs="Arial"/>
          <w:bCs/>
          <w:i/>
          <w:iCs/>
          <w:sz w:val="20"/>
          <w:szCs w:val="20"/>
        </w:rPr>
        <w:t>Adoption régie par la Convention de La Haye</w:t>
      </w:r>
      <w:r w:rsidRPr="003E5E0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3E5E07">
        <w:rPr>
          <w:rFonts w:ascii="Arial" w:eastAsia="Times New Roman" w:hAnsi="Arial" w:cs="Arial"/>
          <w:i/>
          <w:sz w:val="20"/>
          <w:szCs w:val="20"/>
        </w:rPr>
        <w:t>sur la protection des enfants et la coopération en matière d'adoption internationale, faite à La Haye, le 29 mai 1993</w:t>
      </w:r>
      <w:r w:rsidRPr="003E5E07">
        <w:rPr>
          <w:rFonts w:ascii="Arial" w:eastAsia="Times New Roman" w:hAnsi="Arial" w:cs="Arial"/>
          <w:sz w:val="20"/>
          <w:szCs w:val="20"/>
        </w:rPr>
        <w:t>.</w:t>
      </w:r>
    </w:p>
    <w:p w14:paraId="02646DC1" w14:textId="77777777" w:rsidR="002033F8" w:rsidRPr="00B12F7D" w:rsidRDefault="002033F8" w:rsidP="0094348E">
      <w:pPr>
        <w:framePr w:w="4553" w:h="1571" w:hRule="exact" w:wrap="around" w:vAnchor="page" w:hAnchor="page" w:x="6625" w:y="2017" w:anchorLock="1"/>
        <w:spacing w:line="240" w:lineRule="atLeast"/>
        <w:rPr>
          <w:rFonts w:ascii="Arial" w:eastAsia="Times New Roman" w:hAnsi="Arial"/>
          <w:sz w:val="20"/>
          <w:szCs w:val="20"/>
          <w:lang w:val="fr-BE"/>
        </w:rPr>
      </w:pPr>
    </w:p>
    <w:p w14:paraId="7FBBA430" w14:textId="1D49F08C" w:rsidR="002033F8" w:rsidRPr="00B12F7D" w:rsidRDefault="0031709F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bookmarkStart w:id="0" w:name="Text5"/>
      <w:r>
        <w:rPr>
          <w:rFonts w:ascii="Arial" w:eastAsia="Times New Roman" w:hAnsi="Arial"/>
          <w:color w:val="0000FF"/>
          <w:sz w:val="16"/>
          <w:szCs w:val="16"/>
          <w:u w:val="single"/>
        </w:rPr>
        <w:t>a</w:t>
      </w:r>
      <w:bookmarkStart w:id="1" w:name="_GoBack"/>
      <w:bookmarkEnd w:id="1"/>
      <w:r>
        <w:rPr>
          <w:rFonts w:ascii="Arial" w:eastAsia="Times New Roman" w:hAnsi="Arial"/>
          <w:color w:val="0000FF"/>
          <w:sz w:val="16"/>
          <w:szCs w:val="16"/>
          <w:u w:val="single"/>
        </w:rPr>
        <w:t>doption.int.adoptie@just.fgov.be</w:t>
      </w:r>
      <w:bookmarkEnd w:id="0"/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 xml:space="preserve"> </w:t>
      </w:r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E5E07">
        <w:rPr>
          <w:rFonts w:ascii="Arial" w:eastAsia="Times New Roman" w:hAnsi="Arial" w:cs="Arial"/>
          <w:sz w:val="22"/>
          <w:szCs w:val="22"/>
          <w:u w:val="single"/>
        </w:rPr>
        <w:t>L’ adoptant (les adoptants</w:t>
      </w:r>
      <w:r w:rsidRPr="003E5E07">
        <w:rPr>
          <w:rFonts w:ascii="Arial" w:eastAsia="Times New Roman" w:hAnsi="Arial" w:cs="Arial"/>
          <w:sz w:val="22"/>
          <w:szCs w:val="22"/>
        </w:rPr>
        <w:t xml:space="preserve">) : </w:t>
      </w:r>
    </w:p>
    <w:p w14:paraId="3F386997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2378E9C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Nom de famille du premier adoptant :</w:t>
      </w:r>
    </w:p>
    <w:p w14:paraId="5866DED2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Prénom(s) :</w:t>
      </w:r>
    </w:p>
    <w:p w14:paraId="7D7F0AB5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Date de naissance :</w:t>
      </w:r>
    </w:p>
    <w:p w14:paraId="0DCABB97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Lieu de naissance :</w:t>
      </w:r>
    </w:p>
    <w:p w14:paraId="358B50D2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Adresse :</w:t>
      </w:r>
    </w:p>
    <w:p w14:paraId="3CA84E46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1FCF9FEF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Tél./GSM :</w:t>
      </w:r>
    </w:p>
    <w:p w14:paraId="7B3758C1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Courriel :</w:t>
      </w:r>
    </w:p>
    <w:p w14:paraId="1554E884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568C1ED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Nom de famille du deuxième adoptant :</w:t>
      </w:r>
    </w:p>
    <w:p w14:paraId="4EE4A738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Prénom(s) :</w:t>
      </w:r>
    </w:p>
    <w:p w14:paraId="34EFEE94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Date de naissance :</w:t>
      </w:r>
    </w:p>
    <w:p w14:paraId="73A0786F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Lieu de naissance :</w:t>
      </w:r>
    </w:p>
    <w:p w14:paraId="6E391DE7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Adresse :</w:t>
      </w:r>
    </w:p>
    <w:p w14:paraId="203D1032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61A30995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Tél./GSM :</w:t>
      </w:r>
    </w:p>
    <w:p w14:paraId="46B3748B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Courriel :</w:t>
      </w:r>
    </w:p>
    <w:p w14:paraId="6D8AC30C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112ACEDB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E5E07">
        <w:rPr>
          <w:rFonts w:ascii="Arial" w:eastAsia="Times New Roman" w:hAnsi="Arial" w:cs="Arial"/>
          <w:sz w:val="22"/>
          <w:szCs w:val="22"/>
          <w:u w:val="single"/>
        </w:rPr>
        <w:t>demande(nt) à l’Autorité Centrale Fédérale belge (ACF)</w:t>
      </w:r>
    </w:p>
    <w:p w14:paraId="324E5DBC" w14:textId="77777777" w:rsidR="002033F8" w:rsidRPr="003E5E07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22"/>
          <w:szCs w:val="22"/>
        </w:rPr>
      </w:pPr>
    </w:p>
    <w:p w14:paraId="036EB54A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Service Public Fédéral Justice</w:t>
      </w:r>
    </w:p>
    <w:p w14:paraId="492D9001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Service Adoption Internationale</w:t>
      </w:r>
    </w:p>
    <w:p w14:paraId="73FA5213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boulevard de Waterloo 115</w:t>
      </w:r>
    </w:p>
    <w:p w14:paraId="652B8954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1000 BRUXELLES</w:t>
      </w:r>
    </w:p>
    <w:p w14:paraId="5240410B" w14:textId="77777777" w:rsidR="002033F8" w:rsidRPr="003E5E0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060C218F" w14:textId="77777777" w:rsidR="002033F8" w:rsidRPr="003E5E0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1A702745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  <w:u w:val="single"/>
        </w:rPr>
        <w:t>de reconnaître la décision étrangère suivante</w:t>
      </w:r>
      <w:r w:rsidRPr="003E5E07">
        <w:rPr>
          <w:rFonts w:ascii="Arial" w:eastAsia="Times New Roman" w:hAnsi="Arial" w:cs="Arial"/>
          <w:sz w:val="22"/>
          <w:szCs w:val="22"/>
        </w:rPr>
        <w:t> :</w:t>
      </w:r>
    </w:p>
    <w:p w14:paraId="5B9F3E02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071AB88F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autorité étrangère :</w:t>
      </w:r>
    </w:p>
    <w:p w14:paraId="2726F3A8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date de la décision :</w:t>
      </w:r>
    </w:p>
    <w:p w14:paraId="1C5E463B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7B902DF" w14:textId="77777777" w:rsidR="002033F8" w:rsidRPr="003E5E07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3FB0231E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E5E07">
        <w:rPr>
          <w:rFonts w:ascii="Arial" w:eastAsia="Times New Roman" w:hAnsi="Arial" w:cs="Arial"/>
          <w:sz w:val="22"/>
          <w:szCs w:val="22"/>
          <w:u w:val="single"/>
        </w:rPr>
        <w:t>la reconnaissance et l’enregistrement devront être établis en (*)</w:t>
      </w:r>
      <w:r w:rsidRPr="003E5E07">
        <w:rPr>
          <w:rFonts w:ascii="Arial" w:eastAsia="Times New Roman" w:hAnsi="Arial" w:cs="Arial"/>
          <w:sz w:val="22"/>
          <w:szCs w:val="22"/>
        </w:rPr>
        <w:t>:</w:t>
      </w:r>
    </w:p>
    <w:p w14:paraId="63400446" w14:textId="77777777" w:rsidR="002033F8" w:rsidRPr="003E5E0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29F0CB1F" w14:textId="77777777" w:rsidR="002033F8" w:rsidRPr="003E5E07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5E0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31709F">
        <w:rPr>
          <w:rFonts w:ascii="Arial" w:eastAsia="Times New Roman" w:hAnsi="Arial" w:cs="Arial"/>
          <w:sz w:val="22"/>
          <w:szCs w:val="22"/>
          <w:lang w:val="nl-NL"/>
        </w:rPr>
      </w:r>
      <w:r w:rsidR="0031709F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E5E0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E5E07">
        <w:rPr>
          <w:rFonts w:ascii="Arial" w:eastAsia="Times New Roman" w:hAnsi="Arial" w:cs="Arial"/>
          <w:sz w:val="22"/>
          <w:szCs w:val="22"/>
        </w:rPr>
        <w:t>Français</w:t>
      </w:r>
    </w:p>
    <w:p w14:paraId="15AD2800" w14:textId="77777777" w:rsidR="002033F8" w:rsidRPr="003E5E07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E5E0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31709F">
        <w:rPr>
          <w:rFonts w:ascii="Arial" w:eastAsia="Times New Roman" w:hAnsi="Arial" w:cs="Arial"/>
          <w:sz w:val="22"/>
          <w:szCs w:val="22"/>
          <w:lang w:val="nl-NL"/>
        </w:rPr>
      </w:r>
      <w:r w:rsidR="0031709F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2"/>
      <w:r w:rsidRPr="003E5E0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E5E07">
        <w:rPr>
          <w:rFonts w:ascii="Arial" w:eastAsia="Times New Roman" w:hAnsi="Arial" w:cs="Arial"/>
          <w:sz w:val="22"/>
          <w:szCs w:val="22"/>
        </w:rPr>
        <w:t>Néerlandais</w:t>
      </w:r>
    </w:p>
    <w:p w14:paraId="2EE44345" w14:textId="77777777" w:rsidR="002033F8" w:rsidRPr="003E5E07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3E5E0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31709F">
        <w:rPr>
          <w:rFonts w:ascii="Arial" w:eastAsia="Times New Roman" w:hAnsi="Arial" w:cs="Arial"/>
          <w:sz w:val="22"/>
          <w:szCs w:val="22"/>
          <w:lang w:val="nl-NL"/>
        </w:rPr>
      </w:r>
      <w:r w:rsidR="0031709F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3"/>
      <w:r w:rsidRPr="003E5E0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E5E07">
        <w:rPr>
          <w:rFonts w:ascii="Arial" w:eastAsia="Times New Roman" w:hAnsi="Arial" w:cs="Arial"/>
          <w:sz w:val="22"/>
          <w:szCs w:val="22"/>
        </w:rPr>
        <w:t>Allemand</w:t>
      </w:r>
    </w:p>
    <w:p w14:paraId="05F57B8C" w14:textId="77777777" w:rsidR="002033F8" w:rsidRPr="003E5E0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3591564B" w14:textId="77777777" w:rsidR="002033F8" w:rsidRPr="003E5E0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(*) Un seul choix possible</w:t>
      </w:r>
    </w:p>
    <w:p w14:paraId="0A2E71AE" w14:textId="44C301D5" w:rsidR="002033F8" w:rsidRPr="003E5E07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br w:type="page"/>
      </w:r>
      <w:r w:rsidRPr="003E5E07">
        <w:rPr>
          <w:rFonts w:ascii="Arial" w:eastAsia="Times New Roman" w:hAnsi="Arial" w:cs="Arial"/>
          <w:sz w:val="22"/>
          <w:szCs w:val="22"/>
          <w:u w:val="single"/>
        </w:rPr>
        <w:lastRenderedPageBreak/>
        <w:t>données concernant l’adopté :</w:t>
      </w:r>
    </w:p>
    <w:p w14:paraId="32CBCB39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4F400739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Nom de famille avant adoption :</w:t>
      </w:r>
    </w:p>
    <w:p w14:paraId="6661F46A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Prénom(s) avant adoption :</w:t>
      </w:r>
    </w:p>
    <w:p w14:paraId="56EA7720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Sexe :</w:t>
      </w:r>
    </w:p>
    <w:p w14:paraId="7BE8E0AF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Date de naissance :</w:t>
      </w:r>
    </w:p>
    <w:p w14:paraId="3000A684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Lieu de naissance :</w:t>
      </w:r>
    </w:p>
    <w:p w14:paraId="2400E30E" w14:textId="77777777" w:rsidR="002033F8" w:rsidRPr="003E5E07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556A5995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E5E07">
        <w:rPr>
          <w:rFonts w:ascii="Arial" w:eastAsia="Times New Roman" w:hAnsi="Arial" w:cs="Arial"/>
          <w:sz w:val="22"/>
          <w:szCs w:val="22"/>
          <w:u w:val="single"/>
        </w:rPr>
        <w:t>Renvoi des originaux</w:t>
      </w:r>
    </w:p>
    <w:p w14:paraId="6BFB9C97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EB3498A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Autorise l’envoi des documents originaux après traitement du dossier par courrier recommandé ou par valise diplomatique.</w:t>
      </w:r>
    </w:p>
    <w:p w14:paraId="2F18F033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AC3AFCA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5E0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31709F">
        <w:rPr>
          <w:rFonts w:ascii="Arial" w:eastAsia="Times New Roman" w:hAnsi="Arial" w:cs="Arial"/>
          <w:sz w:val="22"/>
          <w:szCs w:val="22"/>
          <w:lang w:val="nl-NL"/>
        </w:rPr>
      </w:r>
      <w:r w:rsidR="0031709F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E5E07">
        <w:rPr>
          <w:rFonts w:ascii="Arial" w:eastAsia="Times New Roman" w:hAnsi="Arial" w:cs="Arial"/>
          <w:sz w:val="22"/>
          <w:szCs w:val="22"/>
        </w:rPr>
        <w:t xml:space="preserve"> Oui        </w:t>
      </w: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5E0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31709F">
        <w:rPr>
          <w:rFonts w:ascii="Arial" w:eastAsia="Times New Roman" w:hAnsi="Arial" w:cs="Arial"/>
          <w:sz w:val="22"/>
          <w:szCs w:val="22"/>
          <w:lang w:val="nl-NL"/>
        </w:rPr>
      </w:r>
      <w:r w:rsidR="0031709F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E5E0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E5E07">
        <w:rPr>
          <w:rFonts w:ascii="Arial" w:eastAsia="Times New Roman" w:hAnsi="Arial" w:cs="Arial"/>
          <w:sz w:val="22"/>
          <w:szCs w:val="22"/>
        </w:rPr>
        <w:t xml:space="preserve"> Non</w:t>
      </w:r>
    </w:p>
    <w:p w14:paraId="703BBB5C" w14:textId="77777777" w:rsidR="002033F8" w:rsidRPr="003E5E07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3E8FB69A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  <w:u w:val="single"/>
        </w:rPr>
        <w:t>ANNEXES</w:t>
      </w:r>
      <w:r w:rsidRPr="003E5E07">
        <w:rPr>
          <w:rFonts w:ascii="Arial" w:eastAsia="Times New Roman" w:hAnsi="Arial" w:cs="Arial"/>
          <w:sz w:val="22"/>
          <w:szCs w:val="22"/>
        </w:rPr>
        <w:t> :</w:t>
      </w:r>
    </w:p>
    <w:p w14:paraId="2A5D074A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DED7773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E5E07">
        <w:rPr>
          <w:rFonts w:ascii="Arial" w:eastAsia="Times New Roman" w:hAnsi="Arial" w:cs="Arial"/>
          <w:sz w:val="22"/>
          <w:szCs w:val="22"/>
          <w:u w:val="single"/>
        </w:rPr>
        <w:t>Documents relatifs à l’adoption :</w:t>
      </w:r>
    </w:p>
    <w:p w14:paraId="2A0C6141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37FBB25C" w14:textId="77777777" w:rsidR="002033F8" w:rsidRPr="003E5E0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La décision ou l’acte d’adoption ;</w:t>
      </w:r>
    </w:p>
    <w:p w14:paraId="4DF652A8" w14:textId="77777777" w:rsidR="002033F8" w:rsidRPr="003E5E0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Un document attestant que la décision ou l’acte d’adoption est devenu définitif ;</w:t>
      </w:r>
    </w:p>
    <w:p w14:paraId="7DCDCBB2" w14:textId="77777777" w:rsidR="002033F8" w:rsidRPr="003E5E0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L’acte de naissance d’origine de l’adopté ;</w:t>
      </w:r>
    </w:p>
    <w:p w14:paraId="5B0C759B" w14:textId="77777777" w:rsidR="002033F8" w:rsidRPr="003E5E0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 xml:space="preserve">Le Certificat de conformité à la </w:t>
      </w:r>
      <w:hyperlink r:id="rId13" w:tooltip="Site de la Convention de La Haye" w:history="1">
        <w:r w:rsidRPr="003E5E0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Convention</w:t>
        </w:r>
      </w:hyperlink>
      <w:r w:rsidRPr="003E5E07">
        <w:rPr>
          <w:rFonts w:ascii="Arial" w:eastAsia="Times New Roman" w:hAnsi="Arial" w:cs="Arial"/>
          <w:sz w:val="22"/>
          <w:szCs w:val="22"/>
        </w:rPr>
        <w:t xml:space="preserve">  ;</w:t>
      </w:r>
    </w:p>
    <w:p w14:paraId="0808A496" w14:textId="77777777" w:rsidR="002033F8" w:rsidRPr="003E5E0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Une copie du passeport de l’adopté.</w:t>
      </w:r>
    </w:p>
    <w:p w14:paraId="4E9EC9D6" w14:textId="77777777" w:rsidR="002033F8" w:rsidRPr="003E5E07" w:rsidRDefault="002033F8" w:rsidP="002033F8">
      <w:p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CB1EB30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L’Autorité Centrale Fédérale se réserve le droit de demander des documents complémentaires.</w:t>
      </w:r>
    </w:p>
    <w:p w14:paraId="10985F1E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0958EF1" w14:textId="77777777" w:rsidR="00F64ADA" w:rsidRPr="003E5E07" w:rsidRDefault="00F64ADA" w:rsidP="00F64AD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E5E07">
        <w:rPr>
          <w:rFonts w:ascii="Arial" w:eastAsia="Times New Roman" w:hAnsi="Arial" w:cs="Arial"/>
          <w:sz w:val="22"/>
          <w:szCs w:val="22"/>
          <w:u w:val="single"/>
        </w:rPr>
        <w:t>Documents relatifs à l’adoptant ou aux adoptants qui n’ont pas leur résidence habituelle en Belgique:</w:t>
      </w:r>
    </w:p>
    <w:p w14:paraId="64999E9F" w14:textId="77777777" w:rsidR="00F64ADA" w:rsidRPr="003E5E07" w:rsidRDefault="00F64ADA" w:rsidP="00F64AD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4672941" w14:textId="77777777" w:rsidR="00F64ADA" w:rsidRPr="003E5E07" w:rsidRDefault="00F64ADA" w:rsidP="00F64ADA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Un certificat de résidence et de nationalité ;</w:t>
      </w:r>
    </w:p>
    <w:p w14:paraId="34A6873E" w14:textId="77777777" w:rsidR="00F64ADA" w:rsidRPr="003E5E07" w:rsidRDefault="00F64ADA" w:rsidP="00F64ADA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  <w:lang w:val="nl-NL"/>
        </w:rPr>
      </w:pPr>
      <w:proofErr w:type="spellStart"/>
      <w:r w:rsidRPr="003E5E07">
        <w:rPr>
          <w:rFonts w:ascii="Arial" w:eastAsia="Times New Roman" w:hAnsi="Arial" w:cs="Arial"/>
          <w:sz w:val="22"/>
          <w:szCs w:val="22"/>
          <w:lang w:val="nl-NL"/>
        </w:rPr>
        <w:t>Une</w:t>
      </w:r>
      <w:proofErr w:type="spellEnd"/>
      <w:r w:rsidRPr="003E5E0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proofErr w:type="spellStart"/>
      <w:r w:rsidRPr="003E5E07">
        <w:rPr>
          <w:rFonts w:ascii="Arial" w:eastAsia="Times New Roman" w:hAnsi="Arial" w:cs="Arial"/>
          <w:sz w:val="22"/>
          <w:szCs w:val="22"/>
          <w:lang w:val="nl-NL"/>
        </w:rPr>
        <w:t>composition</w:t>
      </w:r>
      <w:proofErr w:type="spellEnd"/>
      <w:r w:rsidRPr="003E5E07">
        <w:rPr>
          <w:rFonts w:ascii="Arial" w:eastAsia="Times New Roman" w:hAnsi="Arial" w:cs="Arial"/>
          <w:sz w:val="22"/>
          <w:szCs w:val="22"/>
          <w:lang w:val="nl-NL"/>
        </w:rPr>
        <w:t xml:space="preserve"> de ménage ;</w:t>
      </w:r>
    </w:p>
    <w:p w14:paraId="739F2D43" w14:textId="77777777" w:rsidR="00F64ADA" w:rsidRPr="003E5E07" w:rsidRDefault="00F64ADA" w:rsidP="00F64ADA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Un extrait de casier judiciaire modèle 2 ayant moins de trois mois ou équivalent étranger ;</w:t>
      </w:r>
    </w:p>
    <w:p w14:paraId="2894D667" w14:textId="77777777" w:rsidR="00076557" w:rsidRPr="003E5E07" w:rsidRDefault="00F64ADA" w:rsidP="00076557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Une copie de la carte d’identité ou du passeport ;</w:t>
      </w:r>
    </w:p>
    <w:p w14:paraId="552EC333" w14:textId="70F2047B" w:rsidR="002033F8" w:rsidRPr="003E5E07" w:rsidRDefault="00F64ADA" w:rsidP="00076557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 xml:space="preserve">La déclaration de choix de nom et de prénom(s) (s’il </w:t>
      </w:r>
      <w:proofErr w:type="spellStart"/>
      <w:r w:rsidRPr="003E5E07">
        <w:rPr>
          <w:rFonts w:ascii="Arial" w:eastAsia="Times New Roman" w:hAnsi="Arial" w:cs="Arial"/>
          <w:sz w:val="22"/>
          <w:szCs w:val="22"/>
        </w:rPr>
        <w:t>échet</w:t>
      </w:r>
      <w:proofErr w:type="spellEnd"/>
      <w:r w:rsidRPr="003E5E07">
        <w:rPr>
          <w:rFonts w:ascii="Arial" w:eastAsia="Times New Roman" w:hAnsi="Arial" w:cs="Arial"/>
          <w:sz w:val="22"/>
          <w:szCs w:val="22"/>
        </w:rPr>
        <w:t>).</w:t>
      </w:r>
    </w:p>
    <w:p w14:paraId="0DF8F3A3" w14:textId="77777777" w:rsidR="00F64ADA" w:rsidRPr="003E5E07" w:rsidRDefault="00F64ADA" w:rsidP="002033F8">
      <w:pPr>
        <w:rPr>
          <w:rFonts w:ascii="Arial" w:eastAsia="Times New Roman" w:hAnsi="Arial" w:cs="Arial"/>
          <w:sz w:val="22"/>
          <w:szCs w:val="22"/>
        </w:rPr>
      </w:pPr>
    </w:p>
    <w:p w14:paraId="22A77E52" w14:textId="77777777" w:rsidR="00F64ADA" w:rsidRPr="003E5E07" w:rsidRDefault="00F64ADA" w:rsidP="002033F8">
      <w:pPr>
        <w:rPr>
          <w:rFonts w:ascii="Arial" w:eastAsia="Times New Roman" w:hAnsi="Arial" w:cs="Arial"/>
          <w:sz w:val="22"/>
          <w:szCs w:val="22"/>
        </w:rPr>
      </w:pPr>
    </w:p>
    <w:p w14:paraId="7E035E81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E5E07">
        <w:rPr>
          <w:rFonts w:ascii="Arial" w:eastAsia="Times New Roman" w:hAnsi="Arial" w:cs="Arial"/>
          <w:b/>
          <w:sz w:val="22"/>
          <w:szCs w:val="22"/>
          <w:u w:val="single"/>
        </w:rPr>
        <w:t>Remarques :</w:t>
      </w:r>
    </w:p>
    <w:p w14:paraId="624D790A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51297057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 xml:space="preserve">La décision ou l’acte de </w:t>
      </w:r>
      <w:r w:rsidRPr="003E5E07">
        <w:rPr>
          <w:rFonts w:ascii="Arial" w:eastAsia="Times New Roman" w:hAnsi="Arial" w:cs="Arial"/>
          <w:sz w:val="22"/>
          <w:szCs w:val="22"/>
          <w:u w:val="single"/>
        </w:rPr>
        <w:t>d’adoption</w:t>
      </w:r>
      <w:r w:rsidRPr="003E5E07">
        <w:rPr>
          <w:rFonts w:ascii="Arial" w:eastAsia="Times New Roman" w:hAnsi="Arial" w:cs="Arial"/>
          <w:sz w:val="22"/>
          <w:szCs w:val="22"/>
        </w:rPr>
        <w:t xml:space="preserve"> et l’acte de </w:t>
      </w:r>
      <w:r w:rsidRPr="003E5E07">
        <w:rPr>
          <w:rFonts w:ascii="Arial" w:eastAsia="Times New Roman" w:hAnsi="Arial" w:cs="Arial"/>
          <w:sz w:val="22"/>
          <w:szCs w:val="22"/>
          <w:u w:val="single"/>
        </w:rPr>
        <w:t>naissance</w:t>
      </w:r>
      <w:r w:rsidRPr="003E5E07">
        <w:rPr>
          <w:rFonts w:ascii="Arial" w:eastAsia="Times New Roman" w:hAnsi="Arial" w:cs="Arial"/>
          <w:sz w:val="22"/>
          <w:szCs w:val="22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BCC7576" w14:textId="77777777" w:rsidR="002033F8" w:rsidRPr="003E5E0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Les autres documents peuvent être accompagnés d’une simple traduction dans une des trois langues officielles ou en anglais.</w:t>
      </w:r>
    </w:p>
    <w:p w14:paraId="064B19B4" w14:textId="77777777" w:rsidR="00FB0DC7" w:rsidRPr="003E5E07" w:rsidRDefault="00FB0DC7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193C5146" w14:textId="14B1DBD4" w:rsidR="002033F8" w:rsidRPr="003E5E07" w:rsidRDefault="002033F8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lastRenderedPageBreak/>
        <w:t xml:space="preserve">Tous les documents doivent être transmis </w:t>
      </w:r>
      <w:r w:rsidRPr="003E5E07">
        <w:rPr>
          <w:rFonts w:ascii="Arial" w:eastAsia="Times New Roman" w:hAnsi="Arial" w:cs="Arial"/>
          <w:b/>
          <w:sz w:val="22"/>
          <w:szCs w:val="22"/>
          <w:u w:val="single"/>
        </w:rPr>
        <w:t>en original</w:t>
      </w:r>
      <w:r w:rsidRPr="003E5E0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A0698BC" w14:textId="77777777" w:rsidR="002033F8" w:rsidRPr="003E5E0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2A1E47E1" w14:textId="77777777" w:rsidR="002033F8" w:rsidRPr="003E5E0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3E5E0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50E984A5" w14:textId="7B825210" w:rsidR="002033F8" w:rsidRPr="003E5E07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 xml:space="preserve">Des informations complémentaires sont à votre disposition sur notre page internet : </w:t>
      </w:r>
      <w:hyperlink r:id="rId14" w:history="1">
        <w:r w:rsidRPr="003E5E0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3B5293E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7FC1DBF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6E0DE35A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5D7F207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 xml:space="preserve">Fait le </w:t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  <w:t xml:space="preserve">  à </w:t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</w:p>
    <w:p w14:paraId="686CB39B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D3342F0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29BADCE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9678FA7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4FECF03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E5E07">
        <w:rPr>
          <w:rFonts w:ascii="Arial" w:eastAsia="Times New Roman" w:hAnsi="Arial" w:cs="Arial"/>
          <w:sz w:val="22"/>
          <w:szCs w:val="22"/>
        </w:rPr>
        <w:t>Signature du premier adoptant</w:t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</w:r>
      <w:r w:rsidRPr="003E5E07">
        <w:rPr>
          <w:rFonts w:ascii="Arial" w:eastAsia="Times New Roman" w:hAnsi="Arial" w:cs="Arial"/>
          <w:sz w:val="22"/>
          <w:szCs w:val="22"/>
        </w:rPr>
        <w:tab/>
        <w:t>Signature du deuxième adoptant</w:t>
      </w:r>
    </w:p>
    <w:p w14:paraId="5E587BA8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38CC682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AA820F9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F05CFB1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CFD8DF9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63C46AC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1701DB0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52F9D50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EB2DEA1" w14:textId="77777777" w:rsidR="002033F8" w:rsidRPr="003E5E0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5F9B3579" w14:textId="5B280400" w:rsidR="00211442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p w14:paraId="292E67B1" w14:textId="77777777" w:rsidR="00D909E8" w:rsidRPr="00C849EC" w:rsidRDefault="00D909E8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5"/>
      <w:footerReference w:type="default" r:id="rId16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31709F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31709F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76557"/>
    <w:rsid w:val="000B356B"/>
    <w:rsid w:val="000B6009"/>
    <w:rsid w:val="00127292"/>
    <w:rsid w:val="00145ED5"/>
    <w:rsid w:val="001500A5"/>
    <w:rsid w:val="00150E50"/>
    <w:rsid w:val="00166339"/>
    <w:rsid w:val="002033F8"/>
    <w:rsid w:val="00211442"/>
    <w:rsid w:val="00246C4F"/>
    <w:rsid w:val="003065FD"/>
    <w:rsid w:val="00306F8E"/>
    <w:rsid w:val="0031709F"/>
    <w:rsid w:val="00334832"/>
    <w:rsid w:val="003646E0"/>
    <w:rsid w:val="00387B5D"/>
    <w:rsid w:val="003A6E51"/>
    <w:rsid w:val="003B57EF"/>
    <w:rsid w:val="003E5E07"/>
    <w:rsid w:val="00407A4E"/>
    <w:rsid w:val="0044387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4348E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06412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97CAA"/>
    <w:rsid w:val="00EE28AE"/>
    <w:rsid w:val="00F02023"/>
    <w:rsid w:val="00F137AE"/>
    <w:rsid w:val="00F64ADA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  <w:style w:type="paragraph" w:styleId="Lijstalinea">
    <w:name w:val="List Paragraph"/>
    <w:basedOn w:val="Standaard"/>
    <w:uiPriority w:val="72"/>
    <w:qFormat/>
    <w:rsid w:val="0007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cch.net/index_fr.php?act=text.display&amp;tid=4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stice.belgium.be/fr/themes_et_dossiers/enfants_et_jeunes/adop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5ABA-21B8-4CF6-A94E-8C22F02F1733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b4b19f38-cf9c-46b4-ac0f-c3dc96159cd7"/>
    <ds:schemaRef ds:uri="http://schemas.microsoft.com/office/2006/documentManagement/types"/>
    <ds:schemaRef ds:uri="http://schemas.openxmlformats.org/package/2006/metadata/core-properties"/>
    <ds:schemaRef ds:uri="eb48ba7f-1333-40a1-b8b3-a5e07d9cf129"/>
    <ds:schemaRef ds:uri="http://schemas.microsoft.com/office/infopath/2007/PartnerControls"/>
    <ds:schemaRef ds:uri="800eef11-a00a-435e-8969-a8b8334abd5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471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8</cp:revision>
  <cp:lastPrinted>2019-05-28T08:26:00Z</cp:lastPrinted>
  <dcterms:created xsi:type="dcterms:W3CDTF">2019-05-28T11:48:00Z</dcterms:created>
  <dcterms:modified xsi:type="dcterms:W3CDTF">2020-05-28T12:03:00Z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