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Pr="00E13A61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szCs w:val="20"/>
        </w:rPr>
      </w:pPr>
    </w:p>
    <w:p w14:paraId="40031EB4" w14:textId="3D5D0AE8" w:rsidR="00B03517" w:rsidRPr="00E13A61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szCs w:val="20"/>
        </w:rPr>
      </w:pPr>
    </w:p>
    <w:p w14:paraId="6ED7FF7C" w14:textId="06667B3F" w:rsidR="00B03517" w:rsidRPr="00E13A61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szCs w:val="20"/>
          <w:lang w:val="fr-BE"/>
        </w:rPr>
      </w:pPr>
    </w:p>
    <w:p w14:paraId="6F711794" w14:textId="77777777" w:rsidR="00B03517" w:rsidRPr="00E13A61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20"/>
          <w:szCs w:val="20"/>
          <w:lang w:val="fr-BE"/>
        </w:rPr>
      </w:pPr>
    </w:p>
    <w:p w14:paraId="60A27962" w14:textId="77777777" w:rsidR="00B03517" w:rsidRPr="00E13A61" w:rsidRDefault="00B03517" w:rsidP="00F8079C">
      <w:pPr>
        <w:spacing w:line="200" w:lineRule="exact"/>
        <w:rPr>
          <w:rFonts w:ascii="Arial" w:hAnsi="Arial"/>
          <w:sz w:val="20"/>
          <w:szCs w:val="20"/>
          <w:lang w:val="fr-BE"/>
        </w:rPr>
      </w:pPr>
    </w:p>
    <w:p w14:paraId="54177EBD" w14:textId="104B878D" w:rsidR="00B52603" w:rsidRPr="00E13A61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20"/>
          <w:szCs w:val="20"/>
          <w:lang w:val="fr-BE"/>
        </w:rPr>
      </w:pPr>
    </w:p>
    <w:p w14:paraId="24660635" w14:textId="054AC3CD" w:rsidR="00B52603" w:rsidRPr="00E13A61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20"/>
          <w:szCs w:val="20"/>
          <w:lang w:val="fr-BE"/>
        </w:rPr>
      </w:pPr>
    </w:p>
    <w:p w14:paraId="4E8B5E82" w14:textId="4FFF2349" w:rsidR="002033F8" w:rsidRPr="00AB6314" w:rsidRDefault="002037E8" w:rsidP="002033F8">
      <w:pPr>
        <w:spacing w:line="200" w:lineRule="atLeast"/>
        <w:rPr>
          <w:rFonts w:ascii="Arial" w:eastAsia="Times New Roman" w:hAnsi="Arial"/>
          <w:sz w:val="16"/>
          <w:szCs w:val="16"/>
        </w:rPr>
      </w:pPr>
      <w:r w:rsidRPr="00AB6314">
        <w:rPr>
          <w:rFonts w:ascii="Arial" w:eastAsia="Times New Roman" w:hAnsi="Arial"/>
          <w:sz w:val="16"/>
          <w:szCs w:val="16"/>
        </w:rPr>
        <w:t xml:space="preserve">115 boulevard de Waterloo </w:t>
      </w:r>
    </w:p>
    <w:p w14:paraId="53B58A46" w14:textId="38819B89" w:rsidR="002033F8" w:rsidRPr="001F3C2D" w:rsidRDefault="002037E8" w:rsidP="002033F8">
      <w:pPr>
        <w:spacing w:line="200" w:lineRule="atLeast"/>
        <w:rPr>
          <w:rFonts w:ascii="Arial" w:eastAsia="Times New Roman" w:hAnsi="Arial"/>
          <w:sz w:val="16"/>
          <w:szCs w:val="16"/>
        </w:rPr>
      </w:pPr>
      <w:r w:rsidRPr="00AB6314">
        <w:rPr>
          <w:rFonts w:ascii="Arial" w:eastAsia="Times New Roman" w:hAnsi="Arial"/>
          <w:sz w:val="16"/>
          <w:szCs w:val="16"/>
        </w:rPr>
        <w:t>1000 Bruxelles</w:t>
      </w:r>
      <w:r w:rsidRPr="001F3C2D">
        <w:rPr>
          <w:rFonts w:ascii="Arial" w:eastAsia="Times New Roman" w:hAnsi="Arial"/>
          <w:sz w:val="16"/>
          <w:szCs w:val="16"/>
        </w:rPr>
        <w:t xml:space="preserve"> </w:t>
      </w:r>
    </w:p>
    <w:p w14:paraId="76869297" w14:textId="77777777" w:rsidR="002033F8" w:rsidRPr="001F3C2D" w:rsidRDefault="002033F8" w:rsidP="002033F8">
      <w:pPr>
        <w:spacing w:line="200" w:lineRule="atLeast"/>
        <w:rPr>
          <w:rFonts w:ascii="Arial" w:eastAsia="Times New Roman" w:hAnsi="Arial"/>
          <w:sz w:val="16"/>
          <w:szCs w:val="16"/>
        </w:rPr>
      </w:pPr>
      <w:r w:rsidRPr="001F3C2D">
        <w:rPr>
          <w:rFonts w:ascii="Arial" w:eastAsia="Times New Roman" w:hAnsi="Arial"/>
          <w:smallCaps/>
          <w:sz w:val="16"/>
          <w:szCs w:val="16"/>
        </w:rPr>
        <w:t>tél. 00 32 (</w:t>
      </w:r>
      <w:r w:rsidRPr="001F3C2D">
        <w:rPr>
          <w:rFonts w:ascii="Arial" w:eastAsia="Times New Roman" w:hAnsi="Arial"/>
          <w:sz w:val="16"/>
          <w:szCs w:val="16"/>
        </w:rPr>
        <w:t>0)2 542 75 72</w:t>
      </w:r>
    </w:p>
    <w:p w14:paraId="23B2B207" w14:textId="77777777" w:rsidR="002033F8" w:rsidRPr="00E13A61" w:rsidRDefault="002033F8" w:rsidP="00E13A61">
      <w:pPr>
        <w:framePr w:w="4553" w:h="2053" w:hRule="exact" w:wrap="around" w:vAnchor="page" w:hAnchor="page" w:x="6829" w:y="1945" w:anchorLock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E13A6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DEMANDE DE RECONNAISSANCE D’UNE DECISION ETRANGERE ETABLISSANT UNE ADOPTION </w:t>
      </w:r>
    </w:p>
    <w:p w14:paraId="402C667C" w14:textId="34008A90" w:rsidR="002033F8" w:rsidRPr="00E13A61" w:rsidRDefault="002033F8" w:rsidP="00E13A61">
      <w:pPr>
        <w:framePr w:w="4553" w:h="2053" w:hRule="exact" w:wrap="around" w:vAnchor="page" w:hAnchor="page" w:x="6829" w:y="1945" w:anchorLock="1"/>
        <w:rPr>
          <w:rFonts w:ascii="Arial" w:eastAsia="Times New Roman" w:hAnsi="Arial" w:cs="Arial"/>
          <w:sz w:val="20"/>
          <w:szCs w:val="20"/>
          <w:lang w:val="fr-BE"/>
        </w:rPr>
      </w:pPr>
      <w:r w:rsidRPr="00E13A6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Adoption </w:t>
      </w:r>
      <w:r w:rsidR="00E500A7" w:rsidRPr="00AB6314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 xml:space="preserve">non </w:t>
      </w:r>
      <w:r w:rsidRPr="00AB6314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régie</w:t>
      </w:r>
      <w:r w:rsidRPr="00E13A6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par la Convention de La Haye</w:t>
      </w:r>
      <w:r w:rsidRPr="00E13A6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E13A61">
        <w:rPr>
          <w:rFonts w:ascii="Arial" w:eastAsia="Times New Roman" w:hAnsi="Arial" w:cs="Arial"/>
          <w:i/>
          <w:sz w:val="20"/>
          <w:szCs w:val="20"/>
        </w:rPr>
        <w:t>sur la protection des enfants et la coopération en matière d'adoption internationale, faite à La Haye, le 29 mai 1993</w:t>
      </w:r>
      <w:r w:rsidRPr="00E13A61">
        <w:rPr>
          <w:rFonts w:ascii="Arial" w:eastAsia="Times New Roman" w:hAnsi="Arial" w:cs="Arial"/>
          <w:sz w:val="20"/>
          <w:szCs w:val="20"/>
        </w:rPr>
        <w:t>.</w:t>
      </w:r>
    </w:p>
    <w:p w14:paraId="02646DC1" w14:textId="77777777" w:rsidR="002033F8" w:rsidRPr="00E13A61" w:rsidRDefault="002033F8" w:rsidP="00E13A61">
      <w:pPr>
        <w:framePr w:w="4553" w:h="2053" w:hRule="exact" w:wrap="around" w:vAnchor="page" w:hAnchor="page" w:x="6829" w:y="1945" w:anchorLock="1"/>
        <w:spacing w:line="240" w:lineRule="atLeast"/>
        <w:rPr>
          <w:rFonts w:ascii="Arial" w:eastAsia="Times New Roman" w:hAnsi="Arial"/>
          <w:sz w:val="20"/>
          <w:szCs w:val="20"/>
          <w:lang w:val="fr-BE"/>
        </w:rPr>
      </w:pPr>
    </w:p>
    <w:p w14:paraId="7FBBA430" w14:textId="7874A946" w:rsidR="002033F8" w:rsidRPr="00B12F7D" w:rsidRDefault="002037E8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bookmarkStart w:id="0" w:name="Text5"/>
      <w:r>
        <w:rPr>
          <w:rFonts w:ascii="Arial" w:eastAsia="Times New Roman" w:hAnsi="Arial"/>
          <w:color w:val="0000FF"/>
          <w:sz w:val="16"/>
          <w:szCs w:val="16"/>
          <w:u w:val="single"/>
        </w:rPr>
        <w:t>adoption.int.adoptie@just.fgov.be</w:t>
      </w:r>
      <w:bookmarkEnd w:id="0"/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 xml:space="preserve"> </w:t>
      </w:r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E13A61">
        <w:rPr>
          <w:rFonts w:ascii="Arial" w:eastAsia="Times New Roman" w:hAnsi="Arial" w:cs="Arial"/>
          <w:sz w:val="22"/>
          <w:szCs w:val="22"/>
          <w:u w:val="single"/>
        </w:rPr>
        <w:t>L’ adoptant (les adoptants</w:t>
      </w:r>
      <w:r w:rsidRPr="00E13A61">
        <w:rPr>
          <w:rFonts w:ascii="Arial" w:eastAsia="Times New Roman" w:hAnsi="Arial" w:cs="Arial"/>
          <w:sz w:val="22"/>
          <w:szCs w:val="22"/>
        </w:rPr>
        <w:t xml:space="preserve">) : </w:t>
      </w:r>
    </w:p>
    <w:p w14:paraId="3F386997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2378E9C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Nom de famille du premier adoptant :</w:t>
      </w:r>
    </w:p>
    <w:p w14:paraId="5866DED2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Prénom(s) :</w:t>
      </w:r>
    </w:p>
    <w:p w14:paraId="7D7F0AB5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Date de naissance :</w:t>
      </w:r>
    </w:p>
    <w:p w14:paraId="0DCABB97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Lieu de naissance :</w:t>
      </w:r>
    </w:p>
    <w:p w14:paraId="358B50D2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Adresse :</w:t>
      </w:r>
      <w:bookmarkStart w:id="1" w:name="_GoBack"/>
      <w:bookmarkEnd w:id="1"/>
    </w:p>
    <w:p w14:paraId="3CA84E46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1FCF9FEF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Tél./GSM :</w:t>
      </w:r>
    </w:p>
    <w:p w14:paraId="7B3758C1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Courriel :</w:t>
      </w:r>
    </w:p>
    <w:p w14:paraId="1554E884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568C1ED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Nom de famille du deuxième adoptant :</w:t>
      </w:r>
    </w:p>
    <w:p w14:paraId="4EE4A738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Prénom(s) :</w:t>
      </w:r>
    </w:p>
    <w:p w14:paraId="34EFEE94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Date de naissance :</w:t>
      </w:r>
    </w:p>
    <w:p w14:paraId="73A0786F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Lieu de naissance :</w:t>
      </w:r>
    </w:p>
    <w:p w14:paraId="6E391DE7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Adresse :</w:t>
      </w:r>
    </w:p>
    <w:p w14:paraId="203D1032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61A30995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Tél./GSM :</w:t>
      </w:r>
    </w:p>
    <w:p w14:paraId="46B3748B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Courriel :</w:t>
      </w:r>
    </w:p>
    <w:p w14:paraId="6D8AC30C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112ACEDB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E13A61">
        <w:rPr>
          <w:rFonts w:ascii="Arial" w:eastAsia="Times New Roman" w:hAnsi="Arial" w:cs="Arial"/>
          <w:sz w:val="22"/>
          <w:szCs w:val="22"/>
          <w:u w:val="single"/>
        </w:rPr>
        <w:t xml:space="preserve">demande(nt) à </w:t>
      </w:r>
      <w:r w:rsidRPr="00E13A61">
        <w:rPr>
          <w:rFonts w:ascii="Arial" w:eastAsia="Times New Roman" w:hAnsi="Arial"/>
          <w:sz w:val="22"/>
          <w:szCs w:val="22"/>
          <w:u w:val="single"/>
        </w:rPr>
        <w:t>l’Autorité Centrale Fédérale belge (ACF)</w:t>
      </w:r>
    </w:p>
    <w:p w14:paraId="324E5DBC" w14:textId="77777777" w:rsidR="002033F8" w:rsidRPr="00E13A61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22"/>
          <w:szCs w:val="22"/>
        </w:rPr>
      </w:pPr>
    </w:p>
    <w:p w14:paraId="036EB54A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Service Public Fédéral Justice</w:t>
      </w:r>
    </w:p>
    <w:p w14:paraId="492D9001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Service Adoption Internationale</w:t>
      </w:r>
    </w:p>
    <w:p w14:paraId="73FA5213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boulevard de Waterloo 115</w:t>
      </w:r>
    </w:p>
    <w:p w14:paraId="652B8954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1000 BRUXELLES</w:t>
      </w:r>
    </w:p>
    <w:p w14:paraId="5240410B" w14:textId="77777777" w:rsidR="002033F8" w:rsidRPr="00E13A61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060C218F" w14:textId="77777777" w:rsidR="002033F8" w:rsidRPr="00E13A61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1A702745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  <w:u w:val="single"/>
        </w:rPr>
        <w:t>de reconnaître la décision étrangère suivante</w:t>
      </w:r>
      <w:r w:rsidRPr="00E13A61">
        <w:rPr>
          <w:rFonts w:ascii="Arial" w:eastAsia="Times New Roman" w:hAnsi="Arial" w:cs="Arial"/>
          <w:sz w:val="22"/>
          <w:szCs w:val="22"/>
        </w:rPr>
        <w:t> :</w:t>
      </w:r>
    </w:p>
    <w:p w14:paraId="5B9F3E02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071AB88F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autorité étrangère :</w:t>
      </w:r>
    </w:p>
    <w:p w14:paraId="2726F3A8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date de la décision :</w:t>
      </w:r>
    </w:p>
    <w:p w14:paraId="1C5E463B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7B902DF" w14:textId="77777777" w:rsidR="002033F8" w:rsidRPr="00E13A61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22"/>
          <w:szCs w:val="22"/>
        </w:rPr>
      </w:pPr>
    </w:p>
    <w:p w14:paraId="3FB0231E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E13A61">
        <w:rPr>
          <w:rFonts w:ascii="Arial" w:eastAsia="Times New Roman" w:hAnsi="Arial" w:cs="Arial"/>
          <w:sz w:val="22"/>
          <w:szCs w:val="22"/>
          <w:u w:val="single"/>
        </w:rPr>
        <w:t>la reconnaissance et l’enregistrement devront être établis en (*)</w:t>
      </w:r>
      <w:r w:rsidRPr="00E13A61">
        <w:rPr>
          <w:rFonts w:ascii="Arial" w:eastAsia="Times New Roman" w:hAnsi="Arial" w:cs="Arial"/>
          <w:sz w:val="22"/>
          <w:szCs w:val="22"/>
        </w:rPr>
        <w:t>:</w:t>
      </w:r>
    </w:p>
    <w:p w14:paraId="63400446" w14:textId="77777777" w:rsidR="002033F8" w:rsidRPr="00E13A61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29F0CB1F" w14:textId="77777777" w:rsidR="002033F8" w:rsidRPr="00E13A61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13A61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AB6314">
        <w:rPr>
          <w:rFonts w:ascii="Arial" w:eastAsia="Times New Roman" w:hAnsi="Arial" w:cs="Arial"/>
          <w:sz w:val="22"/>
          <w:szCs w:val="22"/>
          <w:lang w:val="nl-NL"/>
        </w:rPr>
      </w:r>
      <w:r w:rsidR="00AB6314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E13A61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E13A61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E13A61">
        <w:rPr>
          <w:rFonts w:ascii="Arial" w:eastAsia="Times New Roman" w:hAnsi="Arial" w:cs="Arial"/>
          <w:sz w:val="22"/>
          <w:szCs w:val="22"/>
        </w:rPr>
        <w:t>Français</w:t>
      </w:r>
    </w:p>
    <w:p w14:paraId="15AD2800" w14:textId="77777777" w:rsidR="002033F8" w:rsidRPr="00E13A61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E13A61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AB6314">
        <w:rPr>
          <w:rFonts w:ascii="Arial" w:eastAsia="Times New Roman" w:hAnsi="Arial" w:cs="Arial"/>
          <w:sz w:val="22"/>
          <w:szCs w:val="22"/>
          <w:lang w:val="nl-NL"/>
        </w:rPr>
      </w:r>
      <w:r w:rsidR="00AB6314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E13A61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2"/>
      <w:r w:rsidRPr="00E13A61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E13A61">
        <w:rPr>
          <w:rFonts w:ascii="Arial" w:eastAsia="Times New Roman" w:hAnsi="Arial" w:cs="Arial"/>
          <w:sz w:val="22"/>
          <w:szCs w:val="22"/>
        </w:rPr>
        <w:t>Néerlandais</w:t>
      </w:r>
    </w:p>
    <w:p w14:paraId="2EE44345" w14:textId="77777777" w:rsidR="002033F8" w:rsidRPr="00E13A61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E13A61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AB6314">
        <w:rPr>
          <w:rFonts w:ascii="Arial" w:eastAsia="Times New Roman" w:hAnsi="Arial" w:cs="Arial"/>
          <w:sz w:val="22"/>
          <w:szCs w:val="22"/>
          <w:lang w:val="nl-NL"/>
        </w:rPr>
      </w:r>
      <w:r w:rsidR="00AB6314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E13A61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3"/>
      <w:r w:rsidRPr="00E13A61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E13A61">
        <w:rPr>
          <w:rFonts w:ascii="Arial" w:eastAsia="Times New Roman" w:hAnsi="Arial" w:cs="Arial"/>
          <w:sz w:val="22"/>
          <w:szCs w:val="22"/>
        </w:rPr>
        <w:t>Allemand</w:t>
      </w:r>
    </w:p>
    <w:p w14:paraId="05F57B8C" w14:textId="77777777" w:rsidR="002033F8" w:rsidRPr="00E13A61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3591564B" w14:textId="77777777" w:rsidR="002033F8" w:rsidRPr="00E13A61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(*) Un seul choix possible</w:t>
      </w:r>
    </w:p>
    <w:p w14:paraId="0A2E71AE" w14:textId="44C301D5" w:rsidR="002033F8" w:rsidRPr="00E13A61" w:rsidRDefault="002033F8" w:rsidP="002033F8">
      <w:pPr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br w:type="page"/>
      </w:r>
      <w:r w:rsidRPr="00E13A61">
        <w:rPr>
          <w:rFonts w:ascii="Arial" w:eastAsia="Times New Roman" w:hAnsi="Arial" w:cs="Arial"/>
          <w:sz w:val="22"/>
          <w:szCs w:val="22"/>
          <w:u w:val="single"/>
        </w:rPr>
        <w:lastRenderedPageBreak/>
        <w:t>données concernant l’adopté :</w:t>
      </w:r>
    </w:p>
    <w:p w14:paraId="32CBCB39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4F400739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Nom de famille avant adoption :</w:t>
      </w:r>
    </w:p>
    <w:p w14:paraId="6661F46A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Prénom(s) avant adoption :</w:t>
      </w:r>
    </w:p>
    <w:p w14:paraId="56EA7720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Sexe :</w:t>
      </w:r>
    </w:p>
    <w:p w14:paraId="7BE8E0AF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Date de naissance :</w:t>
      </w:r>
    </w:p>
    <w:p w14:paraId="3000A684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Lieu de naissance :</w:t>
      </w:r>
    </w:p>
    <w:p w14:paraId="2400E30E" w14:textId="77777777" w:rsidR="002033F8" w:rsidRPr="00E13A61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p w14:paraId="51136667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E13A61">
        <w:rPr>
          <w:rFonts w:ascii="Arial" w:eastAsia="Times New Roman" w:hAnsi="Arial" w:cs="Arial"/>
          <w:sz w:val="22"/>
          <w:szCs w:val="22"/>
          <w:u w:val="single"/>
        </w:rPr>
        <w:t>Coordonnées de l’organisme d’adoption agréé par la Communauté française :</w:t>
      </w:r>
    </w:p>
    <w:p w14:paraId="704C60D8" w14:textId="77777777" w:rsidR="002033F8" w:rsidRPr="00E13A61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3D2C4018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Nom :</w:t>
      </w:r>
    </w:p>
    <w:p w14:paraId="65A3BBD9" w14:textId="77777777" w:rsidR="002033F8" w:rsidRPr="00E13A61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14:paraId="556A5995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E13A61">
        <w:rPr>
          <w:rFonts w:ascii="Arial" w:eastAsia="Times New Roman" w:hAnsi="Arial" w:cs="Arial"/>
          <w:sz w:val="22"/>
          <w:szCs w:val="22"/>
          <w:u w:val="single"/>
        </w:rPr>
        <w:t>Renvoi des originaux</w:t>
      </w:r>
    </w:p>
    <w:p w14:paraId="6BFB9C97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2EB3498A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Autorise l’envoi des documents originaux après traitement du dossier par courrier recommandé ou par valise diplomatique.</w:t>
      </w:r>
    </w:p>
    <w:p w14:paraId="2F18F033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AC3AFCA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13A61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AB6314">
        <w:rPr>
          <w:rFonts w:ascii="Arial" w:eastAsia="Times New Roman" w:hAnsi="Arial" w:cs="Arial"/>
          <w:sz w:val="22"/>
          <w:szCs w:val="22"/>
          <w:lang w:val="nl-NL"/>
        </w:rPr>
      </w:r>
      <w:r w:rsidR="00AB6314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E13A61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E13A61">
        <w:rPr>
          <w:rFonts w:ascii="Arial" w:eastAsia="Times New Roman" w:hAnsi="Arial" w:cs="Arial"/>
          <w:sz w:val="22"/>
          <w:szCs w:val="22"/>
        </w:rPr>
        <w:t xml:space="preserve"> Oui        </w:t>
      </w:r>
      <w:r w:rsidRPr="00E13A61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13A61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AB6314">
        <w:rPr>
          <w:rFonts w:ascii="Arial" w:eastAsia="Times New Roman" w:hAnsi="Arial" w:cs="Arial"/>
          <w:sz w:val="22"/>
          <w:szCs w:val="22"/>
          <w:lang w:val="nl-NL"/>
        </w:rPr>
      </w:r>
      <w:r w:rsidR="00AB6314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E13A61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E13A61">
        <w:rPr>
          <w:rFonts w:ascii="Arial" w:eastAsia="Times New Roman" w:hAnsi="Arial" w:cs="Arial"/>
          <w:sz w:val="22"/>
          <w:szCs w:val="22"/>
        </w:rPr>
        <w:t xml:space="preserve"> Non</w:t>
      </w:r>
    </w:p>
    <w:p w14:paraId="703BBB5C" w14:textId="77777777" w:rsidR="002033F8" w:rsidRPr="00E13A61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14:paraId="3E8FB69A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  <w:u w:val="single"/>
        </w:rPr>
        <w:t>ANNEXES</w:t>
      </w:r>
      <w:r w:rsidRPr="00E13A61">
        <w:rPr>
          <w:rFonts w:ascii="Arial" w:eastAsia="Times New Roman" w:hAnsi="Arial" w:cs="Arial"/>
          <w:sz w:val="22"/>
          <w:szCs w:val="22"/>
        </w:rPr>
        <w:t> :</w:t>
      </w:r>
    </w:p>
    <w:p w14:paraId="2A5D074A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DED7773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E13A61">
        <w:rPr>
          <w:rFonts w:ascii="Arial" w:eastAsia="Times New Roman" w:hAnsi="Arial" w:cs="Arial"/>
          <w:sz w:val="22"/>
          <w:szCs w:val="22"/>
          <w:u w:val="single"/>
        </w:rPr>
        <w:t>Documents relatifs à l’adoption :</w:t>
      </w:r>
    </w:p>
    <w:p w14:paraId="2A0C6141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5C03A54A" w14:textId="77777777" w:rsidR="00E500A7" w:rsidRPr="00E13A61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La décision ou l’acte d’adoption ;</w:t>
      </w:r>
    </w:p>
    <w:p w14:paraId="12E8F2F5" w14:textId="77777777" w:rsidR="00E500A7" w:rsidRPr="00E13A61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Un document attestant que la décision ou l’acte d’adoption est devenu définitif ;</w:t>
      </w:r>
    </w:p>
    <w:p w14:paraId="0DBD6A23" w14:textId="77777777" w:rsidR="00E500A7" w:rsidRPr="00E13A61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L'acte de naissance d’origine de l’adopté ;</w:t>
      </w:r>
    </w:p>
    <w:p w14:paraId="369D7EFB" w14:textId="77777777" w:rsidR="00E500A7" w:rsidRPr="00E13A61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Un certificat de résidence habituelle de l’adopté ;</w:t>
      </w:r>
    </w:p>
    <w:p w14:paraId="531D3AD9" w14:textId="77777777" w:rsidR="00E500A7" w:rsidRPr="00E13A61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Un document mentionnant l’identité des parents biologiques de l’enfant ou, si elle est connue, l’identité du représentant dans la procédure adoptive, et la preuve de leur consentement à l’adoption (et de celui de l’enfant), sauf si la décision ou l’acte étranger atteste formellement de ces faits ;</w:t>
      </w:r>
    </w:p>
    <w:p w14:paraId="2367849B" w14:textId="77777777" w:rsidR="00E500A7" w:rsidRPr="00E13A61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L’attestation d’agrégation d’organisme intermédiaire étrangère dans la procédure d’adoption ;</w:t>
      </w:r>
    </w:p>
    <w:p w14:paraId="5556E5C1" w14:textId="77777777" w:rsidR="00E500A7" w:rsidRPr="00E13A61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Une copie du passeport de l’adopté ;</w:t>
      </w:r>
    </w:p>
    <w:p w14:paraId="4E9EC9D6" w14:textId="77777777" w:rsidR="002033F8" w:rsidRPr="00E13A61" w:rsidRDefault="002033F8" w:rsidP="002033F8">
      <w:p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CB1EB30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L’Autorité Centrale Fédérale se réserve le droit de demander des documents complémentaires.</w:t>
      </w:r>
    </w:p>
    <w:p w14:paraId="10985F1E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085AABC" w14:textId="2B1C45B0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  <w:u w:val="single"/>
        </w:rPr>
      </w:pPr>
      <w:r w:rsidRPr="00E13A61">
        <w:rPr>
          <w:rFonts w:ascii="Arial" w:eastAsia="Times New Roman" w:hAnsi="Arial"/>
          <w:sz w:val="22"/>
          <w:szCs w:val="22"/>
          <w:u w:val="single"/>
        </w:rPr>
        <w:t>Documents relatifs à l’adoptant ou aux adoptants :</w:t>
      </w:r>
    </w:p>
    <w:p w14:paraId="62F3C7E9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48DE422A" w14:textId="77777777" w:rsidR="002033F8" w:rsidRPr="00E13A61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22"/>
          <w:szCs w:val="22"/>
        </w:rPr>
      </w:pPr>
      <w:r w:rsidRPr="00E13A61">
        <w:rPr>
          <w:rFonts w:ascii="Arial" w:eastAsia="Times New Roman" w:hAnsi="Arial"/>
          <w:sz w:val="22"/>
          <w:szCs w:val="22"/>
        </w:rPr>
        <w:t>Une copie de la carte d’identité ou du passeport ;</w:t>
      </w:r>
    </w:p>
    <w:p w14:paraId="119D28B1" w14:textId="77777777" w:rsidR="002033F8" w:rsidRPr="00E13A61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 xml:space="preserve">La déclaration de choix de nom et de prénom(s) (s’il </w:t>
      </w:r>
      <w:proofErr w:type="spellStart"/>
      <w:r w:rsidRPr="00E13A61">
        <w:rPr>
          <w:rFonts w:ascii="Arial" w:eastAsia="Times New Roman" w:hAnsi="Arial" w:cs="Arial"/>
          <w:sz w:val="22"/>
          <w:szCs w:val="22"/>
        </w:rPr>
        <w:t>échet</w:t>
      </w:r>
      <w:proofErr w:type="spellEnd"/>
      <w:r w:rsidRPr="00E13A61">
        <w:rPr>
          <w:rFonts w:ascii="Arial" w:eastAsia="Times New Roman" w:hAnsi="Arial" w:cs="Arial"/>
          <w:sz w:val="22"/>
          <w:szCs w:val="22"/>
        </w:rPr>
        <w:t>).</w:t>
      </w:r>
    </w:p>
    <w:p w14:paraId="552EC333" w14:textId="77777777" w:rsidR="002033F8" w:rsidRPr="00E13A61" w:rsidRDefault="002033F8" w:rsidP="002033F8">
      <w:pPr>
        <w:rPr>
          <w:rFonts w:ascii="Arial" w:eastAsia="Times New Roman" w:hAnsi="Arial"/>
          <w:sz w:val="22"/>
          <w:szCs w:val="22"/>
        </w:rPr>
      </w:pPr>
    </w:p>
    <w:p w14:paraId="7E035E81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/>
          <w:b/>
          <w:sz w:val="22"/>
          <w:szCs w:val="22"/>
          <w:u w:val="single"/>
        </w:rPr>
      </w:pPr>
      <w:r w:rsidRPr="00E13A61">
        <w:rPr>
          <w:rFonts w:ascii="Arial" w:eastAsia="Times New Roman" w:hAnsi="Arial"/>
          <w:b/>
          <w:sz w:val="22"/>
          <w:szCs w:val="22"/>
          <w:u w:val="single"/>
        </w:rPr>
        <w:t>Remarques :</w:t>
      </w:r>
    </w:p>
    <w:p w14:paraId="624D790A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51297057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  <w:r w:rsidRPr="00E13A61">
        <w:rPr>
          <w:rFonts w:ascii="Arial" w:eastAsia="Times New Roman" w:hAnsi="Arial"/>
          <w:sz w:val="22"/>
          <w:szCs w:val="22"/>
        </w:rPr>
        <w:t xml:space="preserve">La décision ou l’acte de </w:t>
      </w:r>
      <w:r w:rsidRPr="00E13A61">
        <w:rPr>
          <w:rFonts w:ascii="Arial" w:eastAsia="Times New Roman" w:hAnsi="Arial"/>
          <w:sz w:val="22"/>
          <w:szCs w:val="22"/>
          <w:u w:val="single"/>
        </w:rPr>
        <w:t>d’adoption</w:t>
      </w:r>
      <w:r w:rsidRPr="00E13A61">
        <w:rPr>
          <w:rFonts w:ascii="Arial" w:eastAsia="Times New Roman" w:hAnsi="Arial"/>
          <w:sz w:val="22"/>
          <w:szCs w:val="22"/>
        </w:rPr>
        <w:t xml:space="preserve"> et l’acte de </w:t>
      </w:r>
      <w:r w:rsidRPr="00E13A61">
        <w:rPr>
          <w:rFonts w:ascii="Arial" w:eastAsia="Times New Roman" w:hAnsi="Arial"/>
          <w:sz w:val="22"/>
          <w:szCs w:val="22"/>
          <w:u w:val="single"/>
        </w:rPr>
        <w:t>naissance</w:t>
      </w:r>
      <w:r w:rsidRPr="00E13A61">
        <w:rPr>
          <w:rFonts w:ascii="Arial" w:eastAsia="Times New Roman" w:hAnsi="Arial"/>
          <w:sz w:val="22"/>
          <w:szCs w:val="22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2BCC7576" w14:textId="77777777" w:rsidR="002033F8" w:rsidRPr="00E13A61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  <w:r w:rsidRPr="00E13A61">
        <w:rPr>
          <w:rFonts w:ascii="Arial" w:eastAsia="Times New Roman" w:hAnsi="Arial"/>
          <w:sz w:val="22"/>
          <w:szCs w:val="22"/>
        </w:rPr>
        <w:t>Les autres documents peuvent être accompagnés d’une simple traduction dans une des trois langues officielles ou en anglais.</w:t>
      </w:r>
    </w:p>
    <w:p w14:paraId="064B19B4" w14:textId="77777777" w:rsidR="00FB0DC7" w:rsidRPr="00E13A61" w:rsidRDefault="00FB0DC7" w:rsidP="00FB0DC7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193C5146" w14:textId="14B1DBD4" w:rsidR="002033F8" w:rsidRPr="00E13A61" w:rsidRDefault="002033F8" w:rsidP="00FB0DC7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 xml:space="preserve">Tous les documents doivent être transmis </w:t>
      </w:r>
      <w:r w:rsidRPr="00E13A61">
        <w:rPr>
          <w:rFonts w:ascii="Arial" w:eastAsia="Times New Roman" w:hAnsi="Arial" w:cs="Arial"/>
          <w:b/>
          <w:sz w:val="22"/>
          <w:szCs w:val="22"/>
          <w:u w:val="single"/>
        </w:rPr>
        <w:t>en original</w:t>
      </w:r>
      <w:r w:rsidRPr="00E13A61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A0698BC" w14:textId="77777777" w:rsidR="002033F8" w:rsidRPr="00E13A61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2A1E47E1" w14:textId="77777777" w:rsidR="002033F8" w:rsidRPr="00E13A61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E13A61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50E984A5" w14:textId="7B825210" w:rsidR="002033F8" w:rsidRPr="00E13A61" w:rsidRDefault="002033F8" w:rsidP="002033F8">
      <w:pPr>
        <w:rPr>
          <w:rFonts w:ascii="Arial" w:eastAsia="Times New Roman" w:hAnsi="Arial"/>
          <w:sz w:val="22"/>
          <w:szCs w:val="22"/>
        </w:rPr>
      </w:pPr>
      <w:r w:rsidRPr="00E13A61">
        <w:rPr>
          <w:rFonts w:ascii="Arial" w:eastAsia="Times New Roman" w:hAnsi="Arial"/>
          <w:sz w:val="22"/>
          <w:szCs w:val="22"/>
        </w:rPr>
        <w:t xml:space="preserve">Des informations complémentaires sont à votre disposition sur notre page internet : </w:t>
      </w:r>
      <w:hyperlink r:id="rId13" w:history="1">
        <w:r w:rsidRPr="00E13A61">
          <w:rPr>
            <w:rFonts w:ascii="Arial" w:eastAsia="Times New Roman" w:hAnsi="Arial"/>
            <w:color w:val="0000FF"/>
            <w:sz w:val="22"/>
            <w:szCs w:val="22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73B5293E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7FC1DBF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6E0DE35A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5D7F207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 xml:space="preserve">Fait le </w:t>
      </w:r>
      <w:r w:rsidRPr="00E13A61">
        <w:rPr>
          <w:rFonts w:ascii="Arial" w:eastAsia="Times New Roman" w:hAnsi="Arial" w:cs="Arial"/>
          <w:sz w:val="22"/>
          <w:szCs w:val="22"/>
        </w:rPr>
        <w:tab/>
      </w:r>
      <w:r w:rsidRPr="00E13A61">
        <w:rPr>
          <w:rFonts w:ascii="Arial" w:eastAsia="Times New Roman" w:hAnsi="Arial" w:cs="Arial"/>
          <w:sz w:val="22"/>
          <w:szCs w:val="22"/>
        </w:rPr>
        <w:tab/>
      </w:r>
      <w:r w:rsidRPr="00E13A61">
        <w:rPr>
          <w:rFonts w:ascii="Arial" w:eastAsia="Times New Roman" w:hAnsi="Arial" w:cs="Arial"/>
          <w:sz w:val="22"/>
          <w:szCs w:val="22"/>
        </w:rPr>
        <w:tab/>
      </w:r>
      <w:r w:rsidRPr="00E13A61">
        <w:rPr>
          <w:rFonts w:ascii="Arial" w:eastAsia="Times New Roman" w:hAnsi="Arial" w:cs="Arial"/>
          <w:sz w:val="22"/>
          <w:szCs w:val="22"/>
        </w:rPr>
        <w:tab/>
      </w:r>
      <w:r w:rsidRPr="00E13A61">
        <w:rPr>
          <w:rFonts w:ascii="Arial" w:eastAsia="Times New Roman" w:hAnsi="Arial" w:cs="Arial"/>
          <w:sz w:val="22"/>
          <w:szCs w:val="22"/>
        </w:rPr>
        <w:tab/>
        <w:t xml:space="preserve">  à </w:t>
      </w:r>
      <w:r w:rsidRPr="00E13A61">
        <w:rPr>
          <w:rFonts w:ascii="Arial" w:eastAsia="Times New Roman" w:hAnsi="Arial" w:cs="Arial"/>
          <w:sz w:val="22"/>
          <w:szCs w:val="22"/>
        </w:rPr>
        <w:tab/>
      </w:r>
      <w:r w:rsidRPr="00E13A61">
        <w:rPr>
          <w:rFonts w:ascii="Arial" w:eastAsia="Times New Roman" w:hAnsi="Arial" w:cs="Arial"/>
          <w:sz w:val="22"/>
          <w:szCs w:val="22"/>
        </w:rPr>
        <w:tab/>
      </w:r>
      <w:r w:rsidRPr="00E13A61">
        <w:rPr>
          <w:rFonts w:ascii="Arial" w:eastAsia="Times New Roman" w:hAnsi="Arial" w:cs="Arial"/>
          <w:sz w:val="22"/>
          <w:szCs w:val="22"/>
        </w:rPr>
        <w:tab/>
      </w:r>
      <w:r w:rsidRPr="00E13A61">
        <w:rPr>
          <w:rFonts w:ascii="Arial" w:eastAsia="Times New Roman" w:hAnsi="Arial" w:cs="Arial"/>
          <w:sz w:val="22"/>
          <w:szCs w:val="22"/>
        </w:rPr>
        <w:tab/>
      </w:r>
      <w:r w:rsidRPr="00E13A61">
        <w:rPr>
          <w:rFonts w:ascii="Arial" w:eastAsia="Times New Roman" w:hAnsi="Arial" w:cs="Arial"/>
          <w:sz w:val="22"/>
          <w:szCs w:val="22"/>
        </w:rPr>
        <w:tab/>
      </w:r>
      <w:r w:rsidRPr="00E13A61">
        <w:rPr>
          <w:rFonts w:ascii="Arial" w:eastAsia="Times New Roman" w:hAnsi="Arial" w:cs="Arial"/>
          <w:sz w:val="22"/>
          <w:szCs w:val="22"/>
        </w:rPr>
        <w:tab/>
      </w:r>
    </w:p>
    <w:p w14:paraId="686CB39B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D3342F0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29BADCE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9678FA7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4FECF03" w14:textId="77777777" w:rsidR="002033F8" w:rsidRPr="00E13A61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E13A61">
        <w:rPr>
          <w:rFonts w:ascii="Arial" w:eastAsia="Times New Roman" w:hAnsi="Arial" w:cs="Arial"/>
          <w:sz w:val="22"/>
          <w:szCs w:val="22"/>
        </w:rPr>
        <w:t>Signature du premier adoptant</w:t>
      </w:r>
      <w:r w:rsidRPr="00E13A61">
        <w:rPr>
          <w:rFonts w:ascii="Arial" w:eastAsia="Times New Roman" w:hAnsi="Arial" w:cs="Arial"/>
          <w:sz w:val="22"/>
          <w:szCs w:val="22"/>
        </w:rPr>
        <w:tab/>
      </w:r>
      <w:r w:rsidRPr="00E13A61">
        <w:rPr>
          <w:rFonts w:ascii="Arial" w:eastAsia="Times New Roman" w:hAnsi="Arial" w:cs="Arial"/>
          <w:sz w:val="22"/>
          <w:szCs w:val="22"/>
        </w:rPr>
        <w:tab/>
      </w:r>
      <w:r w:rsidRPr="00E13A61">
        <w:rPr>
          <w:rFonts w:ascii="Arial" w:eastAsia="Times New Roman" w:hAnsi="Arial" w:cs="Arial"/>
          <w:sz w:val="22"/>
          <w:szCs w:val="22"/>
        </w:rPr>
        <w:tab/>
        <w:t>Signature du deuxième adoptant</w:t>
      </w:r>
    </w:p>
    <w:p w14:paraId="5E587BA8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38CC682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4AA820F9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2F05CFB1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CFD8DF9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763C46AC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1701DB0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452F9D50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4EB2DEA1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3F13A041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6EF7A850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2E0108F0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78C0AD09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12BB27E9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30F6D004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796F00A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44836728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01933DD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61E75FF4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458F61A" w14:textId="77777777" w:rsidR="002033F8" w:rsidRPr="00E13A61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53D0E8DE" w14:textId="7CE54E43" w:rsidR="00211442" w:rsidRPr="00E13A61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  <w:szCs w:val="22"/>
        </w:rPr>
      </w:pPr>
    </w:p>
    <w:p w14:paraId="2FCBE9BF" w14:textId="2DC958F6" w:rsidR="00211442" w:rsidRPr="00E13A61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  <w:szCs w:val="22"/>
          <w:lang w:val="fr-BE"/>
        </w:rPr>
      </w:pPr>
    </w:p>
    <w:p w14:paraId="3CD3080C" w14:textId="77777777" w:rsidR="00211442" w:rsidRPr="00E13A61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  <w:szCs w:val="22"/>
          <w:lang w:val="fr-BE"/>
        </w:rPr>
      </w:pPr>
    </w:p>
    <w:p w14:paraId="06E88F07" w14:textId="77777777" w:rsidR="00211442" w:rsidRPr="00E13A61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  <w:szCs w:val="22"/>
          <w:lang w:val="fr-BE"/>
        </w:rPr>
      </w:pPr>
    </w:p>
    <w:p w14:paraId="22C3AAC7" w14:textId="77777777" w:rsidR="00211442" w:rsidRPr="00E13A61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  <w:szCs w:val="22"/>
          <w:lang w:val="fr-BE"/>
        </w:rPr>
      </w:pPr>
    </w:p>
    <w:p w14:paraId="477B66B7" w14:textId="77777777" w:rsidR="00211442" w:rsidRPr="00E13A61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  <w:szCs w:val="22"/>
          <w:lang w:val="fr-BE"/>
        </w:rPr>
      </w:pPr>
    </w:p>
    <w:p w14:paraId="64204CD3" w14:textId="77777777" w:rsidR="00211442" w:rsidRPr="00E13A61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  <w:szCs w:val="22"/>
          <w:lang w:val="fr-BE"/>
        </w:rPr>
      </w:pPr>
    </w:p>
    <w:p w14:paraId="1139E216" w14:textId="77777777" w:rsidR="00211442" w:rsidRPr="00E13A61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  <w:szCs w:val="22"/>
        </w:rPr>
      </w:pPr>
    </w:p>
    <w:p w14:paraId="01407F24" w14:textId="77777777" w:rsidR="00E13A61" w:rsidRPr="00E13A61" w:rsidRDefault="00E13A61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  <w:szCs w:val="22"/>
        </w:rPr>
      </w:pPr>
    </w:p>
    <w:sectPr w:rsidR="00E13A61" w:rsidRPr="00E13A61" w:rsidSect="00246C4F">
      <w:headerReference w:type="default" r:id="rId14"/>
      <w:footerReference w:type="default" r:id="rId15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AB6314">
      <w:rPr>
        <w:rStyle w:val="Paginanummer"/>
        <w:rFonts w:ascii="Arial" w:hAnsi="Arial"/>
        <w:noProof/>
        <w:sz w:val="16"/>
        <w:szCs w:val="16"/>
      </w:rPr>
      <w:t>4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AB6314">
      <w:rPr>
        <w:rStyle w:val="Paginanummer"/>
        <w:rFonts w:ascii="Arial" w:hAnsi="Arial"/>
        <w:noProof/>
        <w:sz w:val="16"/>
        <w:szCs w:val="16"/>
      </w:rPr>
      <w:t>4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3F5"/>
    <w:multiLevelType w:val="hybridMultilevel"/>
    <w:tmpl w:val="7FC2AC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A5A5B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54B89"/>
    <w:rsid w:val="000B356B"/>
    <w:rsid w:val="000B6009"/>
    <w:rsid w:val="00127292"/>
    <w:rsid w:val="00145ED5"/>
    <w:rsid w:val="001500A5"/>
    <w:rsid w:val="00150E50"/>
    <w:rsid w:val="00152DF9"/>
    <w:rsid w:val="001F3C2D"/>
    <w:rsid w:val="001F4B72"/>
    <w:rsid w:val="002033F8"/>
    <w:rsid w:val="002037E8"/>
    <w:rsid w:val="00211442"/>
    <w:rsid w:val="00246C4F"/>
    <w:rsid w:val="003065FD"/>
    <w:rsid w:val="00306F8E"/>
    <w:rsid w:val="00334832"/>
    <w:rsid w:val="003646E0"/>
    <w:rsid w:val="00387B5D"/>
    <w:rsid w:val="003A6E51"/>
    <w:rsid w:val="00407A4E"/>
    <w:rsid w:val="0044387D"/>
    <w:rsid w:val="00482C8B"/>
    <w:rsid w:val="00486CAF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913B44"/>
    <w:rsid w:val="00951463"/>
    <w:rsid w:val="009F0C88"/>
    <w:rsid w:val="00A07F4C"/>
    <w:rsid w:val="00A16DCA"/>
    <w:rsid w:val="00A37FAF"/>
    <w:rsid w:val="00A96725"/>
    <w:rsid w:val="00AA006A"/>
    <w:rsid w:val="00AA3A99"/>
    <w:rsid w:val="00AB6314"/>
    <w:rsid w:val="00B03517"/>
    <w:rsid w:val="00B105E0"/>
    <w:rsid w:val="00B52603"/>
    <w:rsid w:val="00B56AA6"/>
    <w:rsid w:val="00B629E0"/>
    <w:rsid w:val="00BF3AC4"/>
    <w:rsid w:val="00C21EF8"/>
    <w:rsid w:val="00C34323"/>
    <w:rsid w:val="00C70DFF"/>
    <w:rsid w:val="00C849EC"/>
    <w:rsid w:val="00CB4903"/>
    <w:rsid w:val="00D85A94"/>
    <w:rsid w:val="00D909E8"/>
    <w:rsid w:val="00D940DD"/>
    <w:rsid w:val="00DA336E"/>
    <w:rsid w:val="00DB78DC"/>
    <w:rsid w:val="00E13A61"/>
    <w:rsid w:val="00E147AB"/>
    <w:rsid w:val="00E31942"/>
    <w:rsid w:val="00E500A7"/>
    <w:rsid w:val="00E97CAA"/>
    <w:rsid w:val="00EE28AE"/>
    <w:rsid w:val="00F02023"/>
    <w:rsid w:val="00F137AE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stice.belgium.be/fr/themes_et_dossiers/enfants_et_jeunes/adop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5ABA-21B8-4CF6-A94E-8C22F02F1733}">
  <ds:schemaRefs>
    <ds:schemaRef ds:uri="http://purl.org/dc/elements/1.1/"/>
    <ds:schemaRef ds:uri="http://schemas.microsoft.com/office/2006/metadata/properties"/>
    <ds:schemaRef ds:uri="b4b19f38-cf9c-46b4-ac0f-c3dc96159cd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48ba7f-1333-40a1-b8b3-a5e07d9cf129"/>
    <ds:schemaRef ds:uri="800eef11-a00a-435e-8969-a8b8334abd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4</Pages>
  <Words>503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Verdoodt Sophie</cp:lastModifiedBy>
  <cp:revision>8</cp:revision>
  <cp:lastPrinted>2019-05-28T08:26:00Z</cp:lastPrinted>
  <dcterms:created xsi:type="dcterms:W3CDTF">2019-05-28T08:38:00Z</dcterms:created>
  <dcterms:modified xsi:type="dcterms:W3CDTF">2020-05-28T12:19:00Z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