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5BF6" w14:textId="77777777" w:rsidR="006E25B9" w:rsidRDefault="006E25B9">
      <w:pPr>
        <w:pStyle w:val="Corps"/>
        <w:rPr>
          <w:color w:val="0D0D0D"/>
          <w:u w:color="0D0D0D"/>
        </w:rPr>
      </w:pPr>
      <w:bookmarkStart w:id="0" w:name="_GoBack"/>
      <w:bookmarkEnd w:id="0"/>
    </w:p>
    <w:p w14:paraId="720FAD8D" w14:textId="77777777" w:rsidR="006E25B9" w:rsidRPr="00673D55" w:rsidRDefault="006E25B9">
      <w:pPr>
        <w:pStyle w:val="Titel"/>
        <w:rPr>
          <w:sz w:val="10"/>
          <w:szCs w:val="10"/>
        </w:rPr>
      </w:pPr>
    </w:p>
    <w:p w14:paraId="5E81FB79" w14:textId="614A60EC" w:rsidR="006E25B9" w:rsidRPr="00226A36" w:rsidRDefault="00226A36">
      <w:pPr>
        <w:pStyle w:val="Titel"/>
      </w:pPr>
      <w:r w:rsidRPr="00226A36">
        <w:t>Formulaire de demande de subvention</w:t>
      </w:r>
    </w:p>
    <w:p w14:paraId="3B993789" w14:textId="7F4C80F4" w:rsidR="006E25B9" w:rsidRPr="00226A36" w:rsidRDefault="00226A36">
      <w:pPr>
        <w:pStyle w:val="Kop3"/>
      </w:pPr>
      <w:r w:rsidRPr="00226A36">
        <w:t xml:space="preserve">cellule </w:t>
      </w:r>
      <w:r>
        <w:t>égalité des chances – spf justice</w:t>
      </w:r>
    </w:p>
    <w:p w14:paraId="6D782D72" w14:textId="77777777" w:rsidR="00226A36" w:rsidRPr="00BC3487" w:rsidRDefault="00226A36" w:rsidP="00226A36">
      <w:pPr>
        <w:pStyle w:val="Corps"/>
        <w:rPr>
          <w:rStyle w:val="a"/>
          <w:lang w:val="fr-FR"/>
        </w:rPr>
      </w:pPr>
    </w:p>
    <w:p w14:paraId="6817A094" w14:textId="650EE753" w:rsidR="00226A36" w:rsidRPr="005E2B1F" w:rsidRDefault="00226A36" w:rsidP="00BC3487">
      <w:pPr>
        <w:pStyle w:val="Corps"/>
        <w:spacing w:line="240" w:lineRule="auto"/>
        <w:rPr>
          <w:rStyle w:val="a"/>
          <w:sz w:val="22"/>
          <w:lang w:val="fr-FR"/>
        </w:rPr>
      </w:pPr>
      <w:r w:rsidRPr="005E2B1F">
        <w:rPr>
          <w:rStyle w:val="a"/>
          <w:sz w:val="22"/>
          <w:lang w:val="fr-FR"/>
        </w:rPr>
        <w:t xml:space="preserve">§ </w:t>
      </w:r>
      <w:r w:rsidR="005E2B1F" w:rsidRPr="005E2B1F">
        <w:rPr>
          <w:rStyle w:val="a"/>
          <w:sz w:val="22"/>
          <w:lang w:val="fr-FR"/>
        </w:rPr>
        <w:t xml:space="preserve">Avant de commencer à remplir ce formulaire, nous vous conseillons vivement de lire le </w:t>
      </w:r>
      <w:r w:rsidR="00386089">
        <w:rPr>
          <w:rStyle w:val="a"/>
          <w:sz w:val="22"/>
          <w:lang w:val="fr-FR"/>
        </w:rPr>
        <w:t>« </w:t>
      </w:r>
      <w:r w:rsidR="005E2B1F" w:rsidRPr="005E2B1F">
        <w:rPr>
          <w:rStyle w:val="a"/>
          <w:sz w:val="22"/>
          <w:lang w:val="fr-FR"/>
        </w:rPr>
        <w:t>Guide des subventions</w:t>
      </w:r>
      <w:r w:rsidR="00386089">
        <w:rPr>
          <w:rStyle w:val="a"/>
          <w:sz w:val="22"/>
          <w:lang w:val="fr-FR"/>
        </w:rPr>
        <w:t> »</w:t>
      </w:r>
      <w:r w:rsidR="005E2B1F" w:rsidRPr="005E2B1F">
        <w:rPr>
          <w:rStyle w:val="a"/>
          <w:sz w:val="22"/>
          <w:lang w:val="fr-FR"/>
        </w:rPr>
        <w:t>, à télécharger sur le site internet </w:t>
      </w:r>
      <w:r w:rsidR="001431FB">
        <w:rPr>
          <w:rStyle w:val="a"/>
          <w:sz w:val="22"/>
          <w:lang w:val="fr-FR"/>
        </w:rPr>
        <w:t>du SPF Justice</w:t>
      </w:r>
      <w:r w:rsidR="005E2B1F" w:rsidRPr="005E2B1F">
        <w:rPr>
          <w:rStyle w:val="a"/>
          <w:sz w:val="22"/>
          <w:lang w:val="fr-FR"/>
        </w:rPr>
        <w:t xml:space="preserve"> : </w:t>
      </w:r>
      <w:hyperlink r:id="rId8" w:history="1">
        <w:r w:rsidR="001431FB" w:rsidRPr="00AB3E87">
          <w:rPr>
            <w:rStyle w:val="Hyperlink"/>
            <w:szCs w:val="24"/>
            <w:lang w:val="fr-FR"/>
          </w:rPr>
          <w:t>https://justice.belgium.be/fr/egalitedeschances</w:t>
        </w:r>
      </w:hyperlink>
      <w:r w:rsidR="001431FB">
        <w:rPr>
          <w:rStyle w:val="a"/>
          <w:sz w:val="22"/>
          <w:lang w:val="fr-FR"/>
        </w:rPr>
        <w:t xml:space="preserve"> </w:t>
      </w:r>
    </w:p>
    <w:p w14:paraId="0C711DD0" w14:textId="5BCC76D6" w:rsidR="00226A36" w:rsidRDefault="005E2B1F" w:rsidP="00BC3487">
      <w:pPr>
        <w:pStyle w:val="Corps"/>
        <w:spacing w:before="120" w:line="360" w:lineRule="auto"/>
        <w:rPr>
          <w:rStyle w:val="a"/>
          <w:sz w:val="22"/>
          <w:lang w:val="fr-FR"/>
        </w:rPr>
      </w:pPr>
      <w:r w:rsidRPr="005E2B1F">
        <w:rPr>
          <w:rStyle w:val="a"/>
          <w:sz w:val="22"/>
          <w:lang w:val="fr-FR"/>
        </w:rPr>
        <w:t>§ Tous les champs avec un astérisque sont obligatoires (*)</w:t>
      </w:r>
    </w:p>
    <w:p w14:paraId="410963F5" w14:textId="77777777" w:rsidR="00386089" w:rsidRDefault="00386089" w:rsidP="00226A36">
      <w:pPr>
        <w:pStyle w:val="Corps"/>
        <w:rPr>
          <w:rStyle w:val="a"/>
          <w:sz w:val="22"/>
          <w:lang w:val="fr-FR"/>
        </w:rPr>
      </w:pPr>
    </w:p>
    <w:p w14:paraId="204C8D77" w14:textId="7AA8618D" w:rsidR="00386089" w:rsidRDefault="004F4AC2" w:rsidP="00226A36">
      <w:pPr>
        <w:pStyle w:val="Corps"/>
        <w:rPr>
          <w:b/>
          <w:bCs/>
          <w:i/>
          <w:iCs/>
          <w:sz w:val="26"/>
          <w:szCs w:val="26"/>
          <w:u w:color="002597"/>
        </w:rPr>
      </w:pPr>
      <w:r w:rsidRPr="004F4AC2">
        <w:rPr>
          <w:b/>
          <w:bCs/>
          <w:i/>
          <w:iCs/>
          <w:sz w:val="26"/>
          <w:szCs w:val="26"/>
          <w:u w:color="002597"/>
        </w:rPr>
        <w:t>Date limite de présentation des dossiers :</w:t>
      </w:r>
      <w:r w:rsidR="006963A9">
        <w:rPr>
          <w:b/>
          <w:bCs/>
          <w:i/>
          <w:iCs/>
          <w:sz w:val="26"/>
          <w:szCs w:val="26"/>
          <w:u w:color="002597"/>
        </w:rPr>
        <w:t xml:space="preserve"> </w:t>
      </w:r>
      <w:r w:rsidR="001431FB">
        <w:rPr>
          <w:b/>
          <w:bCs/>
          <w:i/>
          <w:iCs/>
          <w:sz w:val="26"/>
          <w:szCs w:val="26"/>
          <w:u w:color="002597"/>
        </w:rPr>
        <w:t>24 septembre 2021</w:t>
      </w:r>
    </w:p>
    <w:p w14:paraId="3C021EAA" w14:textId="77777777" w:rsidR="004F4AC2" w:rsidRPr="004F4AC2" w:rsidRDefault="004F4AC2" w:rsidP="00226A36">
      <w:pPr>
        <w:pStyle w:val="Corps"/>
        <w:rPr>
          <w:b/>
          <w:bCs/>
          <w:i/>
          <w:iCs/>
          <w:sz w:val="26"/>
          <w:szCs w:val="26"/>
          <w:u w:color="002597"/>
        </w:rPr>
      </w:pPr>
    </w:p>
    <w:p w14:paraId="7FF44FCB" w14:textId="69D00912" w:rsidR="006E25B9" w:rsidRPr="000643F6" w:rsidRDefault="000643F6" w:rsidP="000643F6">
      <w:pPr>
        <w:pStyle w:val="Kop2"/>
        <w:numPr>
          <w:ilvl w:val="0"/>
          <w:numId w:val="3"/>
        </w:numPr>
      </w:pPr>
      <w:r>
        <w:t>informations générales</w:t>
      </w:r>
    </w:p>
    <w:p w14:paraId="2E96BCF9" w14:textId="7A1DE254" w:rsidR="0032545B" w:rsidRPr="0009626E" w:rsidRDefault="0032545B">
      <w:pPr>
        <w:pStyle w:val="Kop4"/>
        <w:rPr>
          <w:lang w:val="en-US"/>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01F460" w14:textId="77777777" w:rsidTr="00BC3487">
        <w:tc>
          <w:tcPr>
            <w:tcW w:w="4815" w:type="dxa"/>
          </w:tcPr>
          <w:p w14:paraId="469661D7" w14:textId="54BF64D8" w:rsidR="0032545B" w:rsidRPr="0032545B" w:rsidRDefault="0032545B" w:rsidP="0032545B">
            <w:pPr>
              <w:pStyle w:val="Kop1"/>
              <w:rPr>
                <w:caps w:val="0"/>
              </w:rPr>
            </w:pPr>
            <w:r>
              <w:rPr>
                <w:caps w:val="0"/>
              </w:rPr>
              <w:t>Nom de l’organisation</w:t>
            </w:r>
            <w:r w:rsidR="008D2641">
              <w:rPr>
                <w:rStyle w:val="a"/>
                <w:sz w:val="22"/>
              </w:rPr>
              <w:t xml:space="preserve"> *</w:t>
            </w:r>
          </w:p>
        </w:tc>
        <w:tc>
          <w:tcPr>
            <w:tcW w:w="4807" w:type="dxa"/>
          </w:tcPr>
          <w:p w14:paraId="123449DA"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D55CB0C" w14:textId="77777777" w:rsidTr="00BC3487">
        <w:tc>
          <w:tcPr>
            <w:tcW w:w="4815" w:type="dxa"/>
          </w:tcPr>
          <w:p w14:paraId="15091252" w14:textId="402F7C55"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Forme juridique</w:t>
            </w:r>
            <w:r w:rsidR="008D2641">
              <w:rPr>
                <w:rStyle w:val="a"/>
                <w:sz w:val="22"/>
              </w:rPr>
              <w:t xml:space="preserve"> </w:t>
            </w:r>
            <w:r w:rsidRPr="005E2B1F">
              <w:rPr>
                <w:rStyle w:val="a"/>
                <w:sz w:val="22"/>
              </w:rPr>
              <w:t>*</w:t>
            </w:r>
          </w:p>
        </w:tc>
        <w:tc>
          <w:tcPr>
            <w:tcW w:w="4807" w:type="dxa"/>
          </w:tcPr>
          <w:p w14:paraId="1810889E"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E0E3E01" w14:textId="77777777" w:rsidTr="00BC3487">
        <w:tc>
          <w:tcPr>
            <w:tcW w:w="4815" w:type="dxa"/>
          </w:tcPr>
          <w:p w14:paraId="6F5B674B" w14:textId="5E3FE6A3"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Numéro d’enregistrement BCE/TVA</w:t>
            </w:r>
            <w:r w:rsidR="008D2641">
              <w:rPr>
                <w:i/>
                <w:caps w:val="0"/>
              </w:rPr>
              <w:t xml:space="preserve"> *</w:t>
            </w:r>
          </w:p>
        </w:tc>
        <w:tc>
          <w:tcPr>
            <w:tcW w:w="4807" w:type="dxa"/>
          </w:tcPr>
          <w:p w14:paraId="2096A395"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0BC0B01" w14:textId="77777777" w:rsidTr="00BC3487">
        <w:tc>
          <w:tcPr>
            <w:tcW w:w="4815" w:type="dxa"/>
          </w:tcPr>
          <w:p w14:paraId="136D9305" w14:textId="17A58EC3"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 xml:space="preserve">Adresse </w:t>
            </w:r>
            <w:r w:rsidR="008D2641">
              <w:rPr>
                <w:rStyle w:val="a"/>
                <w:sz w:val="22"/>
              </w:rPr>
              <w:t xml:space="preserve"> *</w:t>
            </w:r>
          </w:p>
        </w:tc>
        <w:tc>
          <w:tcPr>
            <w:tcW w:w="4807" w:type="dxa"/>
          </w:tcPr>
          <w:p w14:paraId="6DADD472"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0FF61426" w14:textId="77777777" w:rsidTr="00BC3487">
        <w:tc>
          <w:tcPr>
            <w:tcW w:w="4815" w:type="dxa"/>
          </w:tcPr>
          <w:p w14:paraId="08FF0D4B" w14:textId="7F8635BD" w:rsidR="0032545B" w:rsidRPr="0032545B" w:rsidRDefault="00386089"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Site internet</w:t>
            </w:r>
          </w:p>
        </w:tc>
        <w:tc>
          <w:tcPr>
            <w:tcW w:w="4807" w:type="dxa"/>
          </w:tcPr>
          <w:p w14:paraId="3BADA740"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1759F6BD" w14:textId="77777777" w:rsidTr="00BC3487">
        <w:tc>
          <w:tcPr>
            <w:tcW w:w="4815" w:type="dxa"/>
          </w:tcPr>
          <w:p w14:paraId="0CB56EBE" w14:textId="2C2CE859" w:rsidR="00396B1C" w:rsidRDefault="00396B1C"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Réseaux sociaux</w:t>
            </w:r>
          </w:p>
        </w:tc>
        <w:tc>
          <w:tcPr>
            <w:tcW w:w="4807" w:type="dxa"/>
          </w:tcPr>
          <w:p w14:paraId="27663708" w14:textId="77777777" w:rsidR="00396B1C" w:rsidRDefault="00396B1C">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571C59" w14:paraId="76D41D26" w14:textId="77777777" w:rsidTr="00BC3487">
        <w:tc>
          <w:tcPr>
            <w:tcW w:w="4815" w:type="dxa"/>
          </w:tcPr>
          <w:p w14:paraId="205DEA13" w14:textId="314C3049" w:rsidR="0068786E" w:rsidRDefault="008D2641"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Personne</w:t>
            </w:r>
            <w:r w:rsidR="00396B1C">
              <w:rPr>
                <w:caps w:val="0"/>
              </w:rPr>
              <w:t xml:space="preserve"> de</w:t>
            </w:r>
            <w:r>
              <w:rPr>
                <w:caps w:val="0"/>
              </w:rPr>
              <w:t xml:space="preserve"> contact *</w:t>
            </w:r>
          </w:p>
          <w:p w14:paraId="0349FE13" w14:textId="432C63B9" w:rsidR="00386089" w:rsidRDefault="0068786E"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w:t>
            </w:r>
            <w:r w:rsidR="00386089">
              <w:rPr>
                <w:caps w:val="0"/>
              </w:rPr>
              <w:t>uméro de téléphone</w:t>
            </w:r>
            <w:r>
              <w:rPr>
                <w:caps w:val="0"/>
              </w:rPr>
              <w:t xml:space="preserve"> + e-mail </w:t>
            </w:r>
            <w:r w:rsidR="008D2641">
              <w:rPr>
                <w:rStyle w:val="a"/>
                <w:sz w:val="22"/>
              </w:rPr>
              <w:t>*</w:t>
            </w:r>
          </w:p>
        </w:tc>
        <w:tc>
          <w:tcPr>
            <w:tcW w:w="4807" w:type="dxa"/>
          </w:tcPr>
          <w:p w14:paraId="48A4D6E0" w14:textId="77777777" w:rsidR="00386089" w:rsidRPr="00386089" w:rsidRDefault="00386089">
            <w:pPr>
              <w:pStyle w:val="Kop4"/>
              <w:pBdr>
                <w:top w:val="none" w:sz="0" w:space="0" w:color="auto"/>
                <w:left w:val="none" w:sz="0" w:space="0" w:color="auto"/>
                <w:bottom w:val="none" w:sz="0" w:space="0" w:color="auto"/>
                <w:right w:val="none" w:sz="0" w:space="0" w:color="auto"/>
                <w:between w:val="none" w:sz="0" w:space="0" w:color="auto"/>
                <w:bar w:val="none" w:sz="0" w:color="auto"/>
              </w:pBdr>
            </w:pPr>
          </w:p>
        </w:tc>
      </w:tr>
    </w:tbl>
    <w:p w14:paraId="6780A600" w14:textId="42F9C8F9" w:rsidR="007315A7" w:rsidRDefault="007315A7" w:rsidP="0032545B">
      <w:pPr>
        <w:pStyle w:val="Corps"/>
        <w:rPr>
          <w:lang w:val="fr-FR"/>
        </w:rPr>
      </w:pPr>
    </w:p>
    <w:p w14:paraId="039FE1BC" w14:textId="77777777" w:rsidR="007315A7" w:rsidRDefault="007315A7">
      <w:pPr>
        <w:rPr>
          <w:rFonts w:ascii="Calibri" w:hAnsi="Calibri" w:cs="Arial Unicode MS"/>
          <w:color w:val="333333"/>
          <w:sz w:val="22"/>
          <w:szCs w:val="22"/>
          <w:u w:color="333333"/>
          <w:lang w:val="fr-FR" w:eastAsia="fr-FR"/>
        </w:rPr>
      </w:pPr>
      <w:r>
        <w:rPr>
          <w:lang w:val="fr-FR"/>
        </w:rPr>
        <w:br w:type="page"/>
      </w:r>
    </w:p>
    <w:p w14:paraId="37AEAB98" w14:textId="77777777" w:rsidR="0032545B" w:rsidRPr="000643F6" w:rsidRDefault="0032545B" w:rsidP="0032545B">
      <w:pPr>
        <w:pStyle w:val="Corps"/>
        <w:rPr>
          <w:lang w:val="fr-FR"/>
        </w:rPr>
      </w:pPr>
    </w:p>
    <w:p w14:paraId="0A441371" w14:textId="1126EF49" w:rsidR="00455F2D" w:rsidRDefault="000760E8" w:rsidP="0068786E">
      <w:pPr>
        <w:pStyle w:val="Kop2"/>
        <w:numPr>
          <w:ilvl w:val="0"/>
          <w:numId w:val="3"/>
        </w:numPr>
      </w:pPr>
      <w:r>
        <w:t>l’</w:t>
      </w:r>
      <w:r w:rsidR="007315A7">
        <w:t xml:space="preserve"> organisation</w:t>
      </w:r>
    </w:p>
    <w:p w14:paraId="576359EF" w14:textId="18FA9AD5" w:rsidR="0068786E" w:rsidRDefault="007315A7" w:rsidP="007315A7">
      <w:pPr>
        <w:pStyle w:val="Kop1"/>
        <w:numPr>
          <w:ilvl w:val="1"/>
          <w:numId w:val="6"/>
        </w:numPr>
        <w:rPr>
          <w:caps w:val="0"/>
        </w:rPr>
      </w:pPr>
      <w:r>
        <w:rPr>
          <w:caps w:val="0"/>
        </w:rPr>
        <w:t xml:space="preserve">Décrivez votre organisation et vos objectifs principaux </w:t>
      </w:r>
      <w:r w:rsidR="008D2641">
        <w:rPr>
          <w:caps w:val="0"/>
        </w:rPr>
        <w:t xml:space="preserve">* </w:t>
      </w:r>
      <w:r w:rsidR="0068786E" w:rsidRPr="007315A7">
        <w:rPr>
          <w:caps w:val="0"/>
        </w:rPr>
        <w:t>(200 mots</w:t>
      </w:r>
      <w:r w:rsidR="001E40C2">
        <w:rPr>
          <w:caps w:val="0"/>
        </w:rPr>
        <w:t xml:space="preserve"> max.</w:t>
      </w:r>
      <w:r w:rsidR="0068786E" w:rsidRPr="007315A7">
        <w:rPr>
          <w:caps w:val="0"/>
        </w:rPr>
        <w:t>)</w:t>
      </w:r>
    </w:p>
    <w:p w14:paraId="719AABAB" w14:textId="77777777" w:rsidR="007315A7" w:rsidRDefault="007315A7" w:rsidP="007315A7">
      <w:pPr>
        <w:pStyle w:val="Corps"/>
        <w:rPr>
          <w:lang w:val="fr-FR"/>
        </w:rPr>
      </w:pPr>
    </w:p>
    <w:p w14:paraId="55B8A639" w14:textId="77777777" w:rsidR="007315A7" w:rsidRDefault="007315A7" w:rsidP="007315A7">
      <w:pPr>
        <w:pStyle w:val="Corps"/>
        <w:rPr>
          <w:lang w:val="fr-FR"/>
        </w:rPr>
      </w:pPr>
    </w:p>
    <w:p w14:paraId="1CCDDC4C" w14:textId="77777777" w:rsidR="007315A7" w:rsidRDefault="007315A7" w:rsidP="007315A7">
      <w:pPr>
        <w:pStyle w:val="Corps"/>
        <w:rPr>
          <w:lang w:val="fr-FR"/>
        </w:rPr>
      </w:pPr>
    </w:p>
    <w:p w14:paraId="208911D9" w14:textId="77777777" w:rsidR="007315A7" w:rsidRDefault="007315A7" w:rsidP="007315A7">
      <w:pPr>
        <w:pStyle w:val="Corps"/>
        <w:rPr>
          <w:lang w:val="fr-FR"/>
        </w:rPr>
      </w:pPr>
    </w:p>
    <w:p w14:paraId="05FF8C48" w14:textId="77777777" w:rsidR="00455F2D" w:rsidRDefault="00455F2D">
      <w:pPr>
        <w:pStyle w:val="Corps"/>
        <w:rPr>
          <w:lang w:val="it-IT"/>
        </w:rPr>
      </w:pPr>
    </w:p>
    <w:p w14:paraId="23AFD75D" w14:textId="298BB136" w:rsidR="000760E8" w:rsidRDefault="000760E8" w:rsidP="000760E8">
      <w:pPr>
        <w:pStyle w:val="Kop2"/>
        <w:numPr>
          <w:ilvl w:val="0"/>
          <w:numId w:val="3"/>
        </w:numPr>
      </w:pPr>
      <w:r>
        <w:t>le projet</w:t>
      </w:r>
    </w:p>
    <w:p w14:paraId="0E0ADFAB" w14:textId="230673CE" w:rsidR="00B3169E" w:rsidRDefault="00B3169E" w:rsidP="004F4AC2">
      <w:pPr>
        <w:pStyle w:val="Corps"/>
        <w:ind w:left="708"/>
        <w:rPr>
          <w:u w:val="single"/>
          <w:lang w:val="fr-FR"/>
        </w:rPr>
      </w:pPr>
      <w:r>
        <w:rPr>
          <w:u w:val="single"/>
          <w:lang w:val="fr-FR"/>
        </w:rPr>
        <w:t>Nom du projet</w:t>
      </w:r>
      <w:r w:rsidR="008D2641">
        <w:rPr>
          <w:u w:val="single"/>
          <w:lang w:val="fr-FR"/>
        </w:rPr>
        <w:t xml:space="preserve"> *</w:t>
      </w:r>
      <w:r>
        <w:rPr>
          <w:u w:val="single"/>
          <w:lang w:val="fr-FR"/>
        </w:rPr>
        <w:t> :</w:t>
      </w:r>
    </w:p>
    <w:p w14:paraId="6083B0C0" w14:textId="49957B41" w:rsidR="004F4AC2" w:rsidRDefault="004F4AC2" w:rsidP="004F4AC2">
      <w:pPr>
        <w:pStyle w:val="Corps"/>
        <w:ind w:left="708"/>
        <w:rPr>
          <w:lang w:val="fr-FR"/>
        </w:rPr>
      </w:pPr>
      <w:r>
        <w:rPr>
          <w:u w:val="single"/>
          <w:lang w:val="fr-FR"/>
        </w:rPr>
        <w:t>Thématique</w:t>
      </w:r>
      <w:r w:rsidR="008D2641">
        <w:rPr>
          <w:u w:val="single"/>
          <w:lang w:val="fr-FR"/>
        </w:rPr>
        <w:t xml:space="preserve"> *</w:t>
      </w:r>
      <w:r w:rsidRPr="00DC460A">
        <w:rPr>
          <w:lang w:val="fr-FR"/>
        </w:rPr>
        <w:t> :</w:t>
      </w:r>
      <w:r>
        <w:rPr>
          <w:lang w:val="fr-FR"/>
        </w:rPr>
        <w:t xml:space="preserve"> </w:t>
      </w:r>
    </w:p>
    <w:p w14:paraId="37209D01" w14:textId="5192AC0A" w:rsidR="004F4AC2" w:rsidRDefault="004F4AC2" w:rsidP="004F4AC2">
      <w:pPr>
        <w:pStyle w:val="Corps"/>
        <w:ind w:left="708"/>
        <w:rPr>
          <w:lang w:val="fr-FR"/>
        </w:rPr>
      </w:pPr>
      <w:r w:rsidRPr="00647E3F">
        <w:rPr>
          <w:u w:val="single"/>
          <w:lang w:val="fr-FR"/>
        </w:rPr>
        <w:t xml:space="preserve">Date du </w:t>
      </w:r>
      <w:r w:rsidRPr="00DC460A">
        <w:rPr>
          <w:u w:val="single"/>
          <w:lang w:val="fr-FR"/>
        </w:rPr>
        <w:t>début</w:t>
      </w:r>
      <w:r>
        <w:rPr>
          <w:lang w:val="fr-FR"/>
        </w:rPr>
        <w:t> :</w:t>
      </w:r>
      <w:r>
        <w:rPr>
          <w:lang w:val="fr-FR"/>
        </w:rPr>
        <w:tab/>
      </w:r>
      <w:r>
        <w:rPr>
          <w:lang w:val="fr-FR"/>
        </w:rPr>
        <w:tab/>
      </w:r>
      <w:r>
        <w:rPr>
          <w:lang w:val="fr-FR"/>
        </w:rPr>
        <w:tab/>
      </w:r>
      <w:r w:rsidR="004C15CE">
        <w:rPr>
          <w:lang w:val="fr-FR"/>
        </w:rPr>
        <w:tab/>
      </w:r>
      <w:r w:rsidRPr="00647E3F">
        <w:rPr>
          <w:u w:val="single"/>
          <w:lang w:val="fr-FR"/>
        </w:rPr>
        <w:t>Date de fin</w:t>
      </w:r>
      <w:r>
        <w:rPr>
          <w:lang w:val="fr-FR"/>
        </w:rPr>
        <w:t> :</w:t>
      </w:r>
      <w:r w:rsidR="00B3169E">
        <w:rPr>
          <w:lang w:val="fr-FR"/>
        </w:rPr>
        <w:tab/>
      </w:r>
      <w:r w:rsidR="00B3169E">
        <w:rPr>
          <w:lang w:val="fr-FR"/>
        </w:rPr>
        <w:tab/>
      </w:r>
      <w:r w:rsidR="00B3169E">
        <w:rPr>
          <w:lang w:val="fr-FR"/>
        </w:rPr>
        <w:tab/>
      </w:r>
      <w:r w:rsidR="00B3169E" w:rsidRPr="00B3169E">
        <w:rPr>
          <w:u w:val="single"/>
          <w:lang w:val="fr-FR"/>
        </w:rPr>
        <w:t>Du</w:t>
      </w:r>
      <w:r w:rsidR="00B3169E">
        <w:rPr>
          <w:u w:val="single"/>
          <w:lang w:val="fr-FR"/>
        </w:rPr>
        <w:t>rée du projet (mois)</w:t>
      </w:r>
      <w:r>
        <w:rPr>
          <w:lang w:val="fr-FR"/>
        </w:rPr>
        <w:t> :</w:t>
      </w:r>
    </w:p>
    <w:p w14:paraId="7933EE60" w14:textId="786D88E0" w:rsidR="004F4AC2" w:rsidRDefault="00D17D13" w:rsidP="004F4AC2">
      <w:pPr>
        <w:pStyle w:val="Corps"/>
        <w:ind w:left="708"/>
        <w:rPr>
          <w:lang w:val="fr-FR"/>
        </w:rPr>
      </w:pPr>
      <w:r>
        <w:rPr>
          <w:u w:val="single"/>
          <w:lang w:val="fr-FR"/>
        </w:rPr>
        <w:t>Portée</w:t>
      </w:r>
      <w:r w:rsidR="004F4AC2" w:rsidRPr="00647E3F">
        <w:rPr>
          <w:u w:val="single"/>
          <w:lang w:val="fr-FR"/>
        </w:rPr>
        <w:t xml:space="preserve"> géographique</w:t>
      </w:r>
      <w:r w:rsidR="004F4AC2" w:rsidRPr="00DC460A">
        <w:rPr>
          <w:lang w:val="fr-FR"/>
        </w:rPr>
        <w:t> :</w:t>
      </w:r>
    </w:p>
    <w:p w14:paraId="2BD08255" w14:textId="77777777" w:rsidR="004F4AC2" w:rsidRDefault="004F4AC2" w:rsidP="004F4AC2">
      <w:pPr>
        <w:pStyle w:val="Corps"/>
        <w:rPr>
          <w:lang w:val="fr-FR"/>
        </w:rPr>
      </w:pPr>
    </w:p>
    <w:p w14:paraId="2BE5DA49" w14:textId="6112A30F" w:rsidR="000760E8" w:rsidRDefault="000760E8" w:rsidP="000760E8">
      <w:pPr>
        <w:pStyle w:val="Kop1"/>
        <w:numPr>
          <w:ilvl w:val="0"/>
          <w:numId w:val="7"/>
        </w:numPr>
        <w:rPr>
          <w:caps w:val="0"/>
        </w:rPr>
      </w:pPr>
      <w:r>
        <w:rPr>
          <w:caps w:val="0"/>
        </w:rPr>
        <w:t xml:space="preserve">Décrivez </w:t>
      </w:r>
      <w:r w:rsidR="00DE39B5">
        <w:rPr>
          <w:caps w:val="0"/>
        </w:rPr>
        <w:t>le projet</w:t>
      </w:r>
      <w:r w:rsidR="005807FE">
        <w:rPr>
          <w:caps w:val="0"/>
        </w:rPr>
        <w:t xml:space="preserve"> </w:t>
      </w:r>
      <w:r w:rsidR="008D2641">
        <w:rPr>
          <w:caps w:val="0"/>
        </w:rPr>
        <w:t xml:space="preserve">* </w:t>
      </w:r>
      <w:r w:rsidR="005807FE">
        <w:rPr>
          <w:caps w:val="0"/>
        </w:rPr>
        <w:t>(2</w:t>
      </w:r>
      <w:r w:rsidRPr="007315A7">
        <w:rPr>
          <w:caps w:val="0"/>
        </w:rPr>
        <w:t>00 mots</w:t>
      </w:r>
      <w:r w:rsidR="00DE39B5">
        <w:rPr>
          <w:caps w:val="0"/>
        </w:rPr>
        <w:t xml:space="preserve"> max.</w:t>
      </w:r>
      <w:r w:rsidRPr="007315A7">
        <w:rPr>
          <w:caps w:val="0"/>
        </w:rPr>
        <w:t>)</w:t>
      </w:r>
    </w:p>
    <w:p w14:paraId="488A1996" w14:textId="1BEA7631" w:rsidR="000760E8" w:rsidRDefault="004F4AC2" w:rsidP="000760E8">
      <w:pPr>
        <w:pStyle w:val="Corps"/>
        <w:rPr>
          <w:lang w:val="fr-FR"/>
        </w:rPr>
      </w:pPr>
      <w:r>
        <w:rPr>
          <w:lang w:val="fr-FR"/>
        </w:rPr>
        <w:tab/>
      </w:r>
    </w:p>
    <w:p w14:paraId="47F7786A" w14:textId="77777777" w:rsidR="001A44AB" w:rsidRDefault="001A44AB" w:rsidP="000760E8">
      <w:pPr>
        <w:pStyle w:val="Corps"/>
        <w:rPr>
          <w:lang w:val="fr-FR"/>
        </w:rPr>
      </w:pPr>
    </w:p>
    <w:p w14:paraId="750476BE" w14:textId="77777777" w:rsidR="000760E8" w:rsidRDefault="000760E8" w:rsidP="000760E8">
      <w:pPr>
        <w:pStyle w:val="Corps"/>
        <w:rPr>
          <w:lang w:val="fr-FR"/>
        </w:rPr>
      </w:pPr>
    </w:p>
    <w:p w14:paraId="474C3C67" w14:textId="77777777" w:rsidR="000760E8" w:rsidRDefault="000760E8" w:rsidP="000760E8">
      <w:pPr>
        <w:pStyle w:val="Corps"/>
        <w:rPr>
          <w:lang w:val="fr-FR"/>
        </w:rPr>
      </w:pPr>
    </w:p>
    <w:p w14:paraId="62A1B4BF" w14:textId="4AE7F445" w:rsidR="001A44AB" w:rsidRDefault="001A44AB" w:rsidP="001A44AB">
      <w:pPr>
        <w:pStyle w:val="Corps"/>
        <w:numPr>
          <w:ilvl w:val="0"/>
          <w:numId w:val="7"/>
        </w:numPr>
        <w:rPr>
          <w:b/>
          <w:bCs/>
          <w:sz w:val="26"/>
          <w:szCs w:val="26"/>
          <w:u w:color="002597"/>
          <w:lang w:val="fr-FR"/>
        </w:rPr>
      </w:pPr>
      <w:r>
        <w:rPr>
          <w:b/>
          <w:bCs/>
          <w:sz w:val="26"/>
          <w:szCs w:val="26"/>
          <w:u w:color="002597"/>
          <w:lang w:val="fr-FR"/>
        </w:rPr>
        <w:t>Quels sont les objectifs spécifiques du projet ? (200 mots</w:t>
      </w:r>
      <w:r w:rsidR="00DE39B5">
        <w:rPr>
          <w:b/>
          <w:bCs/>
          <w:sz w:val="26"/>
          <w:szCs w:val="26"/>
          <w:u w:color="002597"/>
          <w:lang w:val="fr-FR"/>
        </w:rPr>
        <w:t xml:space="preserve"> max.</w:t>
      </w:r>
      <w:r>
        <w:rPr>
          <w:b/>
          <w:bCs/>
          <w:sz w:val="26"/>
          <w:szCs w:val="26"/>
          <w:u w:color="002597"/>
          <w:lang w:val="fr-FR"/>
        </w:rPr>
        <w:t>)</w:t>
      </w:r>
    </w:p>
    <w:p w14:paraId="709FE7DD" w14:textId="77777777" w:rsidR="001A44AB" w:rsidRDefault="001A44AB" w:rsidP="001A44AB">
      <w:pPr>
        <w:pStyle w:val="Corps"/>
        <w:rPr>
          <w:b/>
          <w:bCs/>
          <w:sz w:val="26"/>
          <w:szCs w:val="26"/>
          <w:u w:color="002597"/>
          <w:lang w:val="fr-FR"/>
        </w:rPr>
      </w:pPr>
    </w:p>
    <w:p w14:paraId="2501CDE4" w14:textId="77777777" w:rsidR="001A44AB" w:rsidRDefault="001A44AB" w:rsidP="001A44AB">
      <w:pPr>
        <w:pStyle w:val="Corps"/>
        <w:rPr>
          <w:b/>
          <w:bCs/>
          <w:sz w:val="26"/>
          <w:szCs w:val="26"/>
          <w:u w:color="002597"/>
          <w:lang w:val="fr-FR"/>
        </w:rPr>
      </w:pPr>
    </w:p>
    <w:p w14:paraId="7604243E" w14:textId="77777777" w:rsidR="001A44AB" w:rsidRPr="000760E8" w:rsidRDefault="001A44AB" w:rsidP="001A44AB">
      <w:pPr>
        <w:pStyle w:val="Corps"/>
        <w:rPr>
          <w:b/>
          <w:bCs/>
          <w:sz w:val="26"/>
          <w:szCs w:val="26"/>
          <w:u w:color="002597"/>
          <w:lang w:val="fr-FR"/>
        </w:rPr>
      </w:pPr>
    </w:p>
    <w:p w14:paraId="52B60C1D" w14:textId="7D77EE64" w:rsidR="000760E8" w:rsidRPr="001D051C" w:rsidRDefault="005807FE" w:rsidP="000760E8">
      <w:pPr>
        <w:pStyle w:val="Kop1"/>
        <w:numPr>
          <w:ilvl w:val="0"/>
          <w:numId w:val="7"/>
        </w:numPr>
        <w:rPr>
          <w:caps w:val="0"/>
        </w:rPr>
      </w:pPr>
      <w:r>
        <w:rPr>
          <w:caps w:val="0"/>
        </w:rPr>
        <w:t>Quel</w:t>
      </w:r>
      <w:r w:rsidR="00127DD4">
        <w:rPr>
          <w:caps w:val="0"/>
        </w:rPr>
        <w:t>s</w:t>
      </w:r>
      <w:r>
        <w:rPr>
          <w:caps w:val="0"/>
        </w:rPr>
        <w:t xml:space="preserve"> </w:t>
      </w:r>
      <w:r w:rsidR="00396B1C">
        <w:rPr>
          <w:caps w:val="0"/>
        </w:rPr>
        <w:t>sont le ou les</w:t>
      </w:r>
      <w:r>
        <w:rPr>
          <w:caps w:val="0"/>
        </w:rPr>
        <w:t xml:space="preserve"> public</w:t>
      </w:r>
      <w:r w:rsidR="00396B1C">
        <w:rPr>
          <w:caps w:val="0"/>
        </w:rPr>
        <w:t>s</w:t>
      </w:r>
      <w:r>
        <w:rPr>
          <w:caps w:val="0"/>
        </w:rPr>
        <w:t xml:space="preserve"> cible</w:t>
      </w:r>
      <w:r w:rsidR="00396B1C">
        <w:rPr>
          <w:caps w:val="0"/>
        </w:rPr>
        <w:t>s</w:t>
      </w:r>
      <w:r>
        <w:rPr>
          <w:caps w:val="0"/>
        </w:rPr>
        <w:t xml:space="preserve"> et comment prévoyez-vous </w:t>
      </w:r>
      <w:r w:rsidR="00127DD4">
        <w:rPr>
          <w:caps w:val="0"/>
        </w:rPr>
        <w:t xml:space="preserve">de </w:t>
      </w:r>
      <w:r w:rsidR="00396B1C">
        <w:rPr>
          <w:caps w:val="0"/>
        </w:rPr>
        <w:t xml:space="preserve">les </w:t>
      </w:r>
      <w:r>
        <w:rPr>
          <w:caps w:val="0"/>
        </w:rPr>
        <w:t>atteindre ?</w:t>
      </w:r>
      <w:r w:rsidR="001E7738">
        <w:rPr>
          <w:caps w:val="0"/>
        </w:rPr>
        <w:t xml:space="preserve"> (2</w:t>
      </w:r>
      <w:r w:rsidR="00DE39B5">
        <w:rPr>
          <w:caps w:val="0"/>
        </w:rPr>
        <w:t>00 mots max.</w:t>
      </w:r>
      <w:r w:rsidR="001E7738" w:rsidRPr="007315A7">
        <w:rPr>
          <w:caps w:val="0"/>
        </w:rPr>
        <w:t>)</w:t>
      </w:r>
    </w:p>
    <w:p w14:paraId="2CFBA66D" w14:textId="77777777" w:rsidR="000760E8" w:rsidRDefault="000760E8" w:rsidP="000760E8">
      <w:pPr>
        <w:pStyle w:val="Corps"/>
        <w:rPr>
          <w:lang w:val="fr-FR"/>
        </w:rPr>
      </w:pPr>
    </w:p>
    <w:p w14:paraId="4D2C8108" w14:textId="77777777" w:rsidR="000760E8" w:rsidRDefault="000760E8" w:rsidP="000760E8">
      <w:pPr>
        <w:pStyle w:val="Corps"/>
        <w:rPr>
          <w:lang w:val="fr-FR"/>
        </w:rPr>
      </w:pPr>
    </w:p>
    <w:p w14:paraId="3F5EFD27" w14:textId="28C6BB3D" w:rsidR="000760E8" w:rsidRPr="00647E3F" w:rsidRDefault="00647E3F" w:rsidP="00647E3F">
      <w:pPr>
        <w:pStyle w:val="Corps"/>
        <w:ind w:left="1416"/>
        <w:rPr>
          <w:u w:val="single"/>
        </w:rPr>
      </w:pPr>
      <w:r w:rsidRPr="00647E3F">
        <w:rPr>
          <w:u w:val="single"/>
        </w:rPr>
        <w:t>Prévoyez-vous des mesures spécifiques pour diversifier le public? Lesquelles?</w:t>
      </w:r>
    </w:p>
    <w:p w14:paraId="2C4728D9" w14:textId="77777777" w:rsidR="000760E8" w:rsidRDefault="000760E8" w:rsidP="000760E8">
      <w:pPr>
        <w:pStyle w:val="Corps"/>
        <w:rPr>
          <w:lang w:val="it-IT"/>
        </w:rPr>
      </w:pPr>
    </w:p>
    <w:p w14:paraId="6A17D4D3" w14:textId="77777777" w:rsidR="007E3AEA" w:rsidRDefault="007E3AEA" w:rsidP="000760E8">
      <w:pPr>
        <w:pStyle w:val="Corps"/>
        <w:rPr>
          <w:lang w:val="it-IT"/>
        </w:rPr>
      </w:pPr>
    </w:p>
    <w:p w14:paraId="40F6E134" w14:textId="77777777" w:rsidR="000760E8" w:rsidRDefault="000760E8" w:rsidP="000760E8">
      <w:pPr>
        <w:pStyle w:val="Corps"/>
        <w:rPr>
          <w:lang w:val="it-IT"/>
        </w:rPr>
      </w:pPr>
    </w:p>
    <w:p w14:paraId="68586B2E" w14:textId="4D0A0BC9" w:rsidR="000760E8" w:rsidRDefault="007E3AEA" w:rsidP="000760E8">
      <w:pPr>
        <w:pStyle w:val="Corps"/>
        <w:numPr>
          <w:ilvl w:val="0"/>
          <w:numId w:val="7"/>
        </w:numPr>
        <w:rPr>
          <w:b/>
          <w:bCs/>
          <w:sz w:val="26"/>
          <w:szCs w:val="26"/>
          <w:u w:color="002597"/>
          <w:lang w:val="fr-FR"/>
        </w:rPr>
      </w:pPr>
      <w:r>
        <w:rPr>
          <w:b/>
          <w:bCs/>
          <w:sz w:val="26"/>
          <w:szCs w:val="26"/>
          <w:u w:color="002597"/>
          <w:lang w:val="fr-FR"/>
        </w:rPr>
        <w:t>Prévoyez</w:t>
      </w:r>
      <w:r w:rsidR="00471FA6">
        <w:rPr>
          <w:b/>
          <w:bCs/>
          <w:sz w:val="26"/>
          <w:szCs w:val="26"/>
          <w:u w:color="002597"/>
          <w:lang w:val="fr-FR"/>
        </w:rPr>
        <w:t>-vous des collaboration</w:t>
      </w:r>
      <w:r>
        <w:rPr>
          <w:b/>
          <w:bCs/>
          <w:sz w:val="26"/>
          <w:szCs w:val="26"/>
          <w:u w:color="002597"/>
          <w:lang w:val="fr-FR"/>
        </w:rPr>
        <w:t>s et/ou des partenariats</w:t>
      </w:r>
      <w:r w:rsidR="001A44AB">
        <w:rPr>
          <w:b/>
          <w:bCs/>
          <w:sz w:val="26"/>
          <w:szCs w:val="26"/>
          <w:u w:color="002597"/>
          <w:lang w:val="fr-FR"/>
        </w:rPr>
        <w:t> ?</w:t>
      </w:r>
      <w:r>
        <w:rPr>
          <w:b/>
          <w:bCs/>
          <w:sz w:val="26"/>
          <w:szCs w:val="26"/>
          <w:u w:color="002597"/>
          <w:lang w:val="fr-FR"/>
        </w:rPr>
        <w:t xml:space="preserve"> Merci de citer les entités et d’expliquer dans quel cadre.</w:t>
      </w:r>
    </w:p>
    <w:p w14:paraId="1573099F" w14:textId="033D9961" w:rsidR="00823B6D" w:rsidRDefault="00823B6D" w:rsidP="00823B6D">
      <w:pPr>
        <w:pStyle w:val="Corps"/>
        <w:ind w:left="1440"/>
        <w:rPr>
          <w:b/>
          <w:bCs/>
          <w:sz w:val="26"/>
          <w:szCs w:val="26"/>
          <w:u w:color="002597"/>
          <w:lang w:val="fr-FR"/>
        </w:rPr>
      </w:pPr>
    </w:p>
    <w:p w14:paraId="6D31DB01" w14:textId="384F030D" w:rsidR="004B1FE1" w:rsidRPr="004B1FE1" w:rsidRDefault="004B1FE1" w:rsidP="00823B6D">
      <w:pPr>
        <w:pStyle w:val="Corps"/>
        <w:ind w:left="1440"/>
        <w:rPr>
          <w:i/>
          <w:iCs/>
          <w:u w:color="002597"/>
          <w:lang w:val="fr-FR"/>
        </w:rPr>
      </w:pPr>
      <w:r w:rsidRPr="004B1FE1">
        <w:rPr>
          <w:i/>
          <w:iCs/>
          <w:u w:color="002597"/>
          <w:lang w:val="fr-FR"/>
        </w:rPr>
        <w:t xml:space="preserve">Prévoyez-vous des collaborations et / ou des partenariats dans une optique intersectionnelle ? </w:t>
      </w:r>
    </w:p>
    <w:p w14:paraId="5E6A9CB2" w14:textId="3B0A331A" w:rsidR="00823B6D" w:rsidRDefault="00823B6D" w:rsidP="00823B6D">
      <w:pPr>
        <w:pStyle w:val="Corps"/>
        <w:ind w:left="1440"/>
        <w:rPr>
          <w:b/>
          <w:bCs/>
          <w:sz w:val="26"/>
          <w:szCs w:val="26"/>
          <w:u w:color="002597"/>
          <w:lang w:val="fr-FR"/>
        </w:rPr>
      </w:pPr>
    </w:p>
    <w:p w14:paraId="11574F81" w14:textId="77777777" w:rsidR="00823B6D" w:rsidRDefault="00823B6D" w:rsidP="00127DD4">
      <w:pPr>
        <w:pStyle w:val="Corps"/>
        <w:ind w:left="1440"/>
        <w:rPr>
          <w:b/>
          <w:bCs/>
          <w:sz w:val="26"/>
          <w:szCs w:val="26"/>
          <w:u w:color="002597"/>
          <w:lang w:val="fr-FR"/>
        </w:rPr>
      </w:pPr>
    </w:p>
    <w:p w14:paraId="4DD05998" w14:textId="714C6664" w:rsidR="00823B6D" w:rsidRPr="000760E8" w:rsidRDefault="00823B6D" w:rsidP="000760E8">
      <w:pPr>
        <w:pStyle w:val="Corps"/>
        <w:numPr>
          <w:ilvl w:val="0"/>
          <w:numId w:val="7"/>
        </w:numPr>
        <w:rPr>
          <w:b/>
          <w:bCs/>
          <w:sz w:val="26"/>
          <w:szCs w:val="26"/>
          <w:u w:color="002597"/>
          <w:lang w:val="fr-FR"/>
        </w:rPr>
      </w:pPr>
      <w:r>
        <w:rPr>
          <w:b/>
          <w:bCs/>
          <w:sz w:val="26"/>
          <w:szCs w:val="26"/>
          <w:u w:color="002597"/>
          <w:lang w:val="fr-FR"/>
        </w:rPr>
        <w:lastRenderedPageBreak/>
        <w:t xml:space="preserve">Prévoyez-vous d’impliquer les personnes concernées, celles qui vivent le racisme ? </w:t>
      </w:r>
    </w:p>
    <w:p w14:paraId="2314BE12" w14:textId="77777777" w:rsidR="000760E8" w:rsidRPr="007E3AEA" w:rsidRDefault="000760E8" w:rsidP="000760E8">
      <w:pPr>
        <w:pStyle w:val="Corps"/>
        <w:rPr>
          <w:lang w:val="fr-FR"/>
        </w:rPr>
      </w:pPr>
    </w:p>
    <w:p w14:paraId="59E7DE21" w14:textId="77777777" w:rsidR="000760E8" w:rsidRDefault="000760E8" w:rsidP="000760E8">
      <w:pPr>
        <w:pStyle w:val="Corps"/>
        <w:rPr>
          <w:lang w:val="it-IT"/>
        </w:rPr>
      </w:pPr>
    </w:p>
    <w:p w14:paraId="2F416F6E" w14:textId="77777777" w:rsidR="000760E8" w:rsidRDefault="000760E8" w:rsidP="000760E8">
      <w:pPr>
        <w:pStyle w:val="Corps"/>
        <w:rPr>
          <w:lang w:val="it-IT"/>
        </w:rPr>
      </w:pPr>
    </w:p>
    <w:p w14:paraId="7C5CA7D3" w14:textId="39FB6F85" w:rsidR="000760E8" w:rsidRDefault="001449C4" w:rsidP="000760E8">
      <w:pPr>
        <w:pStyle w:val="Corps"/>
        <w:numPr>
          <w:ilvl w:val="0"/>
          <w:numId w:val="7"/>
        </w:numPr>
        <w:rPr>
          <w:b/>
          <w:bCs/>
          <w:sz w:val="26"/>
          <w:szCs w:val="26"/>
          <w:u w:color="002597"/>
          <w:lang w:val="fr-FR"/>
        </w:rPr>
      </w:pPr>
      <w:r>
        <w:rPr>
          <w:b/>
          <w:bCs/>
          <w:sz w:val="26"/>
          <w:szCs w:val="26"/>
          <w:u w:color="002597"/>
          <w:lang w:val="fr-FR"/>
        </w:rPr>
        <w:t xml:space="preserve">Décrivez </w:t>
      </w:r>
      <w:r w:rsidR="00471FA6">
        <w:rPr>
          <w:b/>
          <w:bCs/>
          <w:sz w:val="26"/>
          <w:szCs w:val="26"/>
          <w:u w:color="002597"/>
          <w:lang w:val="fr-FR"/>
        </w:rPr>
        <w:t xml:space="preserve">les </w:t>
      </w:r>
      <w:r w:rsidR="00471FA6" w:rsidRPr="004C15CE">
        <w:rPr>
          <w:b/>
          <w:bCs/>
          <w:sz w:val="26"/>
          <w:szCs w:val="26"/>
          <w:u w:val="single" w:color="002597"/>
          <w:lang w:val="fr-FR"/>
        </w:rPr>
        <w:t>résultats attendus</w:t>
      </w:r>
      <w:r w:rsidR="007E3AEA">
        <w:rPr>
          <w:b/>
          <w:bCs/>
          <w:sz w:val="26"/>
          <w:szCs w:val="26"/>
          <w:u w:color="002597"/>
          <w:lang w:val="fr-FR"/>
        </w:rPr>
        <w:t xml:space="preserve"> ainsi que les </w:t>
      </w:r>
      <w:r w:rsidR="007E3AEA" w:rsidRPr="004C15CE">
        <w:rPr>
          <w:b/>
          <w:bCs/>
          <w:sz w:val="26"/>
          <w:szCs w:val="26"/>
          <w:u w:val="single" w:color="002597"/>
          <w:lang w:val="fr-FR"/>
        </w:rPr>
        <w:t>produits finaux</w:t>
      </w:r>
      <w:r w:rsidR="007E3AEA">
        <w:rPr>
          <w:b/>
          <w:bCs/>
          <w:sz w:val="26"/>
          <w:szCs w:val="26"/>
          <w:u w:color="002597"/>
          <w:lang w:val="fr-FR"/>
        </w:rPr>
        <w:t>.</w:t>
      </w:r>
    </w:p>
    <w:p w14:paraId="099F33D4" w14:textId="77777777" w:rsidR="000760E8" w:rsidRDefault="000760E8" w:rsidP="000760E8">
      <w:pPr>
        <w:pStyle w:val="Corps"/>
        <w:rPr>
          <w:b/>
          <w:bCs/>
          <w:sz w:val="26"/>
          <w:szCs w:val="26"/>
          <w:u w:color="002597"/>
          <w:lang w:val="fr-FR"/>
        </w:rPr>
      </w:pPr>
    </w:p>
    <w:p w14:paraId="7E3957FA" w14:textId="77777777" w:rsidR="00D143B6" w:rsidRDefault="00D143B6" w:rsidP="000760E8">
      <w:pPr>
        <w:pStyle w:val="Corps"/>
        <w:rPr>
          <w:b/>
          <w:bCs/>
          <w:sz w:val="26"/>
          <w:szCs w:val="26"/>
          <w:u w:color="002597"/>
          <w:lang w:val="fr-FR"/>
        </w:rPr>
      </w:pPr>
    </w:p>
    <w:p w14:paraId="78F11CCF" w14:textId="77777777" w:rsidR="00D143B6" w:rsidRDefault="00D143B6" w:rsidP="000760E8">
      <w:pPr>
        <w:pStyle w:val="Corps"/>
        <w:rPr>
          <w:b/>
          <w:bCs/>
          <w:sz w:val="26"/>
          <w:szCs w:val="26"/>
          <w:u w:color="002597"/>
          <w:lang w:val="fr-FR"/>
        </w:rPr>
      </w:pPr>
    </w:p>
    <w:p w14:paraId="5D500C7E" w14:textId="77777777" w:rsidR="00455F2D" w:rsidRDefault="00455F2D">
      <w:pPr>
        <w:pStyle w:val="Corps"/>
        <w:rPr>
          <w:lang w:val="fr-FR"/>
        </w:rPr>
      </w:pPr>
    </w:p>
    <w:p w14:paraId="62FC37D4" w14:textId="48BB853A" w:rsidR="00455F2D" w:rsidRPr="00E62947" w:rsidRDefault="001449C4" w:rsidP="00D143B6">
      <w:pPr>
        <w:pStyle w:val="Corps"/>
        <w:numPr>
          <w:ilvl w:val="0"/>
          <w:numId w:val="7"/>
        </w:numPr>
        <w:rPr>
          <w:lang w:val="it-IT"/>
        </w:rPr>
      </w:pPr>
      <w:r>
        <w:rPr>
          <w:b/>
          <w:bCs/>
          <w:sz w:val="26"/>
          <w:szCs w:val="26"/>
          <w:u w:color="002597"/>
          <w:lang w:val="fr-FR"/>
        </w:rPr>
        <w:t>Expliquez en quoi</w:t>
      </w:r>
      <w:r w:rsidR="00D143B6" w:rsidRPr="00D143B6">
        <w:rPr>
          <w:b/>
          <w:bCs/>
          <w:sz w:val="26"/>
          <w:szCs w:val="26"/>
          <w:u w:color="002597"/>
          <w:lang w:val="fr-FR"/>
        </w:rPr>
        <w:t xml:space="preserve"> votre projet sera novateur.</w:t>
      </w:r>
    </w:p>
    <w:p w14:paraId="468AA240" w14:textId="77777777" w:rsidR="00E62947" w:rsidRDefault="00E62947" w:rsidP="00E62947">
      <w:pPr>
        <w:pStyle w:val="Corps"/>
        <w:rPr>
          <w:b/>
          <w:bCs/>
          <w:sz w:val="26"/>
          <w:szCs w:val="26"/>
          <w:u w:color="002597"/>
          <w:lang w:val="fr-FR"/>
        </w:rPr>
      </w:pPr>
    </w:p>
    <w:p w14:paraId="4F7F5A86" w14:textId="77777777" w:rsidR="00E62947" w:rsidRDefault="00E62947" w:rsidP="00E62947">
      <w:pPr>
        <w:pStyle w:val="Corps"/>
        <w:rPr>
          <w:b/>
          <w:bCs/>
          <w:sz w:val="26"/>
          <w:szCs w:val="26"/>
          <w:u w:color="002597"/>
          <w:lang w:val="fr-FR"/>
        </w:rPr>
      </w:pPr>
    </w:p>
    <w:p w14:paraId="63C0A862" w14:textId="77777777" w:rsidR="00E62947" w:rsidRDefault="00E62947" w:rsidP="00E62947">
      <w:pPr>
        <w:pStyle w:val="Corps"/>
        <w:rPr>
          <w:b/>
          <w:bCs/>
          <w:sz w:val="26"/>
          <w:szCs w:val="26"/>
          <w:u w:color="002597"/>
          <w:lang w:val="fr-FR"/>
        </w:rPr>
      </w:pPr>
    </w:p>
    <w:p w14:paraId="7108B268" w14:textId="77777777" w:rsidR="00E62947" w:rsidRDefault="00E62947" w:rsidP="00E62947">
      <w:pPr>
        <w:pStyle w:val="Corps"/>
        <w:rPr>
          <w:b/>
          <w:bCs/>
          <w:sz w:val="26"/>
          <w:szCs w:val="26"/>
          <w:u w:color="002597"/>
          <w:lang w:val="fr-FR"/>
        </w:rPr>
      </w:pPr>
    </w:p>
    <w:p w14:paraId="1B8D21C8" w14:textId="08DF06FD" w:rsidR="00230626" w:rsidRDefault="00230626" w:rsidP="00230626">
      <w:pPr>
        <w:pStyle w:val="Kop2"/>
        <w:numPr>
          <w:ilvl w:val="0"/>
          <w:numId w:val="3"/>
        </w:numPr>
      </w:pPr>
      <w:r>
        <w:t>le CALENDRIER</w:t>
      </w:r>
    </w:p>
    <w:p w14:paraId="1055ADEE" w14:textId="5F16900D" w:rsidR="00230626" w:rsidRPr="00354B6C" w:rsidRDefault="00354B6C" w:rsidP="00354B6C">
      <w:pPr>
        <w:pStyle w:val="Kop1"/>
        <w:numPr>
          <w:ilvl w:val="0"/>
          <w:numId w:val="8"/>
        </w:numPr>
        <w:rPr>
          <w:caps w:val="0"/>
        </w:rPr>
      </w:pPr>
      <w:r>
        <w:rPr>
          <w:caps w:val="0"/>
        </w:rPr>
        <w:t>Complétez l</w:t>
      </w:r>
      <w:r w:rsidRPr="00354B6C">
        <w:rPr>
          <w:caps w:val="0"/>
        </w:rPr>
        <w:t xml:space="preserve">e </w:t>
      </w:r>
      <w:r>
        <w:rPr>
          <w:caps w:val="0"/>
        </w:rPr>
        <w:t>tableau</w:t>
      </w:r>
      <w:r w:rsidRPr="00354B6C">
        <w:rPr>
          <w:caps w:val="0"/>
        </w:rPr>
        <w:t xml:space="preserve"> </w:t>
      </w:r>
      <w:r>
        <w:rPr>
          <w:caps w:val="0"/>
        </w:rPr>
        <w:t>suivant avec les activités que vous souhaitez réaliser dans le cadre de votre projet, ainsi que le budget prévu pour chacune d’entre elles</w:t>
      </w:r>
      <w:r w:rsidR="004C15CE">
        <w:rPr>
          <w:caps w:val="0"/>
        </w:rPr>
        <w:t>.</w:t>
      </w:r>
    </w:p>
    <w:p w14:paraId="04F1997D" w14:textId="77777777" w:rsidR="00BB0EE3" w:rsidRDefault="00BB0EE3" w:rsidP="00230626">
      <w:pPr>
        <w:pStyle w:val="Corps"/>
        <w:rPr>
          <w:lang w:val="fr-FR"/>
        </w:rPr>
      </w:pPr>
    </w:p>
    <w:tbl>
      <w:tblPr>
        <w:tblStyle w:val="Tabelraster"/>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96"/>
        <w:gridCol w:w="5245"/>
        <w:gridCol w:w="1559"/>
      </w:tblGrid>
      <w:tr w:rsidR="007934B1" w14:paraId="329C6BF4" w14:textId="77777777" w:rsidTr="003E5956">
        <w:tc>
          <w:tcPr>
            <w:tcW w:w="1696" w:type="dxa"/>
          </w:tcPr>
          <w:p w14:paraId="62F8974C" w14:textId="64F700A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MOIS/ANNÉE</w:t>
            </w:r>
          </w:p>
        </w:tc>
        <w:tc>
          <w:tcPr>
            <w:tcW w:w="5245" w:type="dxa"/>
          </w:tcPr>
          <w:p w14:paraId="2DBE377C"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ACTIVITÉ</w:t>
            </w:r>
          </w:p>
          <w:p w14:paraId="75D12230" w14:textId="75635B92"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(avec nombre de participants souhaités)</w:t>
            </w:r>
          </w:p>
        </w:tc>
        <w:tc>
          <w:tcPr>
            <w:tcW w:w="1559" w:type="dxa"/>
          </w:tcPr>
          <w:p w14:paraId="731974A2" w14:textId="119E80B8"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BUDGET</w:t>
            </w:r>
          </w:p>
        </w:tc>
      </w:tr>
      <w:tr w:rsidR="007934B1" w14:paraId="6CB0BFC1" w14:textId="77777777" w:rsidTr="003E5956">
        <w:tc>
          <w:tcPr>
            <w:tcW w:w="1696" w:type="dxa"/>
          </w:tcPr>
          <w:p w14:paraId="35E6484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E6FC76C"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1426F34" w14:textId="5024A606"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5AA877C7" w14:textId="77777777" w:rsidTr="003E5956">
        <w:tc>
          <w:tcPr>
            <w:tcW w:w="1696" w:type="dxa"/>
          </w:tcPr>
          <w:p w14:paraId="53B95336"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7BA2CF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C5CAEBE" w14:textId="521102C2"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DDD25FE" w14:textId="77777777" w:rsidTr="003E5956">
        <w:tc>
          <w:tcPr>
            <w:tcW w:w="1696" w:type="dxa"/>
          </w:tcPr>
          <w:p w14:paraId="0C07F572"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85FDC5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09421B1" w14:textId="30F36349"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32B0EEC8" w14:textId="77777777" w:rsidTr="003E5956">
        <w:tc>
          <w:tcPr>
            <w:tcW w:w="1696" w:type="dxa"/>
          </w:tcPr>
          <w:p w14:paraId="38075EF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DD1DE14"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47416448" w14:textId="7466D50F"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6EAEE47E" w14:textId="77777777" w:rsidTr="003E5956">
        <w:tc>
          <w:tcPr>
            <w:tcW w:w="1696" w:type="dxa"/>
          </w:tcPr>
          <w:p w14:paraId="48C53337"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4AA68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AE3C2A4" w14:textId="6E52B50D"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5B7A52CC" w14:textId="77777777" w:rsidR="00230626" w:rsidRDefault="00230626" w:rsidP="00230626">
      <w:pPr>
        <w:pStyle w:val="Corps"/>
        <w:rPr>
          <w:b/>
          <w:bCs/>
          <w:sz w:val="26"/>
          <w:szCs w:val="26"/>
          <w:u w:color="002597"/>
          <w:lang w:val="fr-FR"/>
        </w:rPr>
      </w:pPr>
    </w:p>
    <w:p w14:paraId="66797BEB" w14:textId="3DA409C7" w:rsidR="002F2B35" w:rsidRDefault="002F2B35" w:rsidP="00D17D13">
      <w:pPr>
        <w:pStyle w:val="Kop2"/>
        <w:numPr>
          <w:ilvl w:val="0"/>
          <w:numId w:val="3"/>
        </w:numPr>
      </w:pPr>
      <w:r>
        <w:t xml:space="preserve">LES ACTIONS DE </w:t>
      </w:r>
      <w:r w:rsidR="00E77D38">
        <w:t xml:space="preserve">DIFFUSION </w:t>
      </w:r>
      <w:r>
        <w:t xml:space="preserve">ET </w:t>
      </w:r>
      <w:r w:rsidR="00C459E6">
        <w:t>communication</w:t>
      </w:r>
      <w:r w:rsidR="005B3965" w:rsidDel="00C459E6">
        <w:t xml:space="preserve"> </w:t>
      </w:r>
    </w:p>
    <w:p w14:paraId="7EC7381E" w14:textId="77777777" w:rsidR="00230626" w:rsidRDefault="00230626" w:rsidP="00230626">
      <w:pPr>
        <w:pStyle w:val="Corps"/>
        <w:rPr>
          <w:b/>
          <w:bCs/>
          <w:sz w:val="26"/>
          <w:szCs w:val="26"/>
          <w:u w:color="002597"/>
          <w:lang w:val="fr-FR"/>
        </w:rPr>
      </w:pPr>
    </w:p>
    <w:p w14:paraId="3BC0D933" w14:textId="45AEA2B5" w:rsidR="00230626" w:rsidRDefault="002F2B35" w:rsidP="002F2B35">
      <w:pPr>
        <w:pStyle w:val="Corps"/>
        <w:numPr>
          <w:ilvl w:val="0"/>
          <w:numId w:val="11"/>
        </w:numPr>
        <w:ind w:left="1560"/>
        <w:rPr>
          <w:b/>
          <w:bCs/>
          <w:sz w:val="26"/>
          <w:szCs w:val="26"/>
          <w:u w:color="002597"/>
          <w:lang w:val="fr-FR"/>
        </w:rPr>
      </w:pPr>
      <w:r>
        <w:rPr>
          <w:b/>
          <w:bCs/>
          <w:sz w:val="26"/>
          <w:szCs w:val="26"/>
          <w:u w:color="002597"/>
          <w:lang w:val="fr-FR"/>
        </w:rPr>
        <w:t xml:space="preserve">Comment prévoyez-vous </w:t>
      </w:r>
      <w:r w:rsidR="00C459E6">
        <w:rPr>
          <w:b/>
          <w:bCs/>
          <w:sz w:val="26"/>
          <w:szCs w:val="26"/>
          <w:u w:color="002597"/>
          <w:lang w:val="fr-FR"/>
        </w:rPr>
        <w:t>d’</w:t>
      </w:r>
      <w:r>
        <w:rPr>
          <w:b/>
          <w:bCs/>
          <w:sz w:val="26"/>
          <w:szCs w:val="26"/>
          <w:u w:color="002597"/>
          <w:lang w:val="fr-FR"/>
        </w:rPr>
        <w:t xml:space="preserve">informer sur votre projet </w:t>
      </w:r>
      <w:r w:rsidR="00E4605D">
        <w:rPr>
          <w:b/>
          <w:bCs/>
          <w:sz w:val="26"/>
          <w:szCs w:val="26"/>
          <w:u w:color="002597"/>
          <w:lang w:val="fr-FR"/>
        </w:rPr>
        <w:t>ainsi que sur</w:t>
      </w:r>
      <w:r>
        <w:rPr>
          <w:b/>
          <w:bCs/>
          <w:sz w:val="26"/>
          <w:szCs w:val="26"/>
          <w:u w:color="002597"/>
          <w:lang w:val="fr-FR"/>
        </w:rPr>
        <w:t xml:space="preserve"> les activités que vous souhaitez réaliser ?</w:t>
      </w:r>
      <w:r w:rsidR="00506911">
        <w:rPr>
          <w:b/>
          <w:bCs/>
          <w:sz w:val="26"/>
          <w:szCs w:val="26"/>
          <w:u w:color="002597"/>
          <w:lang w:val="fr-FR"/>
        </w:rPr>
        <w:t xml:space="preserve"> (500 mots</w:t>
      </w:r>
      <w:r w:rsidR="00BB0EE3">
        <w:rPr>
          <w:b/>
          <w:bCs/>
          <w:sz w:val="26"/>
          <w:szCs w:val="26"/>
          <w:u w:color="002597"/>
          <w:lang w:val="fr-FR"/>
        </w:rPr>
        <w:t xml:space="preserve"> max.</w:t>
      </w:r>
      <w:r w:rsidR="00506911">
        <w:rPr>
          <w:b/>
          <w:bCs/>
          <w:sz w:val="26"/>
          <w:szCs w:val="26"/>
          <w:u w:color="002597"/>
          <w:lang w:val="fr-FR"/>
        </w:rPr>
        <w:t>)</w:t>
      </w:r>
    </w:p>
    <w:p w14:paraId="4399FFFD" w14:textId="77777777" w:rsidR="00BB0EE3" w:rsidRPr="00E946A2" w:rsidRDefault="00BB0EE3" w:rsidP="00E946A2">
      <w:pPr>
        <w:pStyle w:val="Corps"/>
        <w:spacing w:before="120" w:line="360" w:lineRule="auto"/>
        <w:ind w:left="567"/>
        <w:rPr>
          <w:rStyle w:val="a"/>
          <w:i w:val="0"/>
          <w:sz w:val="22"/>
        </w:rPr>
      </w:pPr>
    </w:p>
    <w:p w14:paraId="04D09A22" w14:textId="0F978461" w:rsidR="00E946A2" w:rsidRDefault="00E946A2">
      <w:pPr>
        <w:rPr>
          <w:rStyle w:val="a"/>
          <w:rFonts w:cs="Arial Unicode MS"/>
          <w:i w:val="0"/>
          <w:color w:val="333333"/>
          <w:sz w:val="22"/>
          <w:u w:color="333333"/>
          <w:lang w:val="fr-FR" w:eastAsia="fr-FR"/>
        </w:rPr>
      </w:pPr>
      <w:r>
        <w:rPr>
          <w:rStyle w:val="a"/>
          <w:i w:val="0"/>
          <w:sz w:val="22"/>
          <w:lang w:val="fr-FR"/>
        </w:rPr>
        <w:br w:type="page"/>
      </w:r>
    </w:p>
    <w:p w14:paraId="42BE2D7E" w14:textId="77777777" w:rsidR="00E946A2" w:rsidRPr="00E946A2" w:rsidRDefault="00E946A2" w:rsidP="00E946A2">
      <w:pPr>
        <w:pStyle w:val="Corps"/>
        <w:spacing w:before="120" w:line="360" w:lineRule="auto"/>
        <w:ind w:left="567"/>
        <w:rPr>
          <w:rStyle w:val="a"/>
          <w:i w:val="0"/>
          <w:sz w:val="22"/>
          <w:lang w:val="fr-FR"/>
        </w:rPr>
      </w:pPr>
    </w:p>
    <w:p w14:paraId="369CE620" w14:textId="3F6BD524" w:rsidR="00354B6C" w:rsidRDefault="00354B6C" w:rsidP="005B3965">
      <w:pPr>
        <w:pStyle w:val="Kop2"/>
        <w:numPr>
          <w:ilvl w:val="0"/>
          <w:numId w:val="14"/>
        </w:numPr>
      </w:pPr>
      <w:r>
        <w:t>le BUDGET</w:t>
      </w:r>
    </w:p>
    <w:p w14:paraId="6B71211B" w14:textId="6DB1C39B" w:rsidR="00903976" w:rsidRDefault="00903976" w:rsidP="00903976">
      <w:pPr>
        <w:pStyle w:val="Corps"/>
        <w:spacing w:before="120" w:line="360" w:lineRule="auto"/>
        <w:ind w:left="720"/>
        <w:rPr>
          <w:rStyle w:val="a"/>
          <w:sz w:val="22"/>
        </w:rPr>
      </w:pPr>
      <w:r>
        <w:rPr>
          <w:rStyle w:val="a"/>
          <w:sz w:val="22"/>
          <w:lang w:val="fr-FR"/>
        </w:rPr>
        <w:t xml:space="preserve">§ </w:t>
      </w:r>
      <w:r>
        <w:rPr>
          <w:rStyle w:val="a"/>
          <w:sz w:val="22"/>
        </w:rPr>
        <w:t>Vous trouverez le type de dépenses subsidiables dans le « Guide des subventions » cf. III.3.</w:t>
      </w:r>
    </w:p>
    <w:p w14:paraId="3C351B90" w14:textId="06A64927" w:rsidR="00354B6C" w:rsidRDefault="00903976" w:rsidP="00E946A2">
      <w:pPr>
        <w:pStyle w:val="Kop1"/>
        <w:numPr>
          <w:ilvl w:val="0"/>
          <w:numId w:val="12"/>
        </w:numPr>
        <w:rPr>
          <w:caps w:val="0"/>
        </w:rPr>
      </w:pPr>
      <w:r>
        <w:rPr>
          <w:caps w:val="0"/>
        </w:rPr>
        <w:t xml:space="preserve">Montant </w:t>
      </w:r>
      <w:r w:rsidR="00977B6B">
        <w:rPr>
          <w:caps w:val="0"/>
        </w:rPr>
        <w:t>TOTAL DEMANDÉ</w:t>
      </w:r>
      <w:r>
        <w:rPr>
          <w:caps w:val="0"/>
        </w:rPr>
        <w:t> à la Cellule Égalité des chances du SPF Justice </w:t>
      </w:r>
      <w:r w:rsidR="008D2641">
        <w:rPr>
          <w:caps w:val="0"/>
        </w:rPr>
        <w:t>* </w:t>
      </w:r>
      <w:r>
        <w:rPr>
          <w:caps w:val="0"/>
        </w:rPr>
        <w:t>:</w:t>
      </w:r>
    </w:p>
    <w:p w14:paraId="0F3A0CDF" w14:textId="6CFD0C3B" w:rsidR="00903976" w:rsidRDefault="00A930BC" w:rsidP="00903976">
      <w:pPr>
        <w:pStyle w:val="Corps"/>
        <w:rPr>
          <w:lang w:val="fr-FR"/>
        </w:rPr>
      </w:pPr>
      <w:r w:rsidRPr="00A930BC">
        <w:rPr>
          <w:noProof/>
          <w:lang w:val="nl-BE" w:eastAsia="nl-BE"/>
        </w:rPr>
        <mc:AlternateContent>
          <mc:Choice Requires="wps">
            <w:drawing>
              <wp:anchor distT="45720" distB="45720" distL="114300" distR="114300" simplePos="0" relativeHeight="251659264" behindDoc="0" locked="0" layoutInCell="1" allowOverlap="1" wp14:anchorId="46D71C8A" wp14:editId="5F19776D">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71C8A"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v:textbox>
                <w10:wrap type="square"/>
              </v:shape>
            </w:pict>
          </mc:Fallback>
        </mc:AlternateContent>
      </w:r>
    </w:p>
    <w:p w14:paraId="4D7E8E3D" w14:textId="54AC31BD" w:rsidR="00A930BC" w:rsidRDefault="00A930BC" w:rsidP="00903976">
      <w:pPr>
        <w:pStyle w:val="Corps"/>
        <w:rPr>
          <w:lang w:val="fr-FR"/>
        </w:rPr>
      </w:pPr>
    </w:p>
    <w:p w14:paraId="0B239C8B" w14:textId="6D1D8576" w:rsidR="00A930BC" w:rsidRDefault="00A930BC" w:rsidP="00903976">
      <w:pPr>
        <w:pStyle w:val="Corps"/>
        <w:rPr>
          <w:lang w:val="fr-FR"/>
        </w:rPr>
      </w:pPr>
    </w:p>
    <w:p w14:paraId="703946ED" w14:textId="6651700C" w:rsidR="00A930BC" w:rsidRPr="00A930BC" w:rsidRDefault="00A930BC" w:rsidP="00A930BC">
      <w:pPr>
        <w:pStyle w:val="Kop1"/>
        <w:numPr>
          <w:ilvl w:val="0"/>
          <w:numId w:val="12"/>
        </w:numPr>
        <w:rPr>
          <w:caps w:val="0"/>
        </w:rPr>
      </w:pPr>
      <w:r w:rsidRPr="00A930BC">
        <w:rPr>
          <w:caps w:val="0"/>
        </w:rPr>
        <w:t>Complétez le tableau suivant :</w:t>
      </w:r>
    </w:p>
    <w:p w14:paraId="5D445B4B" w14:textId="77777777" w:rsidR="00A930BC" w:rsidRDefault="00A930BC" w:rsidP="00A930BC">
      <w:pPr>
        <w:pStyle w:val="Corps"/>
        <w:rPr>
          <w:lang w:val="fr-FR"/>
        </w:rPr>
      </w:pP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162EE2E3" w14:textId="77777777" w:rsidTr="001E590F">
        <w:tc>
          <w:tcPr>
            <w:tcW w:w="9622" w:type="dxa"/>
            <w:gridSpan w:val="3"/>
          </w:tcPr>
          <w:p w14:paraId="4DDC4423" w14:textId="6A3552DC"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val="fr-FR"/>
              </w:rPr>
            </w:pPr>
            <w:r w:rsidRPr="00A930BC">
              <w:rPr>
                <w:b/>
                <w:bCs/>
                <w:sz w:val="26"/>
                <w:szCs w:val="26"/>
                <w:u w:color="002597"/>
                <w:lang w:val="fr-FR"/>
              </w:rPr>
              <w:t>COÛTS SUBSIDIABLES</w:t>
            </w:r>
          </w:p>
        </w:tc>
      </w:tr>
      <w:tr w:rsidR="00A930BC" w:rsidRPr="00571C59" w14:paraId="70D12496" w14:textId="77777777" w:rsidTr="001E590F">
        <w:tc>
          <w:tcPr>
            <w:tcW w:w="6091" w:type="dxa"/>
          </w:tcPr>
          <w:p w14:paraId="1FC2CEB9" w14:textId="3ED2492A"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1E590F">
              <w:rPr>
                <w:b/>
                <w:lang w:val="fr-FR"/>
              </w:rPr>
              <w:t>Catégorie</w:t>
            </w:r>
          </w:p>
        </w:tc>
        <w:tc>
          <w:tcPr>
            <w:tcW w:w="1559" w:type="dxa"/>
          </w:tcPr>
          <w:p w14:paraId="0F8141C9" w14:textId="13E3C5E3"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Montant (EUR)</w:t>
            </w:r>
          </w:p>
        </w:tc>
        <w:tc>
          <w:tcPr>
            <w:tcW w:w="1972" w:type="dxa"/>
          </w:tcPr>
          <w:p w14:paraId="6CC586CC" w14:textId="528072E2"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rPr>
                <w:lang w:val="fr-FR"/>
              </w:rPr>
            </w:pPr>
            <w:r>
              <w:rPr>
                <w:lang w:val="fr-FR"/>
              </w:rPr>
              <w:t>Montant demandé à la Cellule (EUR)</w:t>
            </w:r>
          </w:p>
        </w:tc>
      </w:tr>
      <w:tr w:rsidR="00A930BC" w14:paraId="7B257392" w14:textId="77777777" w:rsidTr="001E590F">
        <w:tc>
          <w:tcPr>
            <w:tcW w:w="6091" w:type="dxa"/>
          </w:tcPr>
          <w:p w14:paraId="22757EA9" w14:textId="3278E18C"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Charges locatives</w:t>
            </w:r>
          </w:p>
        </w:tc>
        <w:tc>
          <w:tcPr>
            <w:tcW w:w="1559" w:type="dxa"/>
          </w:tcPr>
          <w:p w14:paraId="1088F017"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06F5BE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7D2ABCB5" w14:textId="77777777" w:rsidTr="001E590F">
        <w:tc>
          <w:tcPr>
            <w:tcW w:w="6091" w:type="dxa"/>
          </w:tcPr>
          <w:p w14:paraId="66CFB354"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91F912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0F833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4B0BB523" w14:textId="77777777" w:rsidTr="001E590F">
        <w:tc>
          <w:tcPr>
            <w:tcW w:w="6091" w:type="dxa"/>
          </w:tcPr>
          <w:p w14:paraId="6B966E20" w14:textId="62717B4B"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Promotion et publication</w:t>
            </w:r>
          </w:p>
        </w:tc>
        <w:tc>
          <w:tcPr>
            <w:tcW w:w="1559" w:type="dxa"/>
          </w:tcPr>
          <w:p w14:paraId="050BC3E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68302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9447D2F" w14:textId="77777777" w:rsidTr="001E590F">
        <w:tc>
          <w:tcPr>
            <w:tcW w:w="6091" w:type="dxa"/>
          </w:tcPr>
          <w:p w14:paraId="1B30D4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B4DB7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7E3F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571C59" w14:paraId="26CB8F70" w14:textId="77777777" w:rsidTr="001E590F">
        <w:tc>
          <w:tcPr>
            <w:tcW w:w="6091" w:type="dxa"/>
          </w:tcPr>
          <w:p w14:paraId="738329CC" w14:textId="3C2975A4"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administratifs + transport et déplacement</w:t>
            </w:r>
          </w:p>
        </w:tc>
        <w:tc>
          <w:tcPr>
            <w:tcW w:w="1559" w:type="dxa"/>
          </w:tcPr>
          <w:p w14:paraId="09E75A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B751C4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571C59" w14:paraId="3847415C" w14:textId="77777777" w:rsidTr="001E590F">
        <w:tc>
          <w:tcPr>
            <w:tcW w:w="6091" w:type="dxa"/>
          </w:tcPr>
          <w:p w14:paraId="0A21087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04DEE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8D4016B"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571C59" w14:paraId="5710D789" w14:textId="77777777" w:rsidTr="001E590F">
        <w:tc>
          <w:tcPr>
            <w:tcW w:w="6091" w:type="dxa"/>
          </w:tcPr>
          <w:p w14:paraId="30B40E67" w14:textId="086790BF"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Indemnités de tiers, sous-traitants, honoraires</w:t>
            </w:r>
          </w:p>
        </w:tc>
        <w:tc>
          <w:tcPr>
            <w:tcW w:w="1559" w:type="dxa"/>
          </w:tcPr>
          <w:p w14:paraId="0699588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3E5844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571C59" w14:paraId="3DE9DF64" w14:textId="77777777" w:rsidTr="001E590F">
        <w:tc>
          <w:tcPr>
            <w:tcW w:w="6091" w:type="dxa"/>
          </w:tcPr>
          <w:p w14:paraId="21C2475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53784A3"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DE82540"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14:paraId="47308110" w14:textId="77777777" w:rsidTr="001E590F">
        <w:tc>
          <w:tcPr>
            <w:tcW w:w="6091" w:type="dxa"/>
          </w:tcPr>
          <w:p w14:paraId="4DFEDB31" w14:textId="79CA4540"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de personnel</w:t>
            </w:r>
          </w:p>
        </w:tc>
        <w:tc>
          <w:tcPr>
            <w:tcW w:w="1559" w:type="dxa"/>
          </w:tcPr>
          <w:p w14:paraId="452BBFA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A64C6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5C847995" w14:textId="77777777" w:rsidTr="001E590F">
        <w:tc>
          <w:tcPr>
            <w:tcW w:w="6091" w:type="dxa"/>
          </w:tcPr>
          <w:p w14:paraId="182945E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026A6CC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7DBF64B"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37E8905" w14:textId="77777777" w:rsidTr="001E590F">
        <w:tc>
          <w:tcPr>
            <w:tcW w:w="6091" w:type="dxa"/>
          </w:tcPr>
          <w:p w14:paraId="338A680D" w14:textId="0ED2830D"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Autres frais</w:t>
            </w:r>
          </w:p>
        </w:tc>
        <w:tc>
          <w:tcPr>
            <w:tcW w:w="1559" w:type="dxa"/>
          </w:tcPr>
          <w:p w14:paraId="5FC6770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D19CF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8E581B5" w14:textId="77777777" w:rsidTr="001E590F">
        <w:tc>
          <w:tcPr>
            <w:tcW w:w="6091" w:type="dxa"/>
          </w:tcPr>
          <w:p w14:paraId="27EFB2ED"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AFEE5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5564017"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062E868" w14:textId="76402274" w:rsidR="00757B3F" w:rsidRDefault="00757B3F" w:rsidP="00903976">
      <w:pPr>
        <w:pStyle w:val="Corps"/>
        <w:rPr>
          <w:lang w:val="fr-FR"/>
        </w:rPr>
      </w:pPr>
    </w:p>
    <w:p w14:paraId="1576B527" w14:textId="0F9FC745" w:rsidR="00757B3F" w:rsidRPr="00301BDD" w:rsidRDefault="00301BDD" w:rsidP="00301BDD">
      <w:pPr>
        <w:pStyle w:val="Kop1"/>
        <w:numPr>
          <w:ilvl w:val="0"/>
          <w:numId w:val="12"/>
        </w:numPr>
        <w:rPr>
          <w:caps w:val="0"/>
        </w:rPr>
      </w:pPr>
      <w:r w:rsidRPr="00301BDD">
        <w:rPr>
          <w:caps w:val="0"/>
        </w:rPr>
        <w:t>Merci de compléter ces informations sur le budget de votre organisation</w:t>
      </w:r>
      <w:r w:rsidR="008D2641">
        <w:rPr>
          <w:i/>
          <w:caps w:val="0"/>
        </w:rPr>
        <w:t>*</w:t>
      </w:r>
      <w:r w:rsidRPr="00301BDD">
        <w:rPr>
          <w:caps w:val="0"/>
        </w:rPr>
        <w:t> :</w:t>
      </w:r>
    </w:p>
    <w:p w14:paraId="317D7B94" w14:textId="77777777" w:rsidR="00301BDD" w:rsidRPr="00E4605D" w:rsidRDefault="00301BDD" w:rsidP="00301BDD">
      <w:pPr>
        <w:rPr>
          <w:u w:color="333333"/>
          <w:lang w:val="fr-FR"/>
        </w:rPr>
      </w:pPr>
    </w:p>
    <w:tbl>
      <w:tblPr>
        <w:tblStyle w:val="Tabelraster"/>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7B246701" w14:textId="0AECEF94" w:rsidTr="006C6430">
        <w:tc>
          <w:tcPr>
            <w:tcW w:w="4957" w:type="dxa"/>
          </w:tcPr>
          <w:p w14:paraId="00C4C73E" w14:textId="1FCFA35A"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134" w:type="dxa"/>
          </w:tcPr>
          <w:p w14:paraId="181C5597" w14:textId="2ACA5A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OUI/NON</w:t>
            </w:r>
          </w:p>
        </w:tc>
        <w:tc>
          <w:tcPr>
            <w:tcW w:w="2126" w:type="dxa"/>
          </w:tcPr>
          <w:p w14:paraId="120C40F3" w14:textId="2FCDDE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ENTITÉ QUI OCTROI</w:t>
            </w:r>
          </w:p>
        </w:tc>
        <w:tc>
          <w:tcPr>
            <w:tcW w:w="1417" w:type="dxa"/>
          </w:tcPr>
          <w:p w14:paraId="44F8F374"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MONTANT</w:t>
            </w:r>
          </w:p>
          <w:p w14:paraId="3EAFAE9F" w14:textId="1DA08F1F"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(EUR)</w:t>
            </w:r>
          </w:p>
        </w:tc>
      </w:tr>
      <w:tr w:rsidR="000C7F1A" w14:paraId="65189B47" w14:textId="74CAE9E4" w:rsidTr="006C6430">
        <w:tc>
          <w:tcPr>
            <w:tcW w:w="4957" w:type="dxa"/>
          </w:tcPr>
          <w:p w14:paraId="3E9086D0" w14:textId="3F6BA32F"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des subventions de la part d’une/plusieurs entités publiques de manière structurelle</w:t>
            </w:r>
            <w:r w:rsidR="006C6430" w:rsidRPr="00E4605D">
              <w:rPr>
                <w:b/>
                <w:lang w:val="fr-FR"/>
              </w:rPr>
              <w:t> ?</w:t>
            </w:r>
          </w:p>
        </w:tc>
        <w:tc>
          <w:tcPr>
            <w:tcW w:w="1134" w:type="dxa"/>
          </w:tcPr>
          <w:p w14:paraId="4990BBF1"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5086F95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277BD1C1" w14:textId="6AAF955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lang w:val="fr-FR"/>
              </w:rPr>
            </w:pPr>
          </w:p>
        </w:tc>
      </w:tr>
      <w:tr w:rsidR="000C7F1A" w:rsidRPr="00571C59" w14:paraId="047BAEC9" w14:textId="542AB1C1" w:rsidTr="006C6430">
        <w:tc>
          <w:tcPr>
            <w:tcW w:w="4957" w:type="dxa"/>
          </w:tcPr>
          <w:p w14:paraId="7C09EBB9" w14:textId="5CF2CB6C"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 xml:space="preserve">Votre organisation reçoit-elle </w:t>
            </w:r>
            <w:r w:rsidR="001449C4" w:rsidRPr="00E4605D">
              <w:rPr>
                <w:b/>
                <w:lang w:val="fr-FR"/>
              </w:rPr>
              <w:t xml:space="preserve">déjà </w:t>
            </w:r>
            <w:r w:rsidRPr="00E4605D">
              <w:rPr>
                <w:b/>
                <w:lang w:val="fr-FR"/>
              </w:rPr>
              <w:t xml:space="preserve">des subventions pour la réalisation </w:t>
            </w:r>
            <w:r w:rsidRPr="00E4605D">
              <w:rPr>
                <w:b/>
                <w:u w:val="single"/>
                <w:lang w:val="fr-FR"/>
              </w:rPr>
              <w:t>de ce projet</w:t>
            </w:r>
            <w:r w:rsidRPr="00E4605D">
              <w:rPr>
                <w:b/>
                <w:lang w:val="fr-FR"/>
              </w:rPr>
              <w:t xml:space="preserve"> ?</w:t>
            </w:r>
          </w:p>
        </w:tc>
        <w:tc>
          <w:tcPr>
            <w:tcW w:w="1134" w:type="dxa"/>
          </w:tcPr>
          <w:p w14:paraId="23A51EDB"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109D7AC6"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04F20E63"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0C7F1A" w:rsidRPr="00571C59" w14:paraId="46B38AC4" w14:textId="551E9433" w:rsidTr="006C6430">
        <w:tc>
          <w:tcPr>
            <w:tcW w:w="4957" w:type="dxa"/>
          </w:tcPr>
          <w:p w14:paraId="17ED18FB" w14:textId="60390508"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d’autres subventions publiques actuellement ?</w:t>
            </w:r>
          </w:p>
        </w:tc>
        <w:tc>
          <w:tcPr>
            <w:tcW w:w="1134" w:type="dxa"/>
          </w:tcPr>
          <w:p w14:paraId="7DE4255A"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3479FB8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11285720"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ABCEE7C" w14:textId="77777777" w:rsidR="00301BDD" w:rsidRPr="00301BDD" w:rsidRDefault="00301BDD" w:rsidP="00301BDD">
      <w:pPr>
        <w:rPr>
          <w:u w:color="333333"/>
          <w:lang w:val="fr-FR"/>
        </w:rPr>
      </w:pPr>
    </w:p>
    <w:p w14:paraId="63C42158" w14:textId="77777777" w:rsidR="00A930BC" w:rsidRDefault="00A930BC" w:rsidP="00903976">
      <w:pPr>
        <w:pStyle w:val="Corps"/>
        <w:rPr>
          <w:lang w:val="fr-FR"/>
        </w:rPr>
      </w:pPr>
    </w:p>
    <w:p w14:paraId="35151D6F" w14:textId="3C5E9056" w:rsidR="00757B3F" w:rsidRDefault="00757B3F" w:rsidP="005B3965">
      <w:pPr>
        <w:pStyle w:val="Kop2"/>
        <w:numPr>
          <w:ilvl w:val="0"/>
          <w:numId w:val="14"/>
        </w:numPr>
      </w:pPr>
      <w:r>
        <w:t>CONSENTEMENT</w:t>
      </w:r>
    </w:p>
    <w:p w14:paraId="60CD6FCC" w14:textId="77777777" w:rsidR="00230626" w:rsidRDefault="00230626" w:rsidP="00230626">
      <w:pPr>
        <w:pStyle w:val="Corps"/>
        <w:rPr>
          <w:b/>
          <w:bCs/>
          <w:sz w:val="26"/>
          <w:szCs w:val="26"/>
          <w:u w:color="002597"/>
          <w:lang w:val="fr-FR"/>
        </w:rPr>
      </w:pPr>
    </w:p>
    <w:p w14:paraId="1C635DE7" w14:textId="2B57E917" w:rsidR="00757B3F" w:rsidRPr="008E75AC" w:rsidRDefault="00793538" w:rsidP="00793538">
      <w:pPr>
        <w:pStyle w:val="Citaat"/>
        <w:rPr>
          <w:sz w:val="22"/>
          <w:szCs w:val="20"/>
        </w:rPr>
      </w:pPr>
      <w:r w:rsidRPr="008E75AC">
        <w:rPr>
          <w:sz w:val="22"/>
          <w:szCs w:val="20"/>
        </w:rPr>
        <w:t>RGPD : vos données seront conservé</w:t>
      </w:r>
      <w:r w:rsidR="001449C4">
        <w:rPr>
          <w:sz w:val="22"/>
          <w:szCs w:val="20"/>
        </w:rPr>
        <w:t>e</w:t>
      </w:r>
      <w:r w:rsidRPr="008E75AC">
        <w:rPr>
          <w:sz w:val="22"/>
          <w:szCs w:val="20"/>
        </w:rPr>
        <w:t>s exclusivement à des fins de traitement et suivi de la demande de subvention dans l</w:t>
      </w:r>
      <w:r w:rsidR="00DB1228" w:rsidRPr="008E75AC">
        <w:rPr>
          <w:sz w:val="22"/>
          <w:szCs w:val="20"/>
        </w:rPr>
        <w:t>e cadre de cet appel à projets.</w:t>
      </w:r>
    </w:p>
    <w:p w14:paraId="4446C4B8" w14:textId="77777777" w:rsidR="00230626" w:rsidRPr="008E75AC" w:rsidRDefault="00230626" w:rsidP="00230626">
      <w:pPr>
        <w:pStyle w:val="Corps"/>
        <w:rPr>
          <w:b/>
          <w:bCs/>
          <w:sz w:val="28"/>
          <w:szCs w:val="26"/>
          <w:u w:color="002597"/>
          <w:lang w:val="fr-FR"/>
        </w:rPr>
      </w:pPr>
    </w:p>
    <w:p w14:paraId="07B7B0C7" w14:textId="0A04FF30" w:rsidR="002F0E33" w:rsidRPr="008E75AC" w:rsidRDefault="002F0E33" w:rsidP="002F0E33">
      <w:pPr>
        <w:pStyle w:val="Citaat"/>
        <w:jc w:val="left"/>
        <w:rPr>
          <w:sz w:val="22"/>
          <w:szCs w:val="20"/>
        </w:rPr>
      </w:pPr>
      <w:r w:rsidRPr="008E75AC">
        <w:rPr>
          <w:sz w:val="22"/>
          <w:szCs w:val="20"/>
        </w:rPr>
        <w:t xml:space="preserve">Si vous faites partie des bénéficiaires, en signant ce formulaire : 1. </w:t>
      </w:r>
      <w:r w:rsidRPr="008E75AC">
        <w:rPr>
          <w:iCs w:val="0"/>
          <w:sz w:val="22"/>
          <w:szCs w:val="20"/>
        </w:rPr>
        <w:t>vous acceptez que des informations sur votre projet et votre organisation soient publiées sur le site internet de la Cellule Égalité des chances :</w:t>
      </w:r>
      <w:r w:rsidR="001431FB">
        <w:rPr>
          <w:rStyle w:val="Hyperlink"/>
          <w:color w:val="000000"/>
          <w:sz w:val="22"/>
          <w:szCs w:val="20"/>
        </w:rPr>
        <w:t xml:space="preserve"> www.equal.belgium.be</w:t>
      </w:r>
      <w:r w:rsidRPr="008E75AC">
        <w:rPr>
          <w:rStyle w:val="Hyperlink"/>
          <w:color w:val="000000"/>
          <w:sz w:val="22"/>
          <w:szCs w:val="20"/>
          <w:u w:val="none"/>
        </w:rPr>
        <w:t xml:space="preserve"> </w:t>
      </w:r>
      <w:r w:rsidRPr="008E75AC">
        <w:rPr>
          <w:iCs w:val="0"/>
          <w:sz w:val="22"/>
          <w:szCs w:val="20"/>
        </w:rPr>
        <w:t xml:space="preserve"> 2. </w:t>
      </w:r>
      <w:r w:rsidRPr="008E75AC">
        <w:rPr>
          <w:sz w:val="22"/>
          <w:szCs w:val="20"/>
        </w:rPr>
        <w:t>vous vous engagez à informer la Cellule Égalité des chances sur les évènements organisés dans le cadre de votre projet, ainsi qu’à publier les logos de la Cellule dans toutes les communications qui concernent votre projet en respectant la charte graphique.</w:t>
      </w:r>
    </w:p>
    <w:p w14:paraId="13E54D7F" w14:textId="77777777" w:rsidR="009523B3" w:rsidRDefault="009523B3" w:rsidP="00230626">
      <w:pPr>
        <w:pStyle w:val="Corps"/>
        <w:rPr>
          <w:b/>
          <w:bCs/>
          <w:sz w:val="26"/>
          <w:szCs w:val="26"/>
          <w:u w:color="002597"/>
          <w:lang w:val="fr-FR"/>
        </w:rPr>
      </w:pPr>
    </w:p>
    <w:p w14:paraId="1E0F6362" w14:textId="77777777" w:rsidR="00B92636" w:rsidRDefault="00B92636" w:rsidP="00230626">
      <w:pPr>
        <w:pStyle w:val="Corps"/>
        <w:rPr>
          <w:b/>
          <w:bCs/>
          <w:sz w:val="26"/>
          <w:szCs w:val="26"/>
          <w:u w:color="002597"/>
          <w:lang w:val="fr-FR"/>
        </w:rPr>
      </w:pPr>
    </w:p>
    <w:p w14:paraId="69F597FD" w14:textId="6239D986" w:rsidR="00230626" w:rsidRDefault="00757B3F" w:rsidP="00B92636">
      <w:pPr>
        <w:pStyle w:val="Corps"/>
        <w:ind w:left="708" w:firstLine="708"/>
        <w:rPr>
          <w:b/>
          <w:bCs/>
          <w:sz w:val="26"/>
          <w:szCs w:val="26"/>
          <w:u w:color="002597"/>
          <w:lang w:val="fr-FR"/>
        </w:rPr>
      </w:pPr>
      <w:r>
        <w:rPr>
          <w:b/>
          <w:bCs/>
          <w:sz w:val="26"/>
          <w:szCs w:val="26"/>
          <w:u w:color="002597"/>
          <w:lang w:val="fr-FR"/>
        </w:rPr>
        <w:t>Fait à</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 le</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w:t>
      </w:r>
    </w:p>
    <w:p w14:paraId="2B161FB7" w14:textId="77777777" w:rsidR="00757B3F" w:rsidRDefault="00757B3F" w:rsidP="00230626">
      <w:pPr>
        <w:pStyle w:val="Corps"/>
        <w:rPr>
          <w:b/>
          <w:bCs/>
          <w:sz w:val="26"/>
          <w:szCs w:val="26"/>
          <w:u w:color="002597"/>
          <w:lang w:val="fr-FR"/>
        </w:rPr>
      </w:pPr>
    </w:p>
    <w:p w14:paraId="0CBBB676" w14:textId="215C37AE"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Nom, prénom :</w:t>
      </w:r>
    </w:p>
    <w:p w14:paraId="3283A4EB" w14:textId="1D144883"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Responsabilité dans l’organisation :</w:t>
      </w:r>
    </w:p>
    <w:p w14:paraId="0ACB7D2F" w14:textId="0CA86050" w:rsidR="00757B3F" w:rsidRDefault="00B92636" w:rsidP="00B92636">
      <w:pPr>
        <w:pStyle w:val="Corps"/>
        <w:ind w:left="708" w:firstLine="708"/>
        <w:rPr>
          <w:b/>
          <w:bCs/>
          <w:sz w:val="26"/>
          <w:szCs w:val="26"/>
          <w:u w:color="002597"/>
          <w:lang w:val="fr-FR"/>
        </w:rPr>
      </w:pPr>
      <w:r>
        <w:rPr>
          <w:b/>
          <w:bCs/>
          <w:sz w:val="26"/>
          <w:szCs w:val="26"/>
          <w:u w:color="002597"/>
          <w:lang w:val="fr-FR"/>
        </w:rPr>
        <w:t>Signature :</w:t>
      </w:r>
    </w:p>
    <w:p w14:paraId="14EEDB4F" w14:textId="77777777" w:rsidR="00B92636" w:rsidRDefault="00B92636" w:rsidP="00230626">
      <w:pPr>
        <w:pStyle w:val="Corps"/>
        <w:rPr>
          <w:b/>
          <w:bCs/>
          <w:sz w:val="26"/>
          <w:szCs w:val="26"/>
          <w:u w:color="002597"/>
          <w:lang w:val="fr-FR"/>
        </w:rPr>
      </w:pPr>
    </w:p>
    <w:sectPr w:rsidR="00B92636">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8E26" w14:textId="77777777" w:rsidR="00571C59" w:rsidRDefault="00571C59" w:rsidP="00571C59">
      <w:r>
        <w:separator/>
      </w:r>
    </w:p>
  </w:endnote>
  <w:endnote w:type="continuationSeparator" w:id="0">
    <w:p w14:paraId="5D84F359" w14:textId="77777777" w:rsidR="00571C59" w:rsidRDefault="00571C59" w:rsidP="005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E0F0" w14:textId="77777777" w:rsidR="00571C59" w:rsidRDefault="00571C59" w:rsidP="00571C59">
    <w:pPr>
      <w:pStyle w:val="Voettekst"/>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3866BE">
      <w:rPr>
        <w:noProof/>
        <w:sz w:val="20"/>
        <w:szCs w:val="20"/>
      </w:rPr>
      <w:t>1</w:t>
    </w:r>
    <w:r>
      <w:rPr>
        <w:sz w:val="20"/>
        <w:szCs w:val="20"/>
      </w:rPr>
      <w:fldChar w:fldCharType="end"/>
    </w:r>
  </w:p>
  <w:p w14:paraId="0479798F" w14:textId="6CE9B33B" w:rsidR="00571C59" w:rsidRDefault="00571C59" w:rsidP="0009626E">
    <w:pPr>
      <w:pStyle w:val="Voettekst"/>
      <w:ind w:left="-142"/>
      <w:jc w:val="center"/>
      <w:rPr>
        <w:lang w:val="en-US"/>
      </w:rPr>
    </w:pPr>
    <w:r>
      <w:rPr>
        <w:noProof/>
        <w:lang w:val="nl-BE" w:eastAsia="nl-BE"/>
      </w:rPr>
      <w:drawing>
        <wp:inline distT="0" distB="0" distL="0" distR="0" wp14:anchorId="5C8DE18F" wp14:editId="5A10B7D9">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312F" w14:textId="77777777" w:rsidR="00571C59" w:rsidRDefault="00571C59" w:rsidP="00571C59">
      <w:r>
        <w:separator/>
      </w:r>
    </w:p>
  </w:footnote>
  <w:footnote w:type="continuationSeparator" w:id="0">
    <w:p w14:paraId="529EEB57" w14:textId="77777777" w:rsidR="00571C59" w:rsidRDefault="00571C59" w:rsidP="0057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5381" w14:textId="2A7C0F14" w:rsidR="00571C59" w:rsidRDefault="003866BE" w:rsidP="00571C59">
    <w:pPr>
      <w:pStyle w:val="Koptekst"/>
    </w:pPr>
    <w:r>
      <w:rPr>
        <w:noProof/>
      </w:rPr>
      <w:pict w14:anchorId="7BFE5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2pt;margin-top:-42.55pt;width:221.6pt;height:71pt;z-index:-251658240;mso-position-horizontal-relative:text;mso-position-vertical-relative:text">
          <v:imagedata r:id="rId1" o:title="FOD_zwart-NL-FR-DE-EN_rechts-T"/>
        </v:shape>
      </w:pict>
    </w:r>
    <w:r w:rsidR="00571C59">
      <w:rPr>
        <w:noProof/>
        <w:lang w:val="nl-BE" w:eastAsia="nl-BE"/>
      </w:rPr>
      <w:drawing>
        <wp:anchor distT="0" distB="0" distL="114300" distR="114300" simplePos="0" relativeHeight="251657216" behindDoc="0" locked="0" layoutInCell="1" allowOverlap="1" wp14:anchorId="30A67036" wp14:editId="3A03A506">
          <wp:simplePos x="0" y="0"/>
          <wp:positionH relativeFrom="column">
            <wp:posOffset>-87630</wp:posOffset>
          </wp:positionH>
          <wp:positionV relativeFrom="paragraph">
            <wp:posOffset>-349885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14BCB5BE"/>
    <w:lvl w:ilvl="0" w:tplc="E3888DFE">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9"/>
    <w:rsid w:val="000643F6"/>
    <w:rsid w:val="000760E8"/>
    <w:rsid w:val="0009626E"/>
    <w:rsid w:val="000C7F1A"/>
    <w:rsid w:val="00127DD4"/>
    <w:rsid w:val="001431FB"/>
    <w:rsid w:val="001449C4"/>
    <w:rsid w:val="001A44AB"/>
    <w:rsid w:val="001D051C"/>
    <w:rsid w:val="001E40C2"/>
    <w:rsid w:val="001E590F"/>
    <w:rsid w:val="001E7738"/>
    <w:rsid w:val="00226A36"/>
    <w:rsid w:val="00230626"/>
    <w:rsid w:val="00232C31"/>
    <w:rsid w:val="00297AC3"/>
    <w:rsid w:val="002B4B24"/>
    <w:rsid w:val="002F0E33"/>
    <w:rsid w:val="002F2B35"/>
    <w:rsid w:val="00301BDD"/>
    <w:rsid w:val="0032545B"/>
    <w:rsid w:val="00354B6C"/>
    <w:rsid w:val="00384E27"/>
    <w:rsid w:val="00386089"/>
    <w:rsid w:val="003866BE"/>
    <w:rsid w:val="00396B1C"/>
    <w:rsid w:val="003A32F2"/>
    <w:rsid w:val="003E5956"/>
    <w:rsid w:val="003F5FBC"/>
    <w:rsid w:val="00440B99"/>
    <w:rsid w:val="00455F2D"/>
    <w:rsid w:val="00471FA6"/>
    <w:rsid w:val="004B1FE1"/>
    <w:rsid w:val="004C15CE"/>
    <w:rsid w:val="004D7395"/>
    <w:rsid w:val="004E00C6"/>
    <w:rsid w:val="004F4AC2"/>
    <w:rsid w:val="00506911"/>
    <w:rsid w:val="00571C59"/>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55F72"/>
    <w:rsid w:val="00884454"/>
    <w:rsid w:val="008854A9"/>
    <w:rsid w:val="008D2641"/>
    <w:rsid w:val="008E75AC"/>
    <w:rsid w:val="00903591"/>
    <w:rsid w:val="00903976"/>
    <w:rsid w:val="009523B3"/>
    <w:rsid w:val="00977B6B"/>
    <w:rsid w:val="00982E94"/>
    <w:rsid w:val="00A039E0"/>
    <w:rsid w:val="00A930BC"/>
    <w:rsid w:val="00AB143B"/>
    <w:rsid w:val="00AC4142"/>
    <w:rsid w:val="00AE1DA0"/>
    <w:rsid w:val="00B3169E"/>
    <w:rsid w:val="00B52BD7"/>
    <w:rsid w:val="00B92636"/>
    <w:rsid w:val="00BB0EE3"/>
    <w:rsid w:val="00BC3487"/>
    <w:rsid w:val="00C459E6"/>
    <w:rsid w:val="00D143B6"/>
    <w:rsid w:val="00D17D13"/>
    <w:rsid w:val="00D323E3"/>
    <w:rsid w:val="00D66932"/>
    <w:rsid w:val="00D9045C"/>
    <w:rsid w:val="00DB1228"/>
    <w:rsid w:val="00DC460A"/>
    <w:rsid w:val="00DC78CC"/>
    <w:rsid w:val="00DE39B5"/>
    <w:rsid w:val="00E22DCD"/>
    <w:rsid w:val="00E27BA2"/>
    <w:rsid w:val="00E4605D"/>
    <w:rsid w:val="00E62947"/>
    <w:rsid w:val="00E77D38"/>
    <w:rsid w:val="00E83CCA"/>
    <w:rsid w:val="00E946A2"/>
    <w:rsid w:val="00ED0880"/>
    <w:rsid w:val="00ED3F0E"/>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654DD"/>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lang w:val="fr-FR"/>
    </w:rPr>
  </w:style>
  <w:style w:type="paragraph" w:styleId="Kop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lang w:val="fr-FR"/>
    </w:rPr>
  </w:style>
  <w:style w:type="paragraph" w:styleId="Kop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lang w:val="fr-FR"/>
    </w:rPr>
  </w:style>
  <w:style w:type="paragraph" w:styleId="Kop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lang w:val="fr-FR"/>
    </w:rPr>
  </w:style>
  <w:style w:type="paragraph" w:styleId="Kop5">
    <w:name w:val="heading 5"/>
    <w:basedOn w:val="Standaard"/>
    <w:next w:val="Standaard"/>
    <w:link w:val="Kop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jc w:val="both"/>
    </w:pPr>
    <w:rPr>
      <w:rFonts w:ascii="Calibri" w:hAnsi="Calibri" w:cs="Arial Unicode MS"/>
      <w:color w:val="333333"/>
      <w:sz w:val="22"/>
      <w:szCs w:val="22"/>
      <w:u w:color="333333"/>
      <w:lang w:val="fr-FR"/>
    </w:rPr>
  </w:style>
  <w:style w:type="paragraph" w:styleId="Voettekst">
    <w:name w:val="footer"/>
    <w:pPr>
      <w:tabs>
        <w:tab w:val="center" w:pos="4536"/>
        <w:tab w:val="right" w:pos="9072"/>
      </w:tabs>
      <w:spacing w:line="264" w:lineRule="auto"/>
    </w:pPr>
    <w:rPr>
      <w:rFonts w:ascii="Calibri" w:hAnsi="Calibri" w:cs="Arial Unicode MS"/>
      <w:color w:val="000000"/>
      <w:sz w:val="16"/>
      <w:szCs w:val="16"/>
      <w:u w:color="000000"/>
      <w:lang w:val="fr-FR"/>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el">
    <w:name w:val="Title"/>
    <w:next w:val="Corps"/>
    <w:uiPriority w:val="10"/>
    <w:qFormat/>
    <w:rsid w:val="008854A9"/>
    <w:pPr>
      <w:spacing w:after="300"/>
    </w:pPr>
    <w:rPr>
      <w:rFonts w:ascii="Calibri" w:eastAsia="Calibri" w:hAnsi="Calibri" w:cs="Calibri"/>
      <w:b/>
      <w:bCs/>
      <w:caps/>
      <w:color w:val="D64C27"/>
      <w:spacing w:val="5"/>
      <w:kern w:val="28"/>
      <w:sz w:val="40"/>
      <w:szCs w:val="40"/>
      <w:u w:color="002597"/>
      <w:lang w:val="fr-FR"/>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Citaat">
    <w:name w:val="Quote"/>
    <w:next w:val="Corps"/>
    <w:link w:val="CitaatCh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lang w:val="fr-FR"/>
    </w:rPr>
  </w:style>
  <w:style w:type="paragraph" w:styleId="Duidelijkcitaat">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lang w:val="fr-FR"/>
    </w:rPr>
  </w:style>
  <w:style w:type="paragraph" w:styleId="Lijstalinea">
    <w:name w:val="List Paragraph"/>
    <w:pPr>
      <w:spacing w:line="276" w:lineRule="auto"/>
      <w:jc w:val="both"/>
    </w:pPr>
    <w:rPr>
      <w:rFonts w:ascii="Calibri" w:hAnsi="Calibri" w:cs="Arial Unicode MS"/>
      <w:color w:val="333333"/>
      <w:sz w:val="22"/>
      <w:szCs w:val="22"/>
      <w:u w:color="333333"/>
      <w:lang w:val="fr-FR"/>
    </w:rPr>
  </w:style>
  <w:style w:type="numbering" w:customStyle="1" w:styleId="Style1import">
    <w:name w:val="Style 1 importé"/>
    <w:pPr>
      <w:numPr>
        <w:numId w:val="1"/>
      </w:numPr>
    </w:pPr>
  </w:style>
  <w:style w:type="paragraph" w:styleId="Geenafstand">
    <w:name w:val="No Spacing"/>
    <w:pPr>
      <w:jc w:val="both"/>
    </w:pPr>
    <w:rPr>
      <w:rFonts w:ascii="Calibri" w:hAnsi="Calibri" w:cs="Arial Unicode MS"/>
      <w:color w:val="333333"/>
      <w:sz w:val="22"/>
      <w:szCs w:val="22"/>
      <w:u w:val="single" w:color="333333"/>
      <w:lang w:val="fr-FR"/>
    </w:rPr>
  </w:style>
  <w:style w:type="character" w:styleId="Intensievebenadrukking">
    <w:name w:val="Intense Emphasis"/>
    <w:basedOn w:val="Standaardalinea-lettertype"/>
    <w:uiPriority w:val="21"/>
    <w:qFormat/>
    <w:rsid w:val="004D7395"/>
    <w:rPr>
      <w:i/>
      <w:iCs/>
      <w:color w:val="333333"/>
    </w:rPr>
  </w:style>
  <w:style w:type="character" w:styleId="Intensieveverwijzing">
    <w:name w:val="Intense Reference"/>
    <w:basedOn w:val="Standaardalinea-lettertype"/>
    <w:uiPriority w:val="32"/>
    <w:qFormat/>
    <w:rsid w:val="004D7395"/>
    <w:rPr>
      <w:b/>
      <w:bCs/>
      <w:smallCaps/>
      <w:color w:val="333333"/>
      <w:spacing w:val="5"/>
    </w:rPr>
  </w:style>
  <w:style w:type="character" w:customStyle="1" w:styleId="Kop5Char">
    <w:name w:val="Kop 5 Char"/>
    <w:basedOn w:val="Standaardalinea-lettertype"/>
    <w:link w:val="Kop5"/>
    <w:uiPriority w:val="9"/>
    <w:semiHidden/>
    <w:rsid w:val="004D7395"/>
    <w:rPr>
      <w:rFonts w:asciiTheme="majorHAnsi" w:eastAsiaTheme="majorEastAsia" w:hAnsiTheme="majorHAnsi" w:cstheme="majorBidi"/>
      <w:color w:val="333333"/>
      <w:sz w:val="24"/>
      <w:szCs w:val="24"/>
      <w:lang w:val="en-US" w:eastAsia="en-US"/>
    </w:rPr>
  </w:style>
  <w:style w:type="table" w:styleId="Tabelraster">
    <w:name w:val="Table Grid"/>
    <w:basedOn w:val="Standaardtabe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D9045C"/>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TekstopmerkingChar">
    <w:name w:val="Tekst opmerking Char"/>
    <w:basedOn w:val="Standaardalinea-lettertype"/>
    <w:link w:val="Tekstopmerking"/>
    <w:uiPriority w:val="99"/>
    <w:semiHidden/>
    <w:rsid w:val="00D9045C"/>
    <w:rPr>
      <w:bdr w:val="none" w:sz="0" w:space="0" w:color="auto"/>
      <w:lang w:val="en-US" w:eastAsia="en-US"/>
    </w:rPr>
  </w:style>
  <w:style w:type="character" w:customStyle="1" w:styleId="CitaatChar">
    <w:name w:val="Citaat Char"/>
    <w:basedOn w:val="Standaardalinea-lettertype"/>
    <w:link w:val="Citaat"/>
    <w:rsid w:val="00D9045C"/>
    <w:rPr>
      <w:rFonts w:ascii="Calibri" w:hAnsi="Calibri" w:cs="Arial Unicode MS"/>
      <w:i/>
      <w:iCs/>
      <w:color w:val="404040"/>
      <w:sz w:val="24"/>
      <w:szCs w:val="24"/>
      <w:u w:color="404040"/>
      <w:lang w:val="fr-FR"/>
    </w:rPr>
  </w:style>
  <w:style w:type="character" w:styleId="Verwijzingopmerking">
    <w:name w:val="annotation reference"/>
    <w:basedOn w:val="Standaardalinea-lettertype"/>
    <w:uiPriority w:val="99"/>
    <w:semiHidden/>
    <w:unhideWhenUsed/>
    <w:rsid w:val="00D9045C"/>
    <w:rPr>
      <w:sz w:val="16"/>
      <w:szCs w:val="16"/>
    </w:rPr>
  </w:style>
  <w:style w:type="paragraph" w:styleId="Ballontekst">
    <w:name w:val="Balloon Text"/>
    <w:basedOn w:val="Standaard"/>
    <w:link w:val="BallontekstChar"/>
    <w:uiPriority w:val="99"/>
    <w:semiHidden/>
    <w:unhideWhenUsed/>
    <w:rsid w:val="00D904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45C"/>
    <w:rPr>
      <w:rFonts w:ascii="Segoe UI" w:hAnsi="Segoe UI" w:cs="Segoe UI"/>
      <w:sz w:val="18"/>
      <w:szCs w:val="18"/>
      <w:lang w:val="en-US" w:eastAsia="en-US"/>
    </w:rPr>
  </w:style>
  <w:style w:type="paragraph" w:styleId="Onderwerpvanopmerking">
    <w:name w:val="annotation subject"/>
    <w:basedOn w:val="Tekstopmerking"/>
    <w:next w:val="Tekstopmerking"/>
    <w:link w:val="OnderwerpvanopmerkingChar"/>
    <w:uiPriority w:val="99"/>
    <w:semiHidden/>
    <w:unhideWhenUsed/>
    <w:rsid w:val="00DE39B5"/>
    <w:pPr>
      <w:pBdr>
        <w:top w:val="nil"/>
        <w:left w:val="nil"/>
        <w:bottom w:val="nil"/>
        <w:right w:val="nil"/>
        <w:between w:val="nil"/>
        <w:bar w:val="nil"/>
      </w:pBdr>
    </w:pPr>
    <w:rPr>
      <w:b/>
      <w:bCs/>
      <w:bdr w:val="nil"/>
    </w:rPr>
  </w:style>
  <w:style w:type="character" w:customStyle="1" w:styleId="OnderwerpvanopmerkingChar">
    <w:name w:val="Onderwerp van opmerking Char"/>
    <w:basedOn w:val="TekstopmerkingChar"/>
    <w:link w:val="Onderwerpvanopmerking"/>
    <w:uiPriority w:val="99"/>
    <w:semiHidden/>
    <w:rsid w:val="00DE39B5"/>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ce.belgium.be/fr/egalitedesch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302A-8400-4CE9-B542-AB6FE91F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D5BD2D47.dotm</Template>
  <TotalTime>0</TotalTime>
  <Pages>9</Pages>
  <Words>575</Words>
  <Characters>3166</Characters>
  <Application>Microsoft Office Word</Application>
  <DocSecurity>4</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Vergauwe Wietse</cp:lastModifiedBy>
  <cp:revision>2</cp:revision>
  <dcterms:created xsi:type="dcterms:W3CDTF">2021-07-26T09:54:00Z</dcterms:created>
  <dcterms:modified xsi:type="dcterms:W3CDTF">2021-07-26T09:54:00Z</dcterms:modified>
</cp:coreProperties>
</file>