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F5" w:rsidRPr="00183554" w:rsidRDefault="007845F5" w:rsidP="007845F5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</w:rPr>
      </w:pPr>
      <w:r w:rsidRPr="00183554">
        <w:rPr>
          <w:rFonts w:ascii="Arial" w:hAnsi="Arial"/>
          <w:b/>
          <w:sz w:val="20"/>
          <w:szCs w:val="20"/>
        </w:rPr>
        <w:t xml:space="preserve">Attestation de contrôle en vue de la neutralisation ou de la destruction </w:t>
      </w:r>
    </w:p>
    <w:p w:rsidR="007845F5" w:rsidRPr="00183554" w:rsidRDefault="00183554" w:rsidP="007845F5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d’une arme à feu</w:t>
      </w:r>
    </w:p>
    <w:p w:rsidR="007845F5" w:rsidRPr="00183554" w:rsidRDefault="007845F5" w:rsidP="00183554">
      <w:p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0"/>
          <w:szCs w:val="20"/>
          <w:u w:val="single"/>
        </w:rPr>
      </w:pPr>
      <w:r w:rsidRPr="00183554">
        <w:rPr>
          <w:rFonts w:ascii="Arial" w:hAnsi="Arial"/>
          <w:b/>
          <w:sz w:val="20"/>
          <w:szCs w:val="20"/>
          <w:u w:val="single"/>
        </w:rPr>
        <w:t>Cette attestation est établie en vue de la :</w:t>
      </w:r>
    </w:p>
    <w:p w:rsidR="007845F5" w:rsidRPr="00183554" w:rsidRDefault="007845F5" w:rsidP="007845F5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183554">
        <w:rPr>
          <w:rFonts w:ascii="Arial" w:hAnsi="Arial"/>
          <w:sz w:val="20"/>
          <w:szCs w:val="20"/>
        </w:rPr>
        <w:t>(cochez ce qui convient)</w:t>
      </w:r>
    </w:p>
    <w:p w:rsidR="007845F5" w:rsidRPr="00183554" w:rsidRDefault="007845F5" w:rsidP="00784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83554">
        <w:rPr>
          <w:rFonts w:ascii="Arial" w:hAnsi="Arial"/>
          <w:sz w:val="20"/>
          <w:szCs w:val="20"/>
        </w:rPr>
        <w:t>neutralisation</w:t>
      </w:r>
    </w:p>
    <w:p w:rsidR="007845F5" w:rsidRPr="00183554" w:rsidRDefault="007845F5" w:rsidP="00784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83554">
        <w:rPr>
          <w:rFonts w:ascii="Arial" w:hAnsi="Arial"/>
          <w:sz w:val="20"/>
          <w:szCs w:val="20"/>
        </w:rPr>
        <w:t>destruction</w:t>
      </w:r>
    </w:p>
    <w:p w:rsidR="007845F5" w:rsidRPr="00183554" w:rsidRDefault="007845F5" w:rsidP="007845F5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  <w:u w:val="single"/>
        </w:rPr>
      </w:pPr>
    </w:p>
    <w:p w:rsidR="007845F5" w:rsidRPr="00183554" w:rsidRDefault="007845F5" w:rsidP="007845F5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  <w:u w:val="single"/>
        </w:rPr>
      </w:pPr>
      <w:r w:rsidRPr="00183554">
        <w:rPr>
          <w:rFonts w:ascii="Arial" w:hAnsi="Arial"/>
          <w:b/>
          <w:sz w:val="20"/>
          <w:szCs w:val="20"/>
          <w:u w:val="single"/>
        </w:rPr>
        <w:t>Objet de la demande :</w:t>
      </w:r>
    </w:p>
    <w:p w:rsidR="007845F5" w:rsidRPr="00183554" w:rsidRDefault="007845F5" w:rsidP="00183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83554">
        <w:rPr>
          <w:rFonts w:ascii="Arial" w:hAnsi="Arial"/>
          <w:sz w:val="20"/>
          <w:szCs w:val="20"/>
        </w:rPr>
        <w:t>Description de l'arme à feu :</w:t>
      </w:r>
    </w:p>
    <w:p w:rsidR="007845F5" w:rsidRPr="00183554" w:rsidRDefault="007845F5" w:rsidP="007845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83554">
        <w:rPr>
          <w:rFonts w:ascii="Arial" w:hAnsi="Arial"/>
          <w:sz w:val="20"/>
          <w:szCs w:val="20"/>
        </w:rPr>
        <w:t>nature</w:t>
      </w:r>
    </w:p>
    <w:p w:rsidR="007845F5" w:rsidRPr="00183554" w:rsidRDefault="007845F5" w:rsidP="007845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83554">
        <w:rPr>
          <w:rFonts w:ascii="Arial" w:hAnsi="Arial"/>
          <w:sz w:val="20"/>
          <w:szCs w:val="20"/>
        </w:rPr>
        <w:t>marque</w:t>
      </w:r>
    </w:p>
    <w:p w:rsidR="007845F5" w:rsidRPr="00183554" w:rsidRDefault="007845F5" w:rsidP="007845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83554">
        <w:rPr>
          <w:rFonts w:ascii="Arial" w:hAnsi="Arial"/>
          <w:sz w:val="20"/>
          <w:szCs w:val="20"/>
        </w:rPr>
        <w:t>modèle</w:t>
      </w:r>
    </w:p>
    <w:p w:rsidR="007845F5" w:rsidRPr="00183554" w:rsidRDefault="007845F5" w:rsidP="007845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83554">
        <w:rPr>
          <w:rFonts w:ascii="Arial" w:hAnsi="Arial"/>
          <w:sz w:val="20"/>
          <w:szCs w:val="20"/>
        </w:rPr>
        <w:t>type ou appellation</w:t>
      </w:r>
    </w:p>
    <w:p w:rsidR="007845F5" w:rsidRPr="00183554" w:rsidRDefault="007845F5" w:rsidP="007845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83554">
        <w:rPr>
          <w:rFonts w:ascii="Arial" w:hAnsi="Arial"/>
          <w:sz w:val="20"/>
          <w:szCs w:val="20"/>
        </w:rPr>
        <w:t>calibre</w:t>
      </w:r>
    </w:p>
    <w:p w:rsidR="007845F5" w:rsidRPr="00183554" w:rsidRDefault="007845F5" w:rsidP="007845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83554">
        <w:rPr>
          <w:rFonts w:ascii="Arial" w:hAnsi="Arial"/>
          <w:sz w:val="20"/>
          <w:szCs w:val="20"/>
        </w:rPr>
        <w:t>n° série</w:t>
      </w:r>
    </w:p>
    <w:p w:rsidR="007845F5" w:rsidRPr="00183554" w:rsidRDefault="007845F5" w:rsidP="007845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83554">
        <w:rPr>
          <w:rFonts w:ascii="Arial" w:hAnsi="Arial"/>
          <w:sz w:val="20"/>
          <w:szCs w:val="20"/>
        </w:rPr>
        <w:t>particularités</w:t>
      </w:r>
    </w:p>
    <w:p w:rsidR="007845F5" w:rsidRPr="00183554" w:rsidRDefault="007845F5" w:rsidP="007845F5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7845F5" w:rsidRPr="00183554" w:rsidRDefault="007845F5" w:rsidP="007845F5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  <w:u w:val="single"/>
        </w:rPr>
      </w:pPr>
      <w:r w:rsidRPr="00183554">
        <w:rPr>
          <w:rFonts w:ascii="Arial" w:hAnsi="Arial"/>
          <w:b/>
          <w:sz w:val="20"/>
          <w:szCs w:val="20"/>
          <w:u w:val="single"/>
        </w:rPr>
        <w:t>Données du détenteur :</w:t>
      </w:r>
    </w:p>
    <w:p w:rsidR="007845F5" w:rsidRPr="00183554" w:rsidRDefault="007845F5" w:rsidP="00784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83554">
        <w:rPr>
          <w:rFonts w:ascii="Arial" w:hAnsi="Arial"/>
          <w:sz w:val="20"/>
          <w:szCs w:val="20"/>
        </w:rPr>
        <w:t>nom et prénom :</w:t>
      </w:r>
    </w:p>
    <w:p w:rsidR="007845F5" w:rsidRPr="00183554" w:rsidRDefault="007845F5" w:rsidP="00784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83554">
        <w:rPr>
          <w:rFonts w:ascii="Arial" w:hAnsi="Arial"/>
          <w:sz w:val="20"/>
          <w:szCs w:val="20"/>
        </w:rPr>
        <w:t>lieu et date de naissance :</w:t>
      </w:r>
    </w:p>
    <w:p w:rsidR="007845F5" w:rsidRPr="00183554" w:rsidRDefault="007845F5" w:rsidP="00784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83554">
        <w:rPr>
          <w:rFonts w:ascii="Arial" w:hAnsi="Arial"/>
          <w:sz w:val="20"/>
          <w:szCs w:val="20"/>
        </w:rPr>
        <w:t>numéro national :</w:t>
      </w:r>
    </w:p>
    <w:p w:rsidR="007845F5" w:rsidRPr="00183554" w:rsidRDefault="007845F5" w:rsidP="00784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83554">
        <w:rPr>
          <w:rFonts w:ascii="Arial" w:hAnsi="Arial"/>
          <w:sz w:val="20"/>
          <w:szCs w:val="20"/>
        </w:rPr>
        <w:t>nationalité :</w:t>
      </w:r>
    </w:p>
    <w:p w:rsidR="007845F5" w:rsidRPr="00183554" w:rsidRDefault="007845F5" w:rsidP="00784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83554">
        <w:rPr>
          <w:rFonts w:ascii="Arial" w:hAnsi="Arial"/>
          <w:sz w:val="20"/>
          <w:szCs w:val="20"/>
        </w:rPr>
        <w:t>n° carte d'identité ou passeport :</w:t>
      </w:r>
    </w:p>
    <w:p w:rsidR="007845F5" w:rsidRPr="00183554" w:rsidRDefault="007845F5" w:rsidP="007845F5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7845F5" w:rsidRPr="00183554" w:rsidRDefault="007845F5" w:rsidP="007845F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</w:pPr>
      <w:r w:rsidRPr="00183554">
        <w:rPr>
          <w:rFonts w:ascii="Arial" w:eastAsia="Times New Roman" w:hAnsi="Arial" w:cs="Times New Roman"/>
          <w:b/>
          <w:sz w:val="20"/>
          <w:szCs w:val="20"/>
          <w:u w:val="single"/>
          <w:lang w:eastAsia="nl-NL"/>
        </w:rPr>
        <w:t>Le soussigné déclare :</w:t>
      </w:r>
    </w:p>
    <w:p w:rsidR="007845F5" w:rsidRDefault="007845F5" w:rsidP="007845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183554">
        <w:rPr>
          <w:rFonts w:ascii="Arial" w:eastAsia="Times New Roman" w:hAnsi="Arial" w:cs="Times New Roman"/>
          <w:sz w:val="20"/>
          <w:szCs w:val="20"/>
          <w:lang w:eastAsia="nl-NL"/>
        </w:rPr>
        <w:t>(cochez ce qui convient) :</w:t>
      </w:r>
    </w:p>
    <w:p w:rsidR="00183554" w:rsidRPr="00183554" w:rsidRDefault="00183554" w:rsidP="007845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7845F5" w:rsidRPr="00183554" w:rsidRDefault="007845F5" w:rsidP="007845F5">
      <w:pPr>
        <w:spacing w:after="0" w:line="240" w:lineRule="auto"/>
        <w:ind w:left="1413" w:hanging="705"/>
        <w:rPr>
          <w:rFonts w:ascii="Arial" w:eastAsia="Times New Roman" w:hAnsi="Arial" w:cs="Arial"/>
          <w:sz w:val="20"/>
          <w:szCs w:val="20"/>
          <w:lang w:eastAsia="nl-NL"/>
        </w:rPr>
      </w:pPr>
      <w:r w:rsidRPr="00183554">
        <w:rPr>
          <w:rFonts w:ascii="Arial" w:eastAsia="Times New Roman" w:hAnsi="Arial" w:cs="Times New Roman"/>
          <w:sz w:val="20"/>
          <w:szCs w:val="20"/>
          <w:lang w:eastAsia="nl-NL"/>
        </w:rPr>
        <w:t xml:space="preserve">- </w:t>
      </w:r>
      <w:r w:rsidRPr="00183554">
        <w:rPr>
          <w:rFonts w:ascii="Arial" w:eastAsia="Times New Roman" w:hAnsi="Arial" w:cs="Times New Roman"/>
          <w:sz w:val="20"/>
          <w:szCs w:val="20"/>
          <w:lang w:eastAsia="nl-NL"/>
        </w:rPr>
        <w:tab/>
        <w:t>que l'arme à feu décrite ci-après n’est pas signalée dans le Registre central des armes ou dans la banque de données nationale générale OU</w:t>
      </w:r>
    </w:p>
    <w:p w:rsidR="007845F5" w:rsidRPr="00183554" w:rsidRDefault="007845F5" w:rsidP="007845F5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nl-NL"/>
        </w:rPr>
      </w:pPr>
      <w:r w:rsidRPr="00183554">
        <w:rPr>
          <w:rFonts w:ascii="Arial" w:eastAsia="Times New Roman" w:hAnsi="Arial" w:cs="Times New Roman"/>
          <w:sz w:val="20"/>
          <w:szCs w:val="20"/>
          <w:lang w:eastAsia="nl-NL"/>
        </w:rPr>
        <w:t>-</w:t>
      </w:r>
      <w:r w:rsidRPr="00183554">
        <w:rPr>
          <w:rFonts w:ascii="Arial" w:eastAsia="Times New Roman" w:hAnsi="Arial" w:cs="Times New Roman"/>
          <w:sz w:val="20"/>
          <w:szCs w:val="20"/>
          <w:lang w:eastAsia="nl-NL"/>
        </w:rPr>
        <w:tab/>
        <w:t>que le motif de son signalement n’est plus d'actualité ; ET</w:t>
      </w:r>
    </w:p>
    <w:p w:rsidR="007845F5" w:rsidRPr="00183554" w:rsidRDefault="007845F5" w:rsidP="007845F5">
      <w:pPr>
        <w:spacing w:after="0" w:line="240" w:lineRule="auto"/>
        <w:ind w:left="1413" w:hanging="705"/>
        <w:rPr>
          <w:rFonts w:ascii="Arial" w:eastAsia="Times New Roman" w:hAnsi="Arial" w:cs="Arial"/>
          <w:sz w:val="20"/>
          <w:szCs w:val="20"/>
          <w:lang w:eastAsia="nl-NL"/>
        </w:rPr>
      </w:pPr>
      <w:r w:rsidRPr="00183554">
        <w:rPr>
          <w:rFonts w:ascii="Arial" w:eastAsia="Times New Roman" w:hAnsi="Arial" w:cs="Times New Roman"/>
          <w:sz w:val="20"/>
          <w:szCs w:val="20"/>
          <w:lang w:eastAsia="nl-NL"/>
        </w:rPr>
        <w:t xml:space="preserve">- </w:t>
      </w:r>
      <w:r w:rsidRPr="00183554">
        <w:rPr>
          <w:rFonts w:ascii="Arial" w:eastAsia="Times New Roman" w:hAnsi="Arial" w:cs="Times New Roman"/>
          <w:sz w:val="20"/>
          <w:szCs w:val="20"/>
          <w:lang w:eastAsia="nl-NL"/>
        </w:rPr>
        <w:tab/>
        <w:t>que l'arme à feu décrite ci-après est détenu légitimement par son détenteur.</w:t>
      </w:r>
    </w:p>
    <w:p w:rsidR="007845F5" w:rsidRPr="00183554" w:rsidRDefault="007845F5" w:rsidP="007845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7845F5" w:rsidRPr="00183554" w:rsidRDefault="007845F5" w:rsidP="007845F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</w:pPr>
      <w:r w:rsidRPr="00183554">
        <w:rPr>
          <w:rFonts w:ascii="Arial" w:eastAsia="Times New Roman" w:hAnsi="Arial" w:cs="Times New Roman"/>
          <w:b/>
          <w:sz w:val="20"/>
          <w:szCs w:val="20"/>
          <w:u w:val="single"/>
          <w:lang w:eastAsia="nl-NL"/>
        </w:rPr>
        <w:t>Date et lieu :</w:t>
      </w:r>
    </w:p>
    <w:p w:rsidR="007845F5" w:rsidRPr="00183554" w:rsidRDefault="007845F5" w:rsidP="007845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7845F5" w:rsidRPr="00183554" w:rsidRDefault="007845F5" w:rsidP="007845F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</w:pPr>
      <w:r w:rsidRPr="00183554">
        <w:rPr>
          <w:rFonts w:ascii="Arial" w:eastAsia="Times New Roman" w:hAnsi="Arial" w:cs="Times New Roman"/>
          <w:b/>
          <w:sz w:val="20"/>
          <w:szCs w:val="20"/>
          <w:u w:val="single"/>
          <w:lang w:eastAsia="nl-NL"/>
        </w:rPr>
        <w:t>Nom et signature du fonctionnaire de police :</w:t>
      </w:r>
    </w:p>
    <w:p w:rsidR="007845F5" w:rsidRPr="00183554" w:rsidRDefault="007845F5" w:rsidP="007845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7845F5" w:rsidRPr="00183554" w:rsidRDefault="007845F5" w:rsidP="007845F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</w:pPr>
      <w:r w:rsidRPr="00183554">
        <w:rPr>
          <w:rFonts w:ascii="Arial" w:eastAsia="Times New Roman" w:hAnsi="Arial" w:cs="Times New Roman"/>
          <w:b/>
          <w:sz w:val="20"/>
          <w:szCs w:val="20"/>
          <w:u w:val="single"/>
          <w:lang w:eastAsia="nl-NL"/>
        </w:rPr>
        <w:t>Cachet de la zone de police :</w:t>
      </w:r>
    </w:p>
    <w:p w:rsidR="007845F5" w:rsidRPr="00183554" w:rsidRDefault="007845F5" w:rsidP="007845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B2E18" w:rsidRDefault="008B2E18" w:rsidP="007845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bookmarkStart w:id="0" w:name="_GoBack"/>
      <w:bookmarkEnd w:id="0"/>
    </w:p>
    <w:sectPr w:rsidR="008B2E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EA" w:rsidRDefault="009F4BEA" w:rsidP="002D10C3">
      <w:pPr>
        <w:spacing w:after="0" w:line="240" w:lineRule="auto"/>
      </w:pPr>
      <w:r>
        <w:separator/>
      </w:r>
    </w:p>
  </w:endnote>
  <w:endnote w:type="continuationSeparator" w:id="0">
    <w:p w:rsidR="009F4BEA" w:rsidRDefault="009F4BEA" w:rsidP="002D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8F" w:rsidRDefault="0097758F">
    <w:pPr>
      <w:pStyle w:val="Voettekst"/>
      <w:jc w:val="center"/>
    </w:pPr>
  </w:p>
  <w:p w:rsidR="009F4BEA" w:rsidRDefault="009F4BE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EA" w:rsidRDefault="009F4BEA" w:rsidP="002D10C3">
      <w:pPr>
        <w:spacing w:after="0" w:line="240" w:lineRule="auto"/>
      </w:pPr>
      <w:r>
        <w:separator/>
      </w:r>
    </w:p>
  </w:footnote>
  <w:footnote w:type="continuationSeparator" w:id="0">
    <w:p w:rsidR="009F4BEA" w:rsidRDefault="009F4BEA" w:rsidP="002D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1BE"/>
    <w:multiLevelType w:val="hybridMultilevel"/>
    <w:tmpl w:val="32AA0FA2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4940"/>
    <w:multiLevelType w:val="hybridMultilevel"/>
    <w:tmpl w:val="692AD7C2"/>
    <w:lvl w:ilvl="0" w:tplc="ABEE79F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5A35A9"/>
    <w:multiLevelType w:val="hybridMultilevel"/>
    <w:tmpl w:val="3836BD8E"/>
    <w:lvl w:ilvl="0" w:tplc="181EB0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01"/>
    <w:rsid w:val="0000284E"/>
    <w:rsid w:val="000359C5"/>
    <w:rsid w:val="0015493F"/>
    <w:rsid w:val="001753BF"/>
    <w:rsid w:val="00183554"/>
    <w:rsid w:val="002457B0"/>
    <w:rsid w:val="002D10C3"/>
    <w:rsid w:val="002E712B"/>
    <w:rsid w:val="0034607A"/>
    <w:rsid w:val="003A2607"/>
    <w:rsid w:val="004724FC"/>
    <w:rsid w:val="00513D08"/>
    <w:rsid w:val="00530725"/>
    <w:rsid w:val="0053517A"/>
    <w:rsid w:val="005851EE"/>
    <w:rsid w:val="006500AB"/>
    <w:rsid w:val="006F60D7"/>
    <w:rsid w:val="007845F5"/>
    <w:rsid w:val="007C2F0A"/>
    <w:rsid w:val="0087632C"/>
    <w:rsid w:val="008B2E18"/>
    <w:rsid w:val="00945D5D"/>
    <w:rsid w:val="009629EB"/>
    <w:rsid w:val="00975816"/>
    <w:rsid w:val="0097758F"/>
    <w:rsid w:val="009F4BEA"/>
    <w:rsid w:val="009F6A8A"/>
    <w:rsid w:val="00AA6760"/>
    <w:rsid w:val="00AE58DD"/>
    <w:rsid w:val="00B80701"/>
    <w:rsid w:val="00BB0AA5"/>
    <w:rsid w:val="00C07E84"/>
    <w:rsid w:val="00C32B30"/>
    <w:rsid w:val="00DC279E"/>
    <w:rsid w:val="00EC6128"/>
    <w:rsid w:val="00F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8AA919B-6A3F-4D06-ACBE-A5DB55FD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D1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10C3"/>
  </w:style>
  <w:style w:type="paragraph" w:styleId="Voettekst">
    <w:name w:val="footer"/>
    <w:basedOn w:val="Standaard"/>
    <w:link w:val="VoettekstChar"/>
    <w:uiPriority w:val="99"/>
    <w:unhideWhenUsed/>
    <w:rsid w:val="002D1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10C3"/>
  </w:style>
  <w:style w:type="paragraph" w:styleId="Lijstalinea">
    <w:name w:val="List Paragraph"/>
    <w:basedOn w:val="Standaard"/>
    <w:uiPriority w:val="34"/>
    <w:qFormat/>
    <w:rsid w:val="002457B0"/>
    <w:pPr>
      <w:ind w:left="720"/>
      <w:contextualSpacing/>
    </w:pPr>
  </w:style>
  <w:style w:type="table" w:styleId="Tabelraster">
    <w:name w:val="Table Grid"/>
    <w:basedOn w:val="Standaardtabel"/>
    <w:uiPriority w:val="59"/>
    <w:rsid w:val="009629E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C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5217618D.dotm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Beuckelaer Mary-Ann</dc:creator>
  <cp:lastModifiedBy>Luiz De Baets (FOD Justitie - SPF Justice)</cp:lastModifiedBy>
  <cp:revision>3</cp:revision>
  <dcterms:created xsi:type="dcterms:W3CDTF">2018-03-15T15:57:00Z</dcterms:created>
  <dcterms:modified xsi:type="dcterms:W3CDTF">2018-03-15T15:59:00Z</dcterms:modified>
</cp:coreProperties>
</file>