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16" w:rsidRPr="002A3801" w:rsidRDefault="00403316" w:rsidP="00F9623E">
      <w:pPr>
        <w:autoSpaceDE w:val="0"/>
        <w:autoSpaceDN w:val="0"/>
        <w:adjustRightInd w:val="0"/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KINGDOM OF BELGIUM</w:t>
      </w:r>
    </w:p>
    <w:p w:rsidR="007C390A" w:rsidRPr="002A3801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US"/>
        </w:rPr>
      </w:pPr>
    </w:p>
    <w:p w:rsidR="007C390A" w:rsidRPr="002A3801" w:rsidRDefault="007C390A" w:rsidP="007C390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bCs/>
          <w:sz w:val="22"/>
          <w:lang w:val="en-GB"/>
        </w:rPr>
        <w:t xml:space="preserve">Examination certificate with a view to </w:t>
      </w:r>
      <w:r w:rsidR="00A56D12">
        <w:rPr>
          <w:rFonts w:ascii="Arial" w:hAnsi="Arial"/>
          <w:b/>
          <w:bCs/>
          <w:sz w:val="22"/>
          <w:lang w:val="en-GB"/>
        </w:rPr>
        <w:t>deactivating</w:t>
      </w:r>
      <w:r>
        <w:rPr>
          <w:rFonts w:ascii="Arial" w:hAnsi="Arial"/>
          <w:b/>
          <w:bCs/>
          <w:sz w:val="22"/>
          <w:lang w:val="en-GB"/>
        </w:rPr>
        <w:t xml:space="preserve"> or destroying </w:t>
      </w:r>
    </w:p>
    <w:p w:rsidR="007C390A" w:rsidRPr="002A3801" w:rsidRDefault="007C390A" w:rsidP="007C390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bCs/>
          <w:sz w:val="22"/>
          <w:lang w:val="en-GB"/>
        </w:rPr>
        <w:t xml:space="preserve">a </w:t>
      </w:r>
      <w:r w:rsidR="00403316">
        <w:rPr>
          <w:rFonts w:ascii="Arial" w:hAnsi="Arial"/>
          <w:b/>
          <w:bCs/>
          <w:sz w:val="22"/>
          <w:lang w:val="en-GB"/>
        </w:rPr>
        <w:t>firearm</w:t>
      </w:r>
    </w:p>
    <w:p w:rsidR="007C390A" w:rsidRPr="002A3801" w:rsidRDefault="007C390A" w:rsidP="007C390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lang w:val="en-US"/>
        </w:rPr>
      </w:pPr>
    </w:p>
    <w:p w:rsidR="007C390A" w:rsidRPr="002A3801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u w:val="single"/>
          <w:lang w:val="en-US"/>
        </w:rPr>
      </w:pPr>
      <w:r>
        <w:rPr>
          <w:rFonts w:ascii="Arial" w:hAnsi="Arial"/>
          <w:b/>
          <w:bCs/>
          <w:sz w:val="22"/>
          <w:u w:val="single"/>
          <w:lang w:val="en-GB"/>
        </w:rPr>
        <w:t>This certificate was drawn up with regard to:</w:t>
      </w:r>
    </w:p>
    <w:p w:rsidR="007C390A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(</w:t>
      </w:r>
      <w:r>
        <w:rPr>
          <w:rFonts w:ascii="Arial" w:hAnsi="Arial"/>
          <w:sz w:val="20"/>
          <w:szCs w:val="20"/>
          <w:lang w:val="en-GB"/>
        </w:rPr>
        <w:t>tick as applicable</w:t>
      </w:r>
      <w:r>
        <w:rPr>
          <w:rFonts w:ascii="Arial" w:hAnsi="Arial"/>
          <w:sz w:val="22"/>
          <w:lang w:val="en-GB"/>
        </w:rPr>
        <w:t>)</w:t>
      </w:r>
    </w:p>
    <w:p w:rsidR="00F9623E" w:rsidRDefault="00F9623E" w:rsidP="007C390A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7C390A" w:rsidRDefault="00A56D12" w:rsidP="007C39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deactiv</w:t>
      </w:r>
      <w:r w:rsidR="007C390A">
        <w:rPr>
          <w:rFonts w:ascii="Arial" w:hAnsi="Arial"/>
          <w:sz w:val="22"/>
          <w:lang w:val="en-GB"/>
        </w:rPr>
        <w:t>ation</w:t>
      </w:r>
    </w:p>
    <w:p w:rsidR="007C390A" w:rsidRDefault="007C390A" w:rsidP="007C39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destruction</w:t>
      </w:r>
    </w:p>
    <w:p w:rsidR="007C390A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7C390A" w:rsidRPr="001F5254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  <w:lang w:val="en-GB"/>
        </w:rPr>
        <w:t>Subject of the application:</w:t>
      </w:r>
    </w:p>
    <w:p w:rsidR="00F9623E" w:rsidRDefault="00F9623E" w:rsidP="00F9623E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GB"/>
        </w:rPr>
      </w:pPr>
    </w:p>
    <w:p w:rsidR="007C390A" w:rsidRDefault="00F9623E" w:rsidP="00F9623E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D</w:t>
      </w:r>
      <w:r w:rsidR="00403316">
        <w:rPr>
          <w:rFonts w:ascii="Arial" w:hAnsi="Arial"/>
          <w:sz w:val="22"/>
          <w:lang w:val="en-GB"/>
        </w:rPr>
        <w:t>escription of the firearm</w:t>
      </w:r>
      <w:r w:rsidR="007C390A">
        <w:rPr>
          <w:rFonts w:ascii="Arial" w:hAnsi="Arial"/>
          <w:sz w:val="22"/>
          <w:lang w:val="en-GB"/>
        </w:rPr>
        <w:t>:</w:t>
      </w:r>
    </w:p>
    <w:p w:rsidR="007C390A" w:rsidRDefault="007C390A" w:rsidP="007C390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nature</w:t>
      </w:r>
    </w:p>
    <w:p w:rsidR="007C390A" w:rsidRDefault="007C390A" w:rsidP="007C390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brand</w:t>
      </w:r>
    </w:p>
    <w:p w:rsidR="007C390A" w:rsidRDefault="007C390A" w:rsidP="007C390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 xml:space="preserve">model </w:t>
      </w:r>
    </w:p>
    <w:p w:rsidR="007C390A" w:rsidRDefault="007C390A" w:rsidP="007C390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type or name</w:t>
      </w:r>
    </w:p>
    <w:p w:rsidR="007C390A" w:rsidRDefault="00054BAE" w:rsidP="007C390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calibre</w:t>
      </w:r>
    </w:p>
    <w:p w:rsidR="007C390A" w:rsidRDefault="007C390A" w:rsidP="007C390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serial number</w:t>
      </w:r>
    </w:p>
    <w:p w:rsidR="007C390A" w:rsidRPr="00403316" w:rsidRDefault="007C390A" w:rsidP="0040331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peculiarities</w:t>
      </w:r>
    </w:p>
    <w:p w:rsidR="007C390A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7C390A" w:rsidRPr="001F5254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  <w:lang w:val="en-GB"/>
        </w:rPr>
        <w:t xml:space="preserve">Details of the </w:t>
      </w:r>
      <w:r w:rsidR="00253440">
        <w:rPr>
          <w:rFonts w:ascii="Arial" w:hAnsi="Arial"/>
          <w:b/>
          <w:bCs/>
          <w:sz w:val="22"/>
          <w:u w:val="single"/>
          <w:lang w:val="en-GB"/>
        </w:rPr>
        <w:t>holder</w:t>
      </w:r>
      <w:r>
        <w:rPr>
          <w:rFonts w:ascii="Arial" w:hAnsi="Arial"/>
          <w:b/>
          <w:bCs/>
          <w:sz w:val="22"/>
          <w:u w:val="single"/>
          <w:lang w:val="en-GB"/>
        </w:rPr>
        <w:t>:</w:t>
      </w:r>
    </w:p>
    <w:p w:rsidR="007C390A" w:rsidRDefault="007C390A" w:rsidP="007C39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surname and first name:</w:t>
      </w:r>
    </w:p>
    <w:p w:rsidR="007C390A" w:rsidRPr="002A3801" w:rsidRDefault="007C390A" w:rsidP="007C39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GB"/>
        </w:rPr>
        <w:t>place and date of birth:</w:t>
      </w:r>
    </w:p>
    <w:p w:rsidR="007C390A" w:rsidRDefault="007C390A" w:rsidP="007C39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National registration no.:</w:t>
      </w:r>
    </w:p>
    <w:p w:rsidR="007C390A" w:rsidRDefault="007C390A" w:rsidP="007C39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GB"/>
        </w:rPr>
        <w:t>nationality:</w:t>
      </w:r>
    </w:p>
    <w:p w:rsidR="007C390A" w:rsidRPr="002A3801" w:rsidRDefault="007C390A" w:rsidP="007C390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GB"/>
        </w:rPr>
        <w:t>no. identity card or passport:</w:t>
      </w:r>
    </w:p>
    <w:p w:rsidR="007C390A" w:rsidRPr="002A3801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n-US"/>
        </w:rPr>
      </w:pPr>
    </w:p>
    <w:p w:rsidR="007C390A" w:rsidRPr="002A3801" w:rsidRDefault="007C390A" w:rsidP="007C390A">
      <w:pPr>
        <w:pStyle w:val="Tekstopmerking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The undersigned states:</w:t>
      </w:r>
    </w:p>
    <w:p w:rsidR="007C390A" w:rsidRPr="002A3801" w:rsidRDefault="007C390A" w:rsidP="007C390A">
      <w:pPr>
        <w:pStyle w:val="Tekstopmerking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(tick as applicable):</w:t>
      </w:r>
    </w:p>
    <w:p w:rsidR="007C390A" w:rsidRPr="002A3801" w:rsidRDefault="007C390A" w:rsidP="007C390A">
      <w:pPr>
        <w:pStyle w:val="Tekstopmerking"/>
        <w:ind w:left="1413" w:hanging="70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- </w:t>
      </w:r>
      <w:r>
        <w:rPr>
          <w:rFonts w:ascii="Arial" w:hAnsi="Arial" w:cs="Arial"/>
          <w:sz w:val="22"/>
          <w:szCs w:val="22"/>
          <w:lang w:val="en-GB"/>
        </w:rPr>
        <w:tab/>
        <w:t xml:space="preserve">that the weapon described here is not flagged in </w:t>
      </w:r>
      <w:r w:rsidR="00403316">
        <w:rPr>
          <w:rFonts w:ascii="Arial" w:hAnsi="Arial" w:cs="Arial"/>
          <w:sz w:val="22"/>
          <w:szCs w:val="22"/>
          <w:lang w:val="en-GB"/>
        </w:rPr>
        <w:t>relevant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403316">
        <w:rPr>
          <w:rFonts w:ascii="Arial" w:hAnsi="Arial" w:cs="Arial"/>
          <w:sz w:val="22"/>
          <w:szCs w:val="22"/>
          <w:lang w:val="en-GB"/>
        </w:rPr>
        <w:t>police databases</w:t>
      </w:r>
      <w:r>
        <w:rPr>
          <w:rFonts w:ascii="Arial" w:hAnsi="Arial" w:cs="Arial"/>
          <w:sz w:val="22"/>
          <w:szCs w:val="22"/>
          <w:lang w:val="en-GB"/>
        </w:rPr>
        <w:t xml:space="preserve"> OR</w:t>
      </w:r>
    </w:p>
    <w:p w:rsidR="007C390A" w:rsidRPr="002A3801" w:rsidRDefault="007C390A" w:rsidP="007C390A">
      <w:pPr>
        <w:pStyle w:val="Tekstopmerking"/>
        <w:ind w:firstLine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- </w:t>
      </w:r>
      <w:r>
        <w:rPr>
          <w:rFonts w:ascii="Arial" w:hAnsi="Arial" w:cs="Arial"/>
          <w:sz w:val="22"/>
          <w:szCs w:val="22"/>
          <w:lang w:val="en-GB"/>
        </w:rPr>
        <w:tab/>
        <w:t>that the reason for the flagging is not longer up-to-date; AND</w:t>
      </w:r>
    </w:p>
    <w:p w:rsidR="007C390A" w:rsidRPr="002A3801" w:rsidRDefault="007C390A" w:rsidP="007C390A">
      <w:pPr>
        <w:pStyle w:val="Tekstopmerking"/>
        <w:ind w:left="1413" w:hanging="70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- </w:t>
      </w:r>
      <w:r>
        <w:rPr>
          <w:rFonts w:ascii="Arial" w:hAnsi="Arial" w:cs="Arial"/>
          <w:sz w:val="22"/>
          <w:szCs w:val="22"/>
          <w:lang w:val="en-GB"/>
        </w:rPr>
        <w:tab/>
        <w:t>that the weapon described here is legally in the possession of its holder.</w:t>
      </w:r>
    </w:p>
    <w:p w:rsidR="007C390A" w:rsidRPr="002A3801" w:rsidRDefault="007C390A" w:rsidP="007C390A">
      <w:pPr>
        <w:pStyle w:val="Tekstopmerking"/>
        <w:rPr>
          <w:rFonts w:ascii="Arial" w:hAnsi="Arial" w:cs="Arial"/>
          <w:sz w:val="22"/>
          <w:szCs w:val="22"/>
          <w:lang w:val="en-US"/>
        </w:rPr>
      </w:pPr>
    </w:p>
    <w:p w:rsidR="007C390A" w:rsidRPr="002A3801" w:rsidRDefault="007C390A" w:rsidP="007C390A">
      <w:pPr>
        <w:pStyle w:val="Tekstopmerking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Date and place:</w:t>
      </w:r>
    </w:p>
    <w:p w:rsidR="007C390A" w:rsidRPr="002A3801" w:rsidRDefault="007C390A" w:rsidP="007C390A">
      <w:pPr>
        <w:pStyle w:val="Tekstopmerking"/>
        <w:rPr>
          <w:rFonts w:ascii="Arial" w:hAnsi="Arial" w:cs="Arial"/>
          <w:sz w:val="22"/>
          <w:szCs w:val="22"/>
          <w:lang w:val="en-US"/>
        </w:rPr>
      </w:pPr>
    </w:p>
    <w:p w:rsidR="007C390A" w:rsidRPr="002A3801" w:rsidRDefault="007C390A" w:rsidP="007C390A">
      <w:pPr>
        <w:pStyle w:val="Tekstopmerking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Name and signature of police officer:</w:t>
      </w:r>
    </w:p>
    <w:p w:rsidR="007C390A" w:rsidRPr="002A3801" w:rsidRDefault="007C390A" w:rsidP="007C390A">
      <w:pPr>
        <w:pStyle w:val="Tekstopmerking"/>
        <w:rPr>
          <w:rFonts w:ascii="Arial" w:hAnsi="Arial" w:cs="Arial"/>
          <w:sz w:val="22"/>
          <w:szCs w:val="22"/>
          <w:lang w:val="en-US"/>
        </w:rPr>
      </w:pPr>
    </w:p>
    <w:p w:rsidR="007C390A" w:rsidRPr="001F5254" w:rsidRDefault="007C390A" w:rsidP="007C390A">
      <w:pPr>
        <w:pStyle w:val="Tekstopmerking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Stamp of police district:</w:t>
      </w:r>
    </w:p>
    <w:p w:rsidR="007C390A" w:rsidRPr="00A4379F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7C390A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7C390A" w:rsidRDefault="007C390A" w:rsidP="007C390A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C63FF3" w:rsidRDefault="00C63FF3">
      <w:bookmarkStart w:id="0" w:name="_GoBack"/>
      <w:bookmarkEnd w:id="0"/>
    </w:p>
    <w:sectPr w:rsidR="00C6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1BE"/>
    <w:multiLevelType w:val="hybridMultilevel"/>
    <w:tmpl w:val="32AA0FA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0A"/>
    <w:rsid w:val="00054BAE"/>
    <w:rsid w:val="00253440"/>
    <w:rsid w:val="002A3801"/>
    <w:rsid w:val="00403316"/>
    <w:rsid w:val="00766EA0"/>
    <w:rsid w:val="007C390A"/>
    <w:rsid w:val="00A56D12"/>
    <w:rsid w:val="00C63FF3"/>
    <w:rsid w:val="00C64CA4"/>
    <w:rsid w:val="00F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667DC4-19AC-4AFE-8AE4-77D39488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rsid w:val="007C390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C390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4BAE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4BAE"/>
    <w:rPr>
      <w:rFonts w:ascii="Lucida Grande" w:eastAsia="Times New Roman" w:hAnsi="Lucida Grande" w:cs="Times New Roman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5217618D.dotm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Justitie / SPF Justice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Suarez-Lopez Margarita</dc:creator>
  <cp:lastModifiedBy>Luiz De Baets (FOD Justitie - SPF Justice)</cp:lastModifiedBy>
  <cp:revision>6</cp:revision>
  <dcterms:created xsi:type="dcterms:W3CDTF">2018-02-21T08:25:00Z</dcterms:created>
  <dcterms:modified xsi:type="dcterms:W3CDTF">2018-03-15T16:04:00Z</dcterms:modified>
</cp:coreProperties>
</file>