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2A" w:rsidRPr="00622C43" w:rsidRDefault="0049652A" w:rsidP="0049652A">
      <w:pPr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6426A" wp14:editId="02DEE615">
                <wp:simplePos x="0" y="0"/>
                <wp:positionH relativeFrom="column">
                  <wp:posOffset>-400050</wp:posOffset>
                </wp:positionH>
                <wp:positionV relativeFrom="paragraph">
                  <wp:posOffset>1885949</wp:posOffset>
                </wp:positionV>
                <wp:extent cx="2247900" cy="466725"/>
                <wp:effectExtent l="0" t="0" r="0" b="9525"/>
                <wp:wrapNone/>
                <wp:docPr id="30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2A" w:rsidRDefault="0049652A" w:rsidP="0049652A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Date de la réquisition :</w:t>
                            </w:r>
                          </w:p>
                          <w:p w:rsidR="0049652A" w:rsidRPr="00437344" w:rsidRDefault="0049652A" w:rsidP="0049652A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Date de la réquisition verbale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6426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1.5pt;margin-top:148.5pt;width:17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" fillcolor="white [3201]" stroked="f" strokeweight=".5pt">
                <v:textbox>
                  <w:txbxContent>
                    <w:p w:rsidR="0049652A" w:rsidRDefault="0049652A" w:rsidP="0049652A">
                      <w:pPr>
                        <w:spacing w:after="0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Date de la réquisition :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Date de la réquisition verbale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D53A0" wp14:editId="31EDEA1C">
                <wp:simplePos x="0" y="0"/>
                <wp:positionH relativeFrom="column">
                  <wp:posOffset>1247775</wp:posOffset>
                </wp:positionH>
                <wp:positionV relativeFrom="paragraph">
                  <wp:posOffset>2524125</wp:posOffset>
                </wp:positionV>
                <wp:extent cx="2933700" cy="781050"/>
                <wp:effectExtent l="0" t="0" r="19050" b="19050"/>
                <wp:wrapNone/>
                <wp:docPr id="30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2A" w:rsidRPr="00437344" w:rsidRDefault="0049652A" w:rsidP="0049652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437344">
                              <w:rPr>
                                <w:b/>
                                <w:sz w:val="28"/>
                                <w:lang w:val="fr-BE"/>
                              </w:rPr>
                              <w:t>PRO JUSTITIA</w:t>
                            </w:r>
                          </w:p>
                          <w:p w:rsidR="0049652A" w:rsidRPr="00437344" w:rsidRDefault="0049652A" w:rsidP="0049652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lang w:val="fr-BE"/>
                              </w:rPr>
                              <w:t>REQUISITION</w:t>
                            </w:r>
                          </w:p>
                          <w:bookmarkEnd w:id="0"/>
                          <w:p w:rsidR="0049652A" w:rsidRPr="00437344" w:rsidRDefault="0049652A" w:rsidP="0049652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437344">
                              <w:rPr>
                                <w:b/>
                                <w:sz w:val="28"/>
                                <w:lang w:val="fr-BE"/>
                              </w:rPr>
                              <w:t>DESIGNATION D’EXPERT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D53A0" id="Zone de texte 5" o:spid="_x0000_s1027" type="#_x0000_t202" style="position:absolute;margin-left:98.25pt;margin-top:198.75pt;width:231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" fillcolor="white [3201]" strokeweight=".5pt">
                <v:textbox>
                  <w:txbxContent>
                    <w:p w:rsidR="0049652A" w:rsidRPr="00437344" w:rsidRDefault="0049652A" w:rsidP="0049652A">
                      <w:pPr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437344">
                        <w:rPr>
                          <w:b/>
                          <w:sz w:val="28"/>
                          <w:lang w:val="fr-BE"/>
                        </w:rPr>
                        <w:t>PRO JUSTITIA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>
                        <w:rPr>
                          <w:b/>
                          <w:sz w:val="28"/>
                          <w:lang w:val="fr-BE"/>
                        </w:rPr>
                        <w:t>REQUISITION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437344">
                        <w:rPr>
                          <w:b/>
                          <w:sz w:val="28"/>
                          <w:lang w:val="fr-BE"/>
                        </w:rPr>
                        <w:t>DESIGNATION D’EXPERT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AFB82" wp14:editId="64CF5AB4">
                <wp:simplePos x="0" y="0"/>
                <wp:positionH relativeFrom="column">
                  <wp:posOffset>-304800</wp:posOffset>
                </wp:positionH>
                <wp:positionV relativeFrom="paragraph">
                  <wp:posOffset>2390775</wp:posOffset>
                </wp:positionV>
                <wp:extent cx="5886450" cy="0"/>
                <wp:effectExtent l="0" t="0" r="19050" b="19050"/>
                <wp:wrapNone/>
                <wp:docPr id="304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730BB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88.25pt" to="439.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49652A" w:rsidRPr="00622C43" w:rsidRDefault="0049652A" w:rsidP="0049652A">
      <w:pPr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7993D" wp14:editId="471E7793">
                <wp:simplePos x="0" y="0"/>
                <wp:positionH relativeFrom="column">
                  <wp:posOffset>-426720</wp:posOffset>
                </wp:positionH>
                <wp:positionV relativeFrom="paragraph">
                  <wp:posOffset>125730</wp:posOffset>
                </wp:positionV>
                <wp:extent cx="1508760" cy="1438275"/>
                <wp:effectExtent l="0" t="0" r="0" b="9525"/>
                <wp:wrapNone/>
                <wp:docPr id="30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2A" w:rsidRPr="00437344" w:rsidRDefault="0049652A" w:rsidP="0049652A">
                            <w:pPr>
                              <w:spacing w:after="0"/>
                              <w:rPr>
                                <w:b/>
                                <w:lang w:val="fr-BE"/>
                              </w:rPr>
                            </w:pPr>
                            <w:r w:rsidRPr="00437344">
                              <w:rPr>
                                <w:b/>
                                <w:lang w:val="fr-BE"/>
                              </w:rPr>
                              <w:t>MES REFERENCES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 xml:space="preserve"> (1)</w:t>
                            </w:r>
                          </w:p>
                          <w:p w:rsidR="0049652A" w:rsidRPr="00437344" w:rsidRDefault="0049652A" w:rsidP="0049652A">
                            <w:pPr>
                              <w:spacing w:after="0"/>
                              <w:rPr>
                                <w:sz w:val="20"/>
                                <w:lang w:val="fr-BE"/>
                              </w:rPr>
                            </w:pPr>
                            <w:r w:rsidRPr="00437344">
                              <w:rPr>
                                <w:sz w:val="20"/>
                                <w:lang w:val="fr-BE"/>
                              </w:rPr>
                              <w:t>N° de système :</w:t>
                            </w:r>
                          </w:p>
                          <w:p w:rsidR="0049652A" w:rsidRPr="00437344" w:rsidRDefault="0049652A" w:rsidP="0049652A">
                            <w:pPr>
                              <w:spacing w:after="0"/>
                              <w:rPr>
                                <w:sz w:val="20"/>
                                <w:lang w:val="fr-BE"/>
                              </w:rPr>
                            </w:pPr>
                            <w:r w:rsidRPr="00437344">
                              <w:rPr>
                                <w:sz w:val="20"/>
                                <w:lang w:val="fr-BE"/>
                              </w:rPr>
                              <w:t xml:space="preserve">N° de </w:t>
                            </w:r>
                            <w:r>
                              <w:rPr>
                                <w:sz w:val="20"/>
                                <w:lang w:val="fr-BE"/>
                              </w:rPr>
                              <w:t xml:space="preserve">notice du </w:t>
                            </w:r>
                            <w:r w:rsidRPr="00437344">
                              <w:rPr>
                                <w:sz w:val="20"/>
                                <w:lang w:val="fr-BE"/>
                              </w:rPr>
                              <w:t>PV :</w:t>
                            </w:r>
                          </w:p>
                          <w:p w:rsidR="0049652A" w:rsidRPr="00437344" w:rsidRDefault="0049652A" w:rsidP="0049652A">
                            <w:pPr>
                              <w:spacing w:after="0"/>
                              <w:rPr>
                                <w:sz w:val="20"/>
                                <w:lang w:val="fr-BE"/>
                              </w:rPr>
                            </w:pPr>
                            <w:r w:rsidRPr="00437344">
                              <w:rPr>
                                <w:sz w:val="20"/>
                                <w:lang w:val="fr-BE"/>
                              </w:rPr>
                              <w:t>N° de rôle :</w:t>
                            </w:r>
                          </w:p>
                          <w:p w:rsidR="0049652A" w:rsidRPr="00437344" w:rsidRDefault="0049652A" w:rsidP="0049652A">
                            <w:pPr>
                              <w:spacing w:after="0"/>
                              <w:rPr>
                                <w:sz w:val="20"/>
                                <w:lang w:val="fr-BE"/>
                              </w:rPr>
                            </w:pPr>
                            <w:r w:rsidRPr="00437344">
                              <w:rPr>
                                <w:sz w:val="20"/>
                                <w:lang w:val="fr-BE"/>
                              </w:rPr>
                              <w:t>N° de condamné :</w:t>
                            </w:r>
                          </w:p>
                          <w:p w:rsidR="0049652A" w:rsidRPr="00437344" w:rsidRDefault="0049652A" w:rsidP="0049652A">
                            <w:pPr>
                              <w:spacing w:after="0"/>
                              <w:rPr>
                                <w:sz w:val="20"/>
                                <w:lang w:val="fr-BE"/>
                              </w:rPr>
                            </w:pPr>
                            <w:r w:rsidRPr="00437344">
                              <w:rPr>
                                <w:sz w:val="20"/>
                                <w:lang w:val="fr-BE"/>
                              </w:rPr>
                              <w:t>N° de jugement :</w:t>
                            </w:r>
                          </w:p>
                          <w:p w:rsidR="0049652A" w:rsidRPr="00437344" w:rsidRDefault="0049652A" w:rsidP="0049652A">
                            <w:pPr>
                              <w:spacing w:after="0"/>
                              <w:rPr>
                                <w:sz w:val="20"/>
                                <w:lang w:val="fr-BE"/>
                              </w:rPr>
                            </w:pPr>
                            <w:r w:rsidRPr="00437344">
                              <w:rPr>
                                <w:sz w:val="20"/>
                                <w:lang w:val="fr-BE"/>
                              </w:rPr>
                              <w:t>Date d’audience :</w:t>
                            </w:r>
                          </w:p>
                          <w:p w:rsidR="0049652A" w:rsidRPr="00437344" w:rsidRDefault="0049652A" w:rsidP="0049652A">
                            <w:pPr>
                              <w:spacing w:after="0"/>
                              <w:rPr>
                                <w:sz w:val="20"/>
                                <w:lang w:val="fr-BE"/>
                              </w:rPr>
                            </w:pPr>
                            <w:r w:rsidRPr="00437344">
                              <w:rPr>
                                <w:sz w:val="20"/>
                                <w:lang w:val="fr-BE"/>
                              </w:rPr>
                              <w:t>Lieu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993D" id="Zone de texte 3" o:spid="_x0000_s1028" type="#_x0000_t202" style="position:absolute;margin-left:-33.6pt;margin-top:9.9pt;width:118.8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" fillcolor="white [3201]" stroked="f" strokeweight=".5pt">
                <v:textbox>
                  <w:txbxContent>
                    <w:p w:rsidR="0049652A" w:rsidRPr="00437344" w:rsidRDefault="0049652A" w:rsidP="0049652A">
                      <w:pPr>
                        <w:spacing w:after="0"/>
                        <w:rPr>
                          <w:b/>
                          <w:lang w:val="fr-BE"/>
                        </w:rPr>
                      </w:pPr>
                      <w:r w:rsidRPr="00437344">
                        <w:rPr>
                          <w:b/>
                          <w:lang w:val="fr-BE"/>
                        </w:rPr>
                        <w:t>MES REFERENCES</w:t>
                      </w:r>
                      <w:r>
                        <w:rPr>
                          <w:b/>
                          <w:lang w:val="fr-BE"/>
                        </w:rPr>
                        <w:t xml:space="preserve"> (1)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rPr>
                          <w:sz w:val="20"/>
                          <w:lang w:val="fr-BE"/>
                        </w:rPr>
                      </w:pPr>
                      <w:r w:rsidRPr="00437344">
                        <w:rPr>
                          <w:sz w:val="20"/>
                          <w:lang w:val="fr-BE"/>
                        </w:rPr>
                        <w:t>N° de système :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rPr>
                          <w:sz w:val="20"/>
                          <w:lang w:val="fr-BE"/>
                        </w:rPr>
                      </w:pPr>
                      <w:r w:rsidRPr="00437344">
                        <w:rPr>
                          <w:sz w:val="20"/>
                          <w:lang w:val="fr-BE"/>
                        </w:rPr>
                        <w:t xml:space="preserve">N° de </w:t>
                      </w:r>
                      <w:r>
                        <w:rPr>
                          <w:sz w:val="20"/>
                          <w:lang w:val="fr-BE"/>
                        </w:rPr>
                        <w:t xml:space="preserve">notice du </w:t>
                      </w:r>
                      <w:r w:rsidRPr="00437344">
                        <w:rPr>
                          <w:sz w:val="20"/>
                          <w:lang w:val="fr-BE"/>
                        </w:rPr>
                        <w:t>PV :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rPr>
                          <w:sz w:val="20"/>
                          <w:lang w:val="fr-BE"/>
                        </w:rPr>
                      </w:pPr>
                      <w:r w:rsidRPr="00437344">
                        <w:rPr>
                          <w:sz w:val="20"/>
                          <w:lang w:val="fr-BE"/>
                        </w:rPr>
                        <w:t>N° de rôle :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rPr>
                          <w:sz w:val="20"/>
                          <w:lang w:val="fr-BE"/>
                        </w:rPr>
                      </w:pPr>
                      <w:r w:rsidRPr="00437344">
                        <w:rPr>
                          <w:sz w:val="20"/>
                          <w:lang w:val="fr-BE"/>
                        </w:rPr>
                        <w:t>N° de condamné :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rPr>
                          <w:sz w:val="20"/>
                          <w:lang w:val="fr-BE"/>
                        </w:rPr>
                      </w:pPr>
                      <w:r w:rsidRPr="00437344">
                        <w:rPr>
                          <w:sz w:val="20"/>
                          <w:lang w:val="fr-BE"/>
                        </w:rPr>
                        <w:t>N° de jugement :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rPr>
                          <w:sz w:val="20"/>
                          <w:lang w:val="fr-BE"/>
                        </w:rPr>
                      </w:pPr>
                      <w:r w:rsidRPr="00437344">
                        <w:rPr>
                          <w:sz w:val="20"/>
                          <w:lang w:val="fr-BE"/>
                        </w:rPr>
                        <w:t>Date d’audience :</w:t>
                      </w:r>
                    </w:p>
                    <w:p w:rsidR="0049652A" w:rsidRPr="00437344" w:rsidRDefault="0049652A" w:rsidP="0049652A">
                      <w:pPr>
                        <w:spacing w:after="0"/>
                        <w:rPr>
                          <w:sz w:val="20"/>
                          <w:lang w:val="fr-BE"/>
                        </w:rPr>
                      </w:pPr>
                      <w:r w:rsidRPr="00437344">
                        <w:rPr>
                          <w:sz w:val="20"/>
                          <w:lang w:val="fr-BE"/>
                        </w:rPr>
                        <w:t>Lieu :</w:t>
                      </w:r>
                    </w:p>
                  </w:txbxContent>
                </v:textbox>
              </v:shape>
            </w:pict>
          </mc:Fallback>
        </mc:AlternateContent>
      </w:r>
    </w:p>
    <w:p w:rsidR="0049652A" w:rsidRPr="00622C43" w:rsidRDefault="0049652A" w:rsidP="0049652A">
      <w:pPr>
        <w:tabs>
          <w:tab w:val="left" w:pos="7290"/>
        </w:tabs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E2801" wp14:editId="43B1AAE5">
                <wp:simplePos x="0" y="0"/>
                <wp:positionH relativeFrom="column">
                  <wp:posOffset>2600325</wp:posOffset>
                </wp:positionH>
                <wp:positionV relativeFrom="paragraph">
                  <wp:posOffset>219075</wp:posOffset>
                </wp:positionV>
                <wp:extent cx="3057525" cy="1219200"/>
                <wp:effectExtent l="0" t="0" r="9525" b="0"/>
                <wp:wrapNone/>
                <wp:docPr id="30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2A" w:rsidRDefault="0049652A" w:rsidP="0049652A">
                            <w:pPr>
                              <w:jc w:val="center"/>
                              <w:rPr>
                                <w:i/>
                                <w:color w:val="FF0000"/>
                                <w:lang w:val="fr-BE"/>
                              </w:rPr>
                            </w:pPr>
                          </w:p>
                          <w:p w:rsidR="0049652A" w:rsidRDefault="0049652A" w:rsidP="0049652A">
                            <w:pPr>
                              <w:jc w:val="center"/>
                              <w:rPr>
                                <w:i/>
                                <w:color w:val="FF0000"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fr-BE"/>
                              </w:rPr>
                              <w:t>[NOM] [PRENOM]</w:t>
                            </w:r>
                          </w:p>
                          <w:p w:rsidR="0049652A" w:rsidRPr="00CF3DCE" w:rsidRDefault="0049652A" w:rsidP="0049652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fr-BE"/>
                              </w:rPr>
                              <w:t>[ADRESSE]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E2801" id="Zone de texte 7" o:spid="_x0000_s1029" type="#_x0000_t202" style="position:absolute;margin-left:204.75pt;margin-top:17.25pt;width:240.7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" fillcolor="white [3201]" stroked="f" strokeweight=".5pt">
                <v:textbox>
                  <w:txbxContent>
                    <w:p w:rsidR="0049652A" w:rsidRDefault="0049652A" w:rsidP="0049652A">
                      <w:pPr>
                        <w:jc w:val="center"/>
                        <w:rPr>
                          <w:i/>
                          <w:color w:val="FF0000"/>
                          <w:lang w:val="fr-BE"/>
                        </w:rPr>
                      </w:pPr>
                    </w:p>
                    <w:p w:rsidR="0049652A" w:rsidRDefault="0049652A" w:rsidP="0049652A">
                      <w:pPr>
                        <w:jc w:val="center"/>
                        <w:rPr>
                          <w:i/>
                          <w:color w:val="FF0000"/>
                          <w:lang w:val="fr-BE"/>
                        </w:rPr>
                      </w:pPr>
                      <w:r>
                        <w:rPr>
                          <w:i/>
                          <w:color w:val="FF0000"/>
                          <w:lang w:val="fr-BE"/>
                        </w:rPr>
                        <w:t>[NOM] [PRENOM]</w:t>
                      </w:r>
                    </w:p>
                    <w:p w:rsidR="0049652A" w:rsidRPr="00CF3DCE" w:rsidRDefault="0049652A" w:rsidP="0049652A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i/>
                          <w:color w:val="FF0000"/>
                          <w:lang w:val="fr-BE"/>
                        </w:rPr>
                        <w:t>[ADRESSE]</w:t>
                      </w:r>
                    </w:p>
                  </w:txbxContent>
                </v:textbox>
              </v:shape>
            </w:pict>
          </mc:Fallback>
        </mc:AlternateContent>
      </w:r>
      <w:r w:rsidRPr="00622C43">
        <w:rPr>
          <w:lang w:val="fr-FR"/>
        </w:rPr>
        <w:tab/>
      </w:r>
    </w:p>
    <w:p w:rsidR="0049652A" w:rsidRPr="00622C43" w:rsidRDefault="0049652A" w:rsidP="0049652A">
      <w:pPr>
        <w:rPr>
          <w:lang w:val="fr-FR"/>
        </w:rPr>
      </w:pPr>
    </w:p>
    <w:p w:rsidR="0049652A" w:rsidRPr="00622C43" w:rsidRDefault="0049652A" w:rsidP="0049652A">
      <w:pPr>
        <w:rPr>
          <w:lang w:val="fr-FR"/>
        </w:rPr>
      </w:pPr>
    </w:p>
    <w:p w:rsidR="0049652A" w:rsidRPr="00622C43" w:rsidRDefault="0049652A" w:rsidP="0049652A">
      <w:pPr>
        <w:rPr>
          <w:lang w:val="fr-FR"/>
        </w:rPr>
      </w:pPr>
    </w:p>
    <w:p w:rsidR="0049652A" w:rsidRPr="00622C43" w:rsidRDefault="0049652A" w:rsidP="0049652A">
      <w:pPr>
        <w:rPr>
          <w:lang w:val="fr-FR"/>
        </w:rPr>
      </w:pPr>
    </w:p>
    <w:p w:rsidR="0049652A" w:rsidRPr="00622C43" w:rsidRDefault="0049652A" w:rsidP="0049652A">
      <w:pPr>
        <w:rPr>
          <w:lang w:val="fr-FR"/>
        </w:rPr>
      </w:pPr>
    </w:p>
    <w:p w:rsidR="0049652A" w:rsidRPr="00622C43" w:rsidRDefault="0049652A" w:rsidP="0049652A">
      <w:pPr>
        <w:rPr>
          <w:lang w:val="fr-FR"/>
        </w:rPr>
      </w:pPr>
    </w:p>
    <w:p w:rsidR="0049652A" w:rsidRPr="00622C43" w:rsidRDefault="0049652A" w:rsidP="0049652A">
      <w:pPr>
        <w:rPr>
          <w:lang w:val="fr-FR"/>
        </w:rPr>
      </w:pPr>
    </w:p>
    <w:p w:rsidR="0049652A" w:rsidRPr="00622C43" w:rsidRDefault="0049652A" w:rsidP="0049652A">
      <w:pPr>
        <w:rPr>
          <w:lang w:val="fr-FR"/>
        </w:rPr>
      </w:pPr>
    </w:p>
    <w:p w:rsidR="0049652A" w:rsidRPr="00622C43" w:rsidRDefault="0049652A" w:rsidP="0049652A">
      <w:pPr>
        <w:rPr>
          <w:lang w:val="fr-FR"/>
        </w:rPr>
      </w:pPr>
    </w:p>
    <w:p w:rsidR="0049652A" w:rsidRPr="00622C43" w:rsidRDefault="0049652A" w:rsidP="0049652A">
      <w:pPr>
        <w:rPr>
          <w:lang w:val="fr-FR"/>
        </w:rPr>
      </w:pPr>
    </w:p>
    <w:p w:rsidR="0049652A" w:rsidRPr="00F0332F" w:rsidRDefault="0049652A" w:rsidP="0049652A">
      <w:pPr>
        <w:jc w:val="both"/>
        <w:rPr>
          <w:rFonts w:ascii="Times New Roman" w:eastAsia="Times New Roman" w:hAnsi="Times New Roman" w:cs="Times New Roman"/>
          <w:lang w:val="fr-FR" w:eastAsia="nl-BE"/>
        </w:rPr>
      </w:pPr>
      <w:r w:rsidRPr="00F0332F">
        <w:rPr>
          <w:rFonts w:ascii="Calibri" w:eastAsia="Times New Roman" w:hAnsi="Calibri" w:cs="Calibri"/>
          <w:lang w:val="fr-FR" w:eastAsia="nl-BE"/>
        </w:rPr>
        <w:t xml:space="preserve">Dans le contexte de la recherche de la vérité concernant l’affaire pénale avec les références susmentionnées, </w:t>
      </w:r>
      <w:r>
        <w:rPr>
          <w:rFonts w:ascii="Calibri" w:eastAsia="Times New Roman" w:hAnsi="Calibri" w:cs="Calibri"/>
          <w:lang w:val="fr-FR" w:eastAsia="nl-BE"/>
        </w:rPr>
        <w:t xml:space="preserve">je désigne </w:t>
      </w:r>
    </w:p>
    <w:p w:rsidR="0049652A" w:rsidRPr="00F0332F" w:rsidRDefault="0049652A" w:rsidP="0049652A">
      <w:pPr>
        <w:jc w:val="both"/>
        <w:rPr>
          <w:rFonts w:ascii="Times New Roman" w:eastAsia="Times New Roman" w:hAnsi="Times New Roman" w:cs="Times New Roman"/>
          <w:lang w:val="fr-FR" w:eastAsia="nl-BE"/>
        </w:rPr>
      </w:pPr>
      <w:r w:rsidRPr="00F0332F">
        <w:rPr>
          <w:rFonts w:ascii="Calibri" w:eastAsia="Times New Roman" w:hAnsi="Calibri" w:cs="Calibri"/>
          <w:color w:val="FF0000"/>
          <w:lang w:val="fr-FR" w:eastAsia="nl-BE"/>
        </w:rPr>
        <w:t xml:space="preserve">[ NOM ] [ PRENOM ] [FONCTION]               </w:t>
      </w:r>
    </w:p>
    <w:p w:rsidR="0049652A" w:rsidRPr="00F0332F" w:rsidRDefault="0049652A" w:rsidP="0049652A">
      <w:pPr>
        <w:jc w:val="both"/>
        <w:rPr>
          <w:rFonts w:ascii="Times New Roman" w:eastAsia="Times New Roman" w:hAnsi="Times New Roman" w:cs="Times New Roman"/>
          <w:lang w:val="fr-FR" w:eastAsia="nl-BE"/>
        </w:rPr>
      </w:pPr>
      <w:r>
        <w:rPr>
          <w:rFonts w:ascii="Calibri" w:eastAsia="Times New Roman" w:hAnsi="Calibri" w:cs="Calibri"/>
          <w:lang w:val="fr-FR" w:eastAsia="nl-BE"/>
        </w:rPr>
        <w:t>expert judiciaire</w:t>
      </w:r>
      <w:r w:rsidRPr="00F0332F">
        <w:rPr>
          <w:rFonts w:ascii="Calibri" w:eastAsia="Times New Roman" w:hAnsi="Calibri" w:cs="Calibri"/>
          <w:lang w:val="fr-FR" w:eastAsia="nl-BE"/>
        </w:rPr>
        <w:t xml:space="preserve"> suivant :</w:t>
      </w:r>
    </w:p>
    <w:p w:rsidR="0049652A" w:rsidRPr="00F0332F" w:rsidRDefault="0049652A" w:rsidP="0049652A">
      <w:pPr>
        <w:jc w:val="both"/>
        <w:rPr>
          <w:rFonts w:ascii="Times New Roman" w:eastAsia="Times New Roman" w:hAnsi="Times New Roman" w:cs="Times New Roman"/>
          <w:lang w:val="fr-FR" w:eastAsia="nl-BE"/>
        </w:rPr>
      </w:pPr>
      <w:r w:rsidRPr="00F0332F">
        <w:rPr>
          <w:rFonts w:ascii="Calibri" w:eastAsia="Times New Roman" w:hAnsi="Calibri" w:cs="Calibri"/>
          <w:color w:val="FF0000"/>
          <w:lang w:val="fr-FR" w:eastAsia="nl-BE"/>
        </w:rPr>
        <w:t xml:space="preserve">[ NOM ] [ PRENOM ] [STATUS] [ADRESSE] </w:t>
      </w:r>
      <w:r w:rsidRPr="00F0332F">
        <w:rPr>
          <w:rFonts w:ascii="Calibri" w:eastAsia="Times New Roman" w:hAnsi="Calibri" w:cs="Calibri"/>
          <w:b/>
          <w:bCs/>
          <w:lang w:val="fr-FR" w:eastAsia="nl-BE"/>
        </w:rPr>
        <w:t>(2)</w:t>
      </w:r>
      <w:r w:rsidRPr="00F0332F">
        <w:rPr>
          <w:rFonts w:ascii="Calibri" w:eastAsia="Times New Roman" w:hAnsi="Calibri" w:cs="Calibri"/>
          <w:color w:val="FF0000"/>
          <w:lang w:val="fr-FR" w:eastAsia="nl-BE"/>
        </w:rPr>
        <w:t xml:space="preserve">   </w:t>
      </w:r>
    </w:p>
    <w:p w:rsidR="0049652A" w:rsidRPr="00F0332F" w:rsidRDefault="0049652A" w:rsidP="0049652A">
      <w:pPr>
        <w:tabs>
          <w:tab w:val="left" w:pos="750"/>
        </w:tabs>
        <w:rPr>
          <w:lang w:val="fr-BE"/>
        </w:rPr>
      </w:pPr>
      <w:r w:rsidRPr="00F033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5E8D6" wp14:editId="21F224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10175" cy="723900"/>
                <wp:effectExtent l="0" t="0" r="9525" b="0"/>
                <wp:wrapNone/>
                <wp:docPr id="30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2A" w:rsidRDefault="00331146" w:rsidP="0049652A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lang w:val="fr-BE"/>
                                </w:rPr>
                                <w:id w:val="252168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652A">
                                  <w:rPr>
                                    <w:rFonts w:ascii="MS Gothic" w:eastAsia="MS Gothic" w:hAnsi="MS Gothic" w:hint="eastAsia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49652A">
                              <w:rPr>
                                <w:lang w:val="fr-BE"/>
                              </w:rPr>
                              <w:t xml:space="preserve">  Doit effectuer la mission personnellement ou sous sa seule responsabilité ;</w:t>
                            </w:r>
                          </w:p>
                          <w:p w:rsidR="0049652A" w:rsidRDefault="00331146" w:rsidP="0049652A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lang w:val="fr-BE"/>
                                </w:rPr>
                                <w:id w:val="-336232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652A">
                                  <w:rPr>
                                    <w:rFonts w:ascii="MS Gothic" w:eastAsia="MS Gothic" w:hAnsi="MS Gothic" w:hint="eastAsia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49652A">
                              <w:rPr>
                                <w:lang w:val="fr-BE"/>
                              </w:rPr>
                              <w:t xml:space="preserve">  Peut faire appel à une aide spécialisée ;</w:t>
                            </w:r>
                          </w:p>
                          <w:p w:rsidR="0049652A" w:rsidRPr="00F365D1" w:rsidRDefault="00331146" w:rsidP="0049652A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lang w:val="fr-BE"/>
                                </w:rPr>
                                <w:id w:val="-1840228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652A">
                                  <w:rPr>
                                    <w:rFonts w:ascii="MS Gothic" w:eastAsia="MS Gothic" w:hAnsi="MS Gothic" w:hint="eastAsia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49652A">
                              <w:rPr>
                                <w:lang w:val="fr-BE"/>
                              </w:rPr>
                              <w:t xml:space="preserve">  L’aide du/de </w:t>
                            </w:r>
                            <w:r w:rsidR="0049652A">
                              <w:rPr>
                                <w:i/>
                                <w:color w:val="FF0000"/>
                                <w:lang w:val="fr-BE"/>
                              </w:rPr>
                              <w:t xml:space="preserve">[STATUT] [NOM] [PRENOM] [ADRESSE] </w:t>
                            </w:r>
                            <w:r w:rsidR="0049652A">
                              <w:rPr>
                                <w:lang w:val="fr-BE"/>
                              </w:rPr>
                              <w:t>sera demandée.</w:t>
                            </w:r>
                          </w:p>
                          <w:p w:rsidR="0049652A" w:rsidRPr="002E1E36" w:rsidRDefault="0049652A" w:rsidP="0049652A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</w:p>
                          <w:p w:rsidR="0049652A" w:rsidRPr="002E1E36" w:rsidRDefault="0049652A" w:rsidP="0049652A">
                            <w:pPr>
                              <w:spacing w:after="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E8D6" id="Zone de texte 1" o:spid="_x0000_s1030" type="#_x0000_t202" style="position:absolute;margin-left:0;margin-top:-.05pt;width:410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" fillcolor="white [3201]" stroked="f" strokeweight=".5pt">
                <v:textbox>
                  <w:txbxContent>
                    <w:p w:rsidR="0049652A" w:rsidRDefault="0049652A" w:rsidP="0049652A">
                      <w:pPr>
                        <w:spacing w:after="0"/>
                        <w:rPr>
                          <w:lang w:val="fr-BE"/>
                        </w:rPr>
                      </w:pPr>
                      <w:sdt>
                        <w:sdtPr>
                          <w:rPr>
                            <w:lang w:val="fr-BE"/>
                          </w:rPr>
                          <w:id w:val="252168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BE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BE"/>
                        </w:rPr>
                        <w:t xml:space="preserve">  Doit effectuer la mission personnellement ou sous sa seule responsabilité ;</w:t>
                      </w:r>
                    </w:p>
                    <w:p w:rsidR="0049652A" w:rsidRDefault="0049652A" w:rsidP="0049652A">
                      <w:pPr>
                        <w:spacing w:after="0"/>
                        <w:rPr>
                          <w:lang w:val="fr-BE"/>
                        </w:rPr>
                      </w:pPr>
                      <w:sdt>
                        <w:sdtPr>
                          <w:rPr>
                            <w:lang w:val="fr-BE"/>
                          </w:rPr>
                          <w:id w:val="-3362321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BE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BE"/>
                        </w:rPr>
                        <w:t xml:space="preserve">  Peut faire appel à une aide spécialisée ;</w:t>
                      </w:r>
                    </w:p>
                    <w:p w:rsidR="0049652A" w:rsidRPr="00F365D1" w:rsidRDefault="0049652A" w:rsidP="0049652A">
                      <w:pPr>
                        <w:spacing w:after="0"/>
                        <w:rPr>
                          <w:lang w:val="fr-BE"/>
                        </w:rPr>
                      </w:pPr>
                      <w:sdt>
                        <w:sdtPr>
                          <w:rPr>
                            <w:lang w:val="fr-BE"/>
                          </w:rPr>
                          <w:id w:val="-1840228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BE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BE"/>
                        </w:rPr>
                        <w:t xml:space="preserve">  L’aide du/de </w:t>
                      </w:r>
                      <w:r>
                        <w:rPr>
                          <w:i/>
                          <w:color w:val="FF0000"/>
                          <w:lang w:val="fr-BE"/>
                        </w:rPr>
                        <w:t xml:space="preserve">[STATUT] [NOM] [PRENOM] [ADRESSE] </w:t>
                      </w:r>
                      <w:r>
                        <w:rPr>
                          <w:lang w:val="fr-BE"/>
                        </w:rPr>
                        <w:t>sera demandée.</w:t>
                      </w:r>
                    </w:p>
                    <w:p w:rsidR="0049652A" w:rsidRPr="002E1E36" w:rsidRDefault="0049652A" w:rsidP="0049652A">
                      <w:pPr>
                        <w:spacing w:after="0"/>
                        <w:rPr>
                          <w:lang w:val="fr-BE"/>
                        </w:rPr>
                      </w:pPr>
                    </w:p>
                    <w:p w:rsidR="0049652A" w:rsidRPr="002E1E36" w:rsidRDefault="0049652A" w:rsidP="0049652A">
                      <w:pPr>
                        <w:spacing w:after="0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52A" w:rsidRPr="00F0332F" w:rsidRDefault="0049652A" w:rsidP="0049652A">
      <w:pPr>
        <w:rPr>
          <w:lang w:val="fr-BE"/>
        </w:rPr>
      </w:pPr>
    </w:p>
    <w:p w:rsidR="0049652A" w:rsidRPr="00F0332F" w:rsidRDefault="0049652A" w:rsidP="0049652A">
      <w:pPr>
        <w:rPr>
          <w:lang w:val="fr-BE"/>
        </w:rPr>
      </w:pPr>
    </w:p>
    <w:p w:rsidR="0049652A" w:rsidRPr="00F0332F" w:rsidRDefault="0049652A" w:rsidP="0049652A">
      <w:pPr>
        <w:spacing w:after="0"/>
        <w:jc w:val="both"/>
        <w:rPr>
          <w:rFonts w:ascii="Times New Roman" w:eastAsia="Times New Roman" w:hAnsi="Times New Roman" w:cs="Times New Roman"/>
          <w:lang w:val="fr-FR" w:eastAsia="nl-BE"/>
        </w:rPr>
      </w:pPr>
      <w:r w:rsidRPr="00F0332F">
        <w:rPr>
          <w:rFonts w:ascii="Calibri" w:eastAsia="Times New Roman" w:hAnsi="Calibri" w:cs="Calibri"/>
          <w:lang w:val="fr-FR" w:eastAsia="nl-BE"/>
        </w:rPr>
        <w:t xml:space="preserve">Les investigations suivantes sont nécessaires : </w:t>
      </w:r>
      <w:r w:rsidRPr="00F0332F">
        <w:rPr>
          <w:rFonts w:ascii="Calibri" w:eastAsia="Times New Roman" w:hAnsi="Calibri" w:cs="Calibri"/>
          <w:b/>
          <w:bCs/>
          <w:lang w:val="fr-FR" w:eastAsia="nl-BE"/>
        </w:rPr>
        <w:t>(3)</w:t>
      </w:r>
    </w:p>
    <w:p w:rsidR="0049652A" w:rsidRDefault="0049652A" w:rsidP="0049652A">
      <w:pPr>
        <w:spacing w:after="0"/>
        <w:jc w:val="both"/>
        <w:rPr>
          <w:rFonts w:ascii="Arial" w:eastAsia="Times New Roman" w:hAnsi="Arial" w:cs="Arial"/>
          <w:highlight w:val="lightGray"/>
          <w:lang w:val="fr-FR" w:eastAsia="nl-BE"/>
        </w:rPr>
      </w:pPr>
    </w:p>
    <w:p w:rsidR="0049652A" w:rsidRDefault="0049652A" w:rsidP="0049652A">
      <w:pPr>
        <w:spacing w:after="0"/>
        <w:jc w:val="both"/>
        <w:rPr>
          <w:rFonts w:ascii="Arial" w:eastAsia="Times New Roman" w:hAnsi="Arial" w:cs="Arial"/>
          <w:highlight w:val="lightGray"/>
          <w:lang w:val="fr-FR" w:eastAsia="nl-BE"/>
        </w:rPr>
      </w:pPr>
    </w:p>
    <w:p w:rsidR="0049652A" w:rsidRDefault="0049652A" w:rsidP="0049652A">
      <w:pPr>
        <w:spacing w:after="0"/>
        <w:jc w:val="both"/>
        <w:rPr>
          <w:rFonts w:ascii="Arial" w:eastAsia="Times New Roman" w:hAnsi="Arial" w:cs="Arial"/>
          <w:highlight w:val="lightGray"/>
          <w:lang w:val="fr-FR" w:eastAsia="nl-BE"/>
        </w:rPr>
      </w:pPr>
    </w:p>
    <w:p w:rsidR="0049652A" w:rsidRPr="0008130B" w:rsidRDefault="0049652A" w:rsidP="0049652A">
      <w:pPr>
        <w:spacing w:after="0"/>
        <w:jc w:val="both"/>
        <w:rPr>
          <w:rFonts w:ascii="Times New Roman" w:eastAsia="Times New Roman" w:hAnsi="Times New Roman" w:cs="Times New Roman"/>
          <w:highlight w:val="lightGray"/>
          <w:lang w:val="fr-FR" w:eastAsia="nl-BE"/>
        </w:rPr>
      </w:pPr>
      <w:r w:rsidRPr="0008130B">
        <w:rPr>
          <w:rFonts w:ascii="Arial" w:eastAsia="Times New Roman" w:hAnsi="Arial" w:cs="Arial"/>
          <w:highlight w:val="lightGray"/>
          <w:lang w:val="fr-FR" w:eastAsia="nl-BE"/>
        </w:rPr>
        <w:t> </w:t>
      </w:r>
    </w:p>
    <w:p w:rsidR="0049652A" w:rsidRPr="001740F4" w:rsidRDefault="0049652A" w:rsidP="0049652A">
      <w:pPr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t xml:space="preserve">La recherche </w:t>
      </w:r>
      <w:proofErr w:type="spellStart"/>
      <w:r w:rsidRPr="001740F4">
        <w:rPr>
          <w:rFonts w:eastAsia="Times New Roman" w:cstheme="minorHAnsi"/>
          <w:lang w:val="fr-FR" w:eastAsia="nl-BE"/>
        </w:rPr>
        <w:t>doit-elle</w:t>
      </w:r>
      <w:proofErr w:type="spellEnd"/>
      <w:r w:rsidRPr="001740F4">
        <w:rPr>
          <w:rFonts w:eastAsia="Times New Roman" w:cstheme="minorHAnsi"/>
          <w:lang w:val="fr-FR" w:eastAsia="nl-BE"/>
        </w:rPr>
        <w:t xml:space="preserve"> être effectuée entre 20h00 et 20h00 ou le week-end ou un jour férié ?</w:t>
      </w:r>
    </w:p>
    <w:p w:rsidR="0049652A" w:rsidRPr="001740F4" w:rsidRDefault="0049652A" w:rsidP="0049652A">
      <w:pPr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t>OUI / NON         ( supprimer ce qui ne convient pas).</w:t>
      </w:r>
    </w:p>
    <w:p w:rsidR="0049652A" w:rsidRPr="001740F4" w:rsidRDefault="0049652A" w:rsidP="0049652A">
      <w:pPr>
        <w:spacing w:after="0"/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t> </w:t>
      </w:r>
    </w:p>
    <w:p w:rsidR="0049652A" w:rsidRPr="001740F4" w:rsidRDefault="0049652A" w:rsidP="0049652A">
      <w:pPr>
        <w:spacing w:after="0"/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t xml:space="preserve">Le rapport écrit, motivé et signé (comprenant toutes les constatations et conclusions) doit être soumis au </w:t>
      </w:r>
      <w:r>
        <w:rPr>
          <w:rFonts w:eastAsia="Times New Roman" w:cstheme="minorHAnsi"/>
          <w:lang w:val="fr-FR" w:eastAsia="nl-BE"/>
        </w:rPr>
        <w:t>requérant</w:t>
      </w:r>
      <w:r w:rsidRPr="001740F4">
        <w:rPr>
          <w:rFonts w:eastAsia="Times New Roman" w:cstheme="minorHAnsi"/>
          <w:lang w:val="fr-FR" w:eastAsia="nl-BE"/>
        </w:rPr>
        <w:t xml:space="preserve"> au plus tard </w:t>
      </w:r>
      <w:r w:rsidRPr="001740F4">
        <w:rPr>
          <w:rFonts w:eastAsia="Times New Roman" w:cstheme="minorHAnsi"/>
          <w:color w:val="FF0000"/>
          <w:lang w:val="fr-FR" w:eastAsia="nl-BE"/>
        </w:rPr>
        <w:t>X jours / mois.</w:t>
      </w:r>
      <w:r w:rsidRPr="001740F4">
        <w:rPr>
          <w:rFonts w:eastAsia="Times New Roman" w:cstheme="minorHAnsi"/>
          <w:lang w:val="fr-FR" w:eastAsia="nl-BE"/>
        </w:rPr>
        <w:t xml:space="preserve"> </w:t>
      </w:r>
      <w:r w:rsidRPr="001740F4">
        <w:rPr>
          <w:rFonts w:eastAsia="Times New Roman" w:cstheme="minorHAnsi"/>
          <w:b/>
          <w:bCs/>
          <w:lang w:val="fr-FR" w:eastAsia="nl-BE"/>
        </w:rPr>
        <w:t>(6)</w:t>
      </w:r>
    </w:p>
    <w:p w:rsidR="0049652A" w:rsidRPr="001740F4" w:rsidRDefault="0049652A" w:rsidP="0049652A">
      <w:pPr>
        <w:spacing w:after="0"/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t> </w:t>
      </w:r>
    </w:p>
    <w:p w:rsidR="0049652A" w:rsidRPr="001740F4" w:rsidRDefault="0049652A" w:rsidP="0049652A">
      <w:pPr>
        <w:spacing w:after="0"/>
        <w:jc w:val="both"/>
        <w:rPr>
          <w:rFonts w:eastAsia="Times New Roman" w:cstheme="minorHAnsi"/>
          <w:lang w:val="fr-FR" w:eastAsia="nl-BE"/>
        </w:rPr>
      </w:pPr>
    </w:p>
    <w:p w:rsidR="0049652A" w:rsidRPr="001740F4" w:rsidRDefault="0049652A" w:rsidP="0049652A">
      <w:pPr>
        <w:spacing w:after="0"/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t xml:space="preserve">La signature doit être précédée de ce qui suit, éventuellement un serment </w:t>
      </w:r>
      <w:proofErr w:type="spellStart"/>
      <w:r w:rsidRPr="001740F4">
        <w:rPr>
          <w:rFonts w:eastAsia="Times New Roman" w:cstheme="minorHAnsi"/>
          <w:lang w:val="fr-FR" w:eastAsia="nl-BE"/>
        </w:rPr>
        <w:t>préimprimé</w:t>
      </w:r>
      <w:proofErr w:type="spellEnd"/>
      <w:r w:rsidRPr="001740F4">
        <w:rPr>
          <w:rFonts w:eastAsia="Times New Roman" w:cstheme="minorHAnsi"/>
          <w:lang w:val="fr-FR" w:eastAsia="nl-BE"/>
        </w:rPr>
        <w:t xml:space="preserve"> :</w:t>
      </w:r>
    </w:p>
    <w:p w:rsidR="0049652A" w:rsidRPr="001740F4" w:rsidRDefault="0049652A" w:rsidP="0049652A">
      <w:pPr>
        <w:spacing w:after="0"/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t xml:space="preserve">" </w:t>
      </w:r>
      <w:r w:rsidRPr="001740F4">
        <w:rPr>
          <w:rFonts w:eastAsia="Times New Roman" w:cstheme="minorHAnsi"/>
          <w:i/>
          <w:iCs/>
          <w:lang w:val="fr-FR" w:eastAsia="nl-BE"/>
        </w:rPr>
        <w:t>Je jure que j'ai rempli mon devoir de bonne foi et consciencieusement."</w:t>
      </w:r>
    </w:p>
    <w:p w:rsidR="0049652A" w:rsidRPr="001740F4" w:rsidRDefault="0049652A" w:rsidP="0049652A">
      <w:pPr>
        <w:spacing w:after="0"/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i/>
          <w:iCs/>
          <w:lang w:val="fr-FR" w:eastAsia="nl-BE"/>
        </w:rPr>
        <w:t> </w:t>
      </w:r>
    </w:p>
    <w:p w:rsidR="0049652A" w:rsidRPr="001740F4" w:rsidRDefault="0049652A" w:rsidP="0049652A">
      <w:pPr>
        <w:spacing w:after="0"/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lastRenderedPageBreak/>
        <w:t>Si ce délai ne peut être respecté, l'expert est invité à en informer par écrit mon bureau et à en indiquer les raisons.</w:t>
      </w:r>
    </w:p>
    <w:p w:rsidR="0049652A" w:rsidRPr="001740F4" w:rsidRDefault="0049652A" w:rsidP="0049652A">
      <w:pPr>
        <w:spacing w:after="0"/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t> </w:t>
      </w:r>
    </w:p>
    <w:p w:rsidR="0049652A" w:rsidRPr="001740F4" w:rsidRDefault="0049652A" w:rsidP="0049652A">
      <w:pPr>
        <w:jc w:val="both"/>
        <w:rPr>
          <w:rFonts w:eastAsia="Times New Roman" w:cstheme="minorHAnsi"/>
          <w:lang w:val="fr-FR" w:eastAsia="nl-BE"/>
        </w:rPr>
      </w:pPr>
      <w:r w:rsidRPr="001740F4">
        <w:rPr>
          <w:rFonts w:eastAsia="Times New Roman" w:cstheme="minorHAnsi"/>
          <w:lang w:val="fr-FR" w:eastAsia="nl-BE"/>
        </w:rPr>
        <w:t>En cas de retard dans l'exécution de la mission, de mauvaise exécution ou de facturation excessive, l'état des frais peut être réduit par une décision motivée.</w:t>
      </w:r>
    </w:p>
    <w:p w:rsidR="0049652A" w:rsidRPr="001740F4" w:rsidRDefault="0049652A" w:rsidP="0049652A">
      <w:pPr>
        <w:jc w:val="both"/>
        <w:rPr>
          <w:rFonts w:eastAsia="Times New Roman" w:cstheme="minorHAnsi"/>
          <w:lang w:val="fr-FR" w:eastAsia="nl-BE"/>
        </w:rPr>
      </w:pPr>
      <w:bookmarkStart w:id="1" w:name="_Hlk14075057"/>
      <w:r w:rsidRPr="001740F4">
        <w:rPr>
          <w:rFonts w:eastAsia="Times New Roman" w:cstheme="minorHAnsi"/>
          <w:lang w:val="fr-FR" w:eastAsia="nl-BE"/>
        </w:rPr>
        <w:t xml:space="preserve">L'expert a pris connaissance de la liste des frais de justice </w:t>
      </w:r>
      <w:r>
        <w:rPr>
          <w:rFonts w:eastAsia="Times New Roman" w:cstheme="minorHAnsi"/>
          <w:lang w:val="fr-FR" w:eastAsia="nl-BE"/>
        </w:rPr>
        <w:t>en matière pénale</w:t>
      </w:r>
      <w:r w:rsidRPr="001740F4">
        <w:rPr>
          <w:rFonts w:eastAsia="Times New Roman" w:cstheme="minorHAnsi"/>
          <w:lang w:val="fr-FR" w:eastAsia="nl-BE"/>
        </w:rPr>
        <w:t xml:space="preserve"> et accepte que, parallèlement à la </w:t>
      </w:r>
      <w:r>
        <w:rPr>
          <w:rFonts w:eastAsia="Times New Roman" w:cstheme="minorHAnsi"/>
          <w:lang w:val="fr-FR" w:eastAsia="nl-BE"/>
        </w:rPr>
        <w:t>mi</w:t>
      </w:r>
      <w:r w:rsidRPr="001740F4">
        <w:rPr>
          <w:rFonts w:eastAsia="Times New Roman" w:cstheme="minorHAnsi"/>
          <w:lang w:val="fr-FR" w:eastAsia="nl-BE"/>
        </w:rPr>
        <w:t>ssion, il applique également les montants de cette liste.</w:t>
      </w:r>
      <w:bookmarkEnd w:id="1"/>
    </w:p>
    <w:p w:rsidR="0049652A" w:rsidRPr="00F0332F" w:rsidRDefault="0049652A" w:rsidP="0049652A">
      <w:pPr>
        <w:rPr>
          <w:lang w:val="fr-FR"/>
        </w:rPr>
      </w:pPr>
    </w:p>
    <w:p w:rsidR="0049652A" w:rsidRPr="00F0332F" w:rsidRDefault="0049652A" w:rsidP="0049652A">
      <w:pPr>
        <w:rPr>
          <w:lang w:val="fr-FR"/>
        </w:rPr>
      </w:pPr>
      <w:r w:rsidRPr="00F0332F"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B6647" wp14:editId="560F9167">
                <wp:simplePos x="0" y="0"/>
                <wp:positionH relativeFrom="margin">
                  <wp:posOffset>2994660</wp:posOffset>
                </wp:positionH>
                <wp:positionV relativeFrom="paragraph">
                  <wp:posOffset>635</wp:posOffset>
                </wp:positionV>
                <wp:extent cx="2712720" cy="1238250"/>
                <wp:effectExtent l="0" t="0" r="11430" b="19050"/>
                <wp:wrapNone/>
                <wp:docPr id="309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2A" w:rsidRDefault="0049652A" w:rsidP="0049652A">
                            <w:pPr>
                              <w:jc w:val="center"/>
                              <w:rPr>
                                <w:i/>
                                <w:color w:val="FF0000"/>
                                <w:lang w:val="fr-BE"/>
                              </w:rPr>
                            </w:pPr>
                          </w:p>
                          <w:p w:rsidR="0049652A" w:rsidRDefault="0049652A" w:rsidP="0049652A">
                            <w:pPr>
                              <w:jc w:val="center"/>
                              <w:rPr>
                                <w:i/>
                                <w:color w:val="FF0000"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fr-BE"/>
                              </w:rPr>
                              <w:t>[CACHET]</w:t>
                            </w:r>
                          </w:p>
                          <w:p w:rsidR="0049652A" w:rsidRDefault="0049652A" w:rsidP="0049652A">
                            <w:pPr>
                              <w:jc w:val="center"/>
                              <w:rPr>
                                <w:i/>
                                <w:color w:val="FF0000"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fr-BE"/>
                              </w:rPr>
                              <w:t>[SIGNATURE DU REQUERANT]</w:t>
                            </w:r>
                          </w:p>
                          <w:p w:rsidR="0049652A" w:rsidRPr="00CD5A6D" w:rsidRDefault="0049652A" w:rsidP="0049652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fr-BE"/>
                              </w:rPr>
                              <w:t>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6647" id="Zone de texte 10" o:spid="_x0000_s1031" type="#_x0000_t202" style="position:absolute;margin-left:235.8pt;margin-top:.05pt;width:213.6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" fillcolor="white [3201]" strokeweight=".5pt">
                <v:textbox>
                  <w:txbxContent>
                    <w:p w:rsidR="0049652A" w:rsidRDefault="0049652A" w:rsidP="0049652A">
                      <w:pPr>
                        <w:jc w:val="center"/>
                        <w:rPr>
                          <w:i/>
                          <w:color w:val="FF0000"/>
                          <w:lang w:val="fr-BE"/>
                        </w:rPr>
                      </w:pPr>
                    </w:p>
                    <w:p w:rsidR="0049652A" w:rsidRDefault="0049652A" w:rsidP="0049652A">
                      <w:pPr>
                        <w:jc w:val="center"/>
                        <w:rPr>
                          <w:i/>
                          <w:color w:val="FF0000"/>
                          <w:lang w:val="fr-BE"/>
                        </w:rPr>
                      </w:pPr>
                      <w:r>
                        <w:rPr>
                          <w:i/>
                          <w:color w:val="FF0000"/>
                          <w:lang w:val="fr-BE"/>
                        </w:rPr>
                        <w:t>[CACHET]</w:t>
                      </w:r>
                    </w:p>
                    <w:p w:rsidR="0049652A" w:rsidRDefault="0049652A" w:rsidP="0049652A">
                      <w:pPr>
                        <w:jc w:val="center"/>
                        <w:rPr>
                          <w:i/>
                          <w:color w:val="FF0000"/>
                          <w:lang w:val="fr-BE"/>
                        </w:rPr>
                      </w:pPr>
                      <w:r>
                        <w:rPr>
                          <w:i/>
                          <w:color w:val="FF0000"/>
                          <w:lang w:val="fr-BE"/>
                        </w:rPr>
                        <w:t>[SIGNATURE DU REQUERANT]</w:t>
                      </w:r>
                    </w:p>
                    <w:p w:rsidR="0049652A" w:rsidRPr="00CD5A6D" w:rsidRDefault="0049652A" w:rsidP="0049652A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i/>
                          <w:color w:val="FF0000"/>
                          <w:lang w:val="fr-BE"/>
                        </w:rPr>
                        <w:t>(7)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52A" w:rsidRPr="00F0332F" w:rsidRDefault="0049652A" w:rsidP="0049652A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fr-FR" w:eastAsia="nl-BE"/>
        </w:rPr>
      </w:pPr>
    </w:p>
    <w:p w:rsidR="0049652A" w:rsidRPr="00F0332F" w:rsidRDefault="0049652A" w:rsidP="0049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</w:p>
    <w:p w:rsidR="0049652A" w:rsidRPr="00F0332F" w:rsidRDefault="0049652A" w:rsidP="0049652A">
      <w:pPr>
        <w:rPr>
          <w:rFonts w:ascii="Arial" w:eastAsia="Times New Roman" w:hAnsi="Arial" w:cs="Arial"/>
          <w:b/>
          <w:bCs/>
          <w:i/>
          <w:iCs/>
          <w:lang w:val="fr-FR" w:eastAsia="nl-BE"/>
        </w:rPr>
      </w:pPr>
      <w:r w:rsidRPr="00F0332F">
        <w:rPr>
          <w:rFonts w:ascii="Arial" w:eastAsia="Times New Roman" w:hAnsi="Arial" w:cs="Arial"/>
          <w:b/>
          <w:bCs/>
          <w:i/>
          <w:iCs/>
          <w:lang w:val="fr-FR" w:eastAsia="nl-BE"/>
        </w:rPr>
        <w:t> </w:t>
      </w:r>
    </w:p>
    <w:p w:rsidR="0049652A" w:rsidRPr="00F0332F" w:rsidRDefault="0049652A" w:rsidP="0049652A">
      <w:pPr>
        <w:rPr>
          <w:rFonts w:ascii="Arial" w:eastAsia="Times New Roman" w:hAnsi="Arial" w:cs="Arial"/>
          <w:b/>
          <w:bCs/>
          <w:i/>
          <w:iCs/>
          <w:lang w:val="fr-FR" w:eastAsia="nl-BE"/>
        </w:rPr>
      </w:pPr>
    </w:p>
    <w:p w:rsidR="0049652A" w:rsidRPr="00F0332F" w:rsidRDefault="0049652A" w:rsidP="0049652A">
      <w:pPr>
        <w:rPr>
          <w:rFonts w:ascii="Arial" w:eastAsia="Times New Roman" w:hAnsi="Arial" w:cs="Arial"/>
          <w:b/>
          <w:bCs/>
          <w:i/>
          <w:iCs/>
          <w:lang w:val="fr-FR" w:eastAsia="nl-BE"/>
        </w:rPr>
      </w:pPr>
    </w:p>
    <w:p w:rsidR="0049652A" w:rsidRPr="00F0332F" w:rsidRDefault="0049652A" w:rsidP="0049652A">
      <w:pPr>
        <w:rPr>
          <w:rFonts w:ascii="Arial" w:eastAsia="Times New Roman" w:hAnsi="Arial" w:cs="Arial"/>
          <w:b/>
          <w:bCs/>
          <w:i/>
          <w:iCs/>
          <w:lang w:val="fr-FR" w:eastAsia="nl-BE"/>
        </w:rPr>
      </w:pPr>
    </w:p>
    <w:p w:rsidR="0049652A" w:rsidRPr="00F0332F" w:rsidRDefault="0049652A" w:rsidP="0049652A">
      <w:pPr>
        <w:rPr>
          <w:rFonts w:ascii="Arial" w:eastAsia="Times New Roman" w:hAnsi="Arial" w:cs="Arial"/>
          <w:b/>
          <w:bCs/>
          <w:i/>
          <w:iCs/>
          <w:lang w:val="fr-FR" w:eastAsia="nl-BE"/>
        </w:rPr>
      </w:pPr>
    </w:p>
    <w:p w:rsidR="0049652A" w:rsidRPr="00F0332F" w:rsidRDefault="0049652A" w:rsidP="0049652A">
      <w:pPr>
        <w:rPr>
          <w:rFonts w:ascii="Arial" w:eastAsia="Times New Roman" w:hAnsi="Arial" w:cs="Arial"/>
          <w:b/>
          <w:bCs/>
          <w:i/>
          <w:iCs/>
          <w:lang w:val="fr-FR" w:eastAsia="nl-BE"/>
        </w:rPr>
      </w:pPr>
    </w:p>
    <w:p w:rsidR="0049652A" w:rsidRPr="00F0332F" w:rsidRDefault="0049652A" w:rsidP="0049652A">
      <w:pPr>
        <w:rPr>
          <w:rFonts w:ascii="Arial" w:eastAsia="Times New Roman" w:hAnsi="Arial" w:cs="Arial"/>
          <w:b/>
          <w:bCs/>
          <w:i/>
          <w:iCs/>
          <w:lang w:val="fr-FR" w:eastAsia="nl-BE"/>
        </w:rPr>
      </w:pPr>
    </w:p>
    <w:p w:rsidR="0049652A" w:rsidRPr="00F0332F" w:rsidRDefault="0049652A" w:rsidP="0049652A">
      <w:pPr>
        <w:rPr>
          <w:rFonts w:ascii="Arial" w:eastAsia="Times New Roman" w:hAnsi="Arial" w:cs="Arial"/>
          <w:b/>
          <w:bCs/>
          <w:i/>
          <w:iCs/>
          <w:lang w:val="fr-FR" w:eastAsia="nl-BE"/>
        </w:rPr>
      </w:pPr>
    </w:p>
    <w:p w:rsidR="0049652A" w:rsidRPr="00F0332F" w:rsidRDefault="0049652A" w:rsidP="0049652A">
      <w:pPr>
        <w:rPr>
          <w:rFonts w:ascii="Arial" w:eastAsia="Times New Roman" w:hAnsi="Arial" w:cs="Arial"/>
          <w:b/>
          <w:bCs/>
          <w:i/>
          <w:iCs/>
          <w:lang w:val="fr-FR" w:eastAsia="nl-BE"/>
        </w:rPr>
      </w:pPr>
    </w:p>
    <w:p w:rsidR="002C0E36" w:rsidRPr="0049652A" w:rsidRDefault="002C0E36">
      <w:pPr>
        <w:rPr>
          <w:lang w:val="fr-FR"/>
        </w:rPr>
      </w:pPr>
    </w:p>
    <w:sectPr w:rsidR="002C0E36" w:rsidRPr="0049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2A"/>
    <w:rsid w:val="002C0E36"/>
    <w:rsid w:val="00331146"/>
    <w:rsid w:val="004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087D-02AD-4CBE-8BF6-5A2EE4C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52A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173B764E.dotm</Template>
  <TotalTime>0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Schmetz (FOD Justitie - SPF Justice)</dc:creator>
  <cp:keywords/>
  <dc:description/>
  <cp:lastModifiedBy>Landtsheere Edward</cp:lastModifiedBy>
  <cp:revision>2</cp:revision>
  <dcterms:created xsi:type="dcterms:W3CDTF">2020-03-30T19:19:00Z</dcterms:created>
  <dcterms:modified xsi:type="dcterms:W3CDTF">2020-03-30T19:19:00Z</dcterms:modified>
</cp:coreProperties>
</file>