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B" w:rsidRDefault="009F598B" w:rsidP="00F85B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</w:pPr>
    </w:p>
    <w:p w:rsidR="00DD3A2D" w:rsidRPr="00B91F6C" w:rsidRDefault="00DD3A2D" w:rsidP="00F85B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</w:pPr>
      <w:r w:rsidRPr="00B91F6C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>DECLARATION DE LA VICTIME</w:t>
      </w:r>
      <w:r w:rsidR="0006223D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 xml:space="preserve"> </w:t>
      </w:r>
    </w:p>
    <w:p w:rsidR="00B91F6C" w:rsidRPr="00B91F6C" w:rsidRDefault="00B91F6C" w:rsidP="00F85B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ascii="Arial" w:eastAsia="Times New Roman" w:hAnsi="Arial" w:cs="Arial"/>
          <w:bCs/>
          <w:snapToGrid w:val="0"/>
          <w:sz w:val="18"/>
          <w:szCs w:val="18"/>
          <w:lang w:val="fr-FR"/>
        </w:rPr>
      </w:pPr>
      <w:r w:rsidRPr="00B91F6C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 xml:space="preserve">FICHE VICTIME </w:t>
      </w:r>
      <w:r w:rsidRPr="00B91F6C">
        <w:rPr>
          <w:rFonts w:ascii="Arial" w:eastAsia="Times New Roman" w:hAnsi="Arial" w:cs="Arial"/>
          <w:b/>
          <w:bCs/>
          <w:snapToGrid w:val="0"/>
          <w:sz w:val="24"/>
          <w:szCs w:val="24"/>
          <w:lang w:val="fr-FR"/>
        </w:rPr>
        <w:t></w:t>
      </w:r>
      <w:r w:rsidRPr="00B91F6C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 xml:space="preserve"> </w:t>
      </w:r>
      <w:r w:rsidRPr="00B91F6C">
        <w:rPr>
          <w:rFonts w:ascii="Arial" w:eastAsia="Times New Roman" w:hAnsi="Arial" w:cs="Arial"/>
          <w:bCs/>
          <w:snapToGrid w:val="0"/>
          <w:sz w:val="18"/>
          <w:szCs w:val="18"/>
          <w:lang w:val="fr-FR"/>
        </w:rPr>
        <w:t xml:space="preserve">(à cocher </w:t>
      </w:r>
      <w:r>
        <w:rPr>
          <w:rFonts w:ascii="Arial" w:eastAsia="Times New Roman" w:hAnsi="Arial" w:cs="Arial"/>
          <w:bCs/>
          <w:snapToGrid w:val="0"/>
          <w:sz w:val="18"/>
          <w:szCs w:val="18"/>
          <w:lang w:val="fr-FR"/>
        </w:rPr>
        <w:t xml:space="preserve">en cas d’intervention du </w:t>
      </w:r>
      <w:r w:rsidRPr="00B91F6C">
        <w:rPr>
          <w:rFonts w:ascii="Arial" w:eastAsia="Times New Roman" w:hAnsi="Arial" w:cs="Arial"/>
          <w:bCs/>
          <w:snapToGrid w:val="0"/>
          <w:sz w:val="18"/>
          <w:szCs w:val="18"/>
          <w:lang w:val="fr-FR"/>
        </w:rPr>
        <w:t>service d’accueil des victimes)</w:t>
      </w:r>
    </w:p>
    <w:p w:rsidR="00B91F6C" w:rsidRDefault="00B91F6C" w:rsidP="00F85B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napToGrid w:val="0"/>
          <w:sz w:val="24"/>
          <w:szCs w:val="24"/>
          <w:lang w:val="fr-FR"/>
        </w:rPr>
      </w:pPr>
    </w:p>
    <w:p w:rsidR="00116047" w:rsidRPr="007C5714" w:rsidRDefault="007C5714" w:rsidP="00F85B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trike/>
          <w:snapToGrid w:val="0"/>
          <w:sz w:val="24"/>
          <w:szCs w:val="24"/>
          <w:lang w:val="fr-FR"/>
        </w:rPr>
      </w:pPr>
      <w:r w:rsidRPr="004A5643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>INTERNEMENT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4A5643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Si vous souhaitez obtenir une assistance pour compléter </w:t>
      </w:r>
      <w:r w:rsidR="0006223D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ce document</w:t>
      </w:r>
      <w:r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, </w:t>
      </w:r>
      <w:r w:rsidR="00116047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vous pouvez vous adresser à un service </w:t>
      </w:r>
      <w:r w:rsidR="00F92151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d’accueil des victimes</w:t>
      </w:r>
      <w:r w:rsidR="005E2AA0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des Communautés</w:t>
      </w:r>
      <w:r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1"/>
      </w:r>
      <w:r w:rsidR="00116047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ou à votre </w:t>
      </w:r>
      <w:r w:rsidR="00116047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avocat</w:t>
      </w:r>
      <w:r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.</w:t>
      </w:r>
    </w:p>
    <w:p w:rsidR="00DD3A2D" w:rsidRPr="004A5643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4A5643" w:rsidRDefault="00DD3A2D" w:rsidP="00DD3A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4A5643">
        <w:rPr>
          <w:rFonts w:ascii="Arial" w:eastAsia="Times New Roman" w:hAnsi="Arial" w:cs="Arial"/>
          <w:sz w:val="20"/>
          <w:szCs w:val="20"/>
          <w:lang w:val="fr-FR"/>
        </w:rPr>
        <w:t>Veuillez cocher ce qui convient :</w:t>
      </w:r>
    </w:p>
    <w:p w:rsidR="00DD3A2D" w:rsidRPr="004A5643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4A5643">
        <w:rPr>
          <w:rFonts w:ascii="Arial" w:eastAsia="Times New Roman" w:hAnsi="Arial" w:cs="Arial"/>
          <w:sz w:val="20"/>
          <w:szCs w:val="20"/>
          <w:lang w:val="fr-FR"/>
        </w:rPr>
        <w:t>Par la présente, vous faites votre première déclaration de la victime</w:t>
      </w:r>
      <w:r w:rsidR="0006223D" w:rsidRPr="004A5643">
        <w:rPr>
          <w:rFonts w:ascii="Arial" w:eastAsia="Times New Roman" w:hAnsi="Arial" w:cs="Arial"/>
          <w:sz w:val="20"/>
          <w:szCs w:val="20"/>
          <w:lang w:val="fr-FR"/>
        </w:rPr>
        <w:t>/fiche victime</w:t>
      </w:r>
      <w:r w:rsidRPr="004A5643">
        <w:rPr>
          <w:rFonts w:ascii="Arial" w:eastAsia="Times New Roman" w:hAnsi="Arial" w:cs="Arial"/>
          <w:sz w:val="20"/>
          <w:szCs w:val="20"/>
          <w:lang w:val="fr-FR"/>
        </w:rPr>
        <w:t xml:space="preserve"> à l’égard de (nom de l’auteur) …………………………………………..</w:t>
      </w:r>
    </w:p>
    <w:p w:rsidR="00DD3A2D" w:rsidRPr="004A5643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4A5643">
        <w:rPr>
          <w:rFonts w:ascii="Arial" w:eastAsia="Times New Roman" w:hAnsi="Arial" w:cs="Arial"/>
          <w:sz w:val="20"/>
          <w:szCs w:val="20"/>
          <w:lang w:val="fr-FR"/>
        </w:rPr>
        <w:t>Par la présente, vous modifiez votre déclaration de la victime</w:t>
      </w:r>
      <w:r w:rsidR="0006223D" w:rsidRPr="004A5643">
        <w:rPr>
          <w:rFonts w:ascii="Arial" w:eastAsia="Times New Roman" w:hAnsi="Arial" w:cs="Arial"/>
          <w:sz w:val="20"/>
          <w:szCs w:val="20"/>
          <w:lang w:val="fr-FR"/>
        </w:rPr>
        <w:t>/fiche victime</w:t>
      </w:r>
      <w:r w:rsidRPr="004A5643">
        <w:rPr>
          <w:rFonts w:ascii="Arial" w:eastAsia="Times New Roman" w:hAnsi="Arial" w:cs="Arial"/>
          <w:sz w:val="20"/>
          <w:szCs w:val="20"/>
          <w:lang w:val="fr-FR"/>
        </w:rPr>
        <w:t xml:space="preserve"> complétée à la date du …………………………………………..</w:t>
      </w:r>
    </w:p>
    <w:p w:rsidR="00DD3A2D" w:rsidRPr="004A5643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4A5643">
        <w:rPr>
          <w:rFonts w:ascii="Arial" w:eastAsia="Times New Roman" w:hAnsi="Arial" w:cs="Arial"/>
          <w:sz w:val="20"/>
          <w:szCs w:val="20"/>
          <w:lang w:val="fr-FR"/>
        </w:rPr>
        <w:t>Par la présente, vous retirez votre déclaration de la victime</w:t>
      </w:r>
      <w:r w:rsidR="0006223D" w:rsidRPr="004A5643">
        <w:rPr>
          <w:rFonts w:ascii="Arial" w:eastAsia="Times New Roman" w:hAnsi="Arial" w:cs="Arial"/>
          <w:sz w:val="20"/>
          <w:szCs w:val="20"/>
          <w:lang w:val="fr-FR"/>
        </w:rPr>
        <w:t>/fiche victime</w:t>
      </w:r>
      <w:r w:rsidRPr="004A5643">
        <w:rPr>
          <w:rFonts w:ascii="Arial" w:eastAsia="Times New Roman" w:hAnsi="Arial" w:cs="Arial"/>
          <w:sz w:val="20"/>
          <w:szCs w:val="20"/>
          <w:lang w:val="fr-FR"/>
        </w:rPr>
        <w:t xml:space="preserve"> complétée à la date du …………………………………………..</w:t>
      </w:r>
    </w:p>
    <w:p w:rsidR="00DD3A2D" w:rsidRPr="00DD3A2D" w:rsidRDefault="00DD3A2D" w:rsidP="00DD3A2D">
      <w:pPr>
        <w:widowControl w:val="0"/>
        <w:spacing w:after="0" w:line="274" w:lineRule="exact"/>
        <w:ind w:left="1416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4A5643" w:rsidRDefault="00DD3A2D" w:rsidP="00DD3A2D">
      <w:pPr>
        <w:widowControl w:val="0"/>
        <w:tabs>
          <w:tab w:val="num" w:pos="360"/>
        </w:tabs>
        <w:spacing w:after="0" w:line="280" w:lineRule="exac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1. </w:t>
      </w:r>
      <w:r w:rsidR="00466FC0" w:rsidRPr="004A5643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 xml:space="preserve">Vos </w:t>
      </w:r>
      <w:r w:rsidRPr="004A5643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données personnelles</w:t>
      </w:r>
      <w:r w:rsidRPr="004A5643">
        <w:rPr>
          <w:rFonts w:ascii="Arial" w:eastAsia="Times New Roman" w:hAnsi="Arial" w:cs="Arial"/>
          <w:b/>
          <w:bCs/>
          <w:sz w:val="20"/>
          <w:szCs w:val="20"/>
          <w:lang w:val="fr-FR"/>
        </w:rPr>
        <w:t> :</w:t>
      </w:r>
    </w:p>
    <w:p w:rsidR="00DD3A2D" w:rsidRPr="004A5643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4A5643">
        <w:rPr>
          <w:rFonts w:ascii="Arial" w:eastAsia="Times New Roman" w:hAnsi="Arial" w:cs="Arial"/>
          <w:sz w:val="20"/>
          <w:szCs w:val="20"/>
          <w:lang w:val="fr-FR"/>
        </w:rPr>
        <w:t>Vous êtes :</w:t>
      </w:r>
      <w:r w:rsidR="00466FC0" w:rsidRPr="004A5643">
        <w:rPr>
          <w:rFonts w:ascii="Arial" w:eastAsia="Times New Roman" w:hAnsi="Arial" w:cs="Arial"/>
          <w:sz w:val="20"/>
          <w:szCs w:val="20"/>
          <w:lang w:val="fr-FR"/>
        </w:rPr>
        <w:t xml:space="preserve"> (à cocher)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Une victime dont l’action civile a été déclarée recevable 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Une victime à l’égard de qui un jugement ou un arrêt établit que des infractions ont été commises, ou son représentant légal 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Une victime </w:t>
      </w:r>
      <w:r w:rsidR="007C5714" w:rsidRPr="00356727">
        <w:rPr>
          <w:rFonts w:ascii="Arial" w:eastAsia="Times New Roman" w:hAnsi="Arial" w:cs="Arial"/>
          <w:sz w:val="20"/>
          <w:szCs w:val="20"/>
          <w:lang w:val="fr-FR"/>
        </w:rPr>
        <w:t>pour</w:t>
      </w:r>
      <w:r w:rsidR="003B185F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laquelle </w:t>
      </w:r>
      <w:r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le </w:t>
      </w:r>
      <w:r w:rsidR="003B185F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juge </w:t>
      </w:r>
      <w:r w:rsidR="00116047" w:rsidRPr="00356727">
        <w:rPr>
          <w:rFonts w:ascii="Arial" w:eastAsia="Times New Roman" w:hAnsi="Arial" w:cs="Arial"/>
          <w:sz w:val="20"/>
          <w:szCs w:val="20"/>
          <w:lang w:val="fr-FR"/>
        </w:rPr>
        <w:t>de protection</w:t>
      </w:r>
      <w:r w:rsidR="00116047">
        <w:rPr>
          <w:rFonts w:ascii="Arial" w:eastAsia="Times New Roman" w:hAnsi="Arial" w:cs="Arial"/>
          <w:sz w:val="20"/>
          <w:szCs w:val="20"/>
          <w:lang w:val="fr-FR"/>
        </w:rPr>
        <w:t xml:space="preserve"> sociale 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a jugé que vous aviez un intérêt direct et légitime par décision du …………………………………………………………</w:t>
      </w:r>
      <w:r w:rsidR="003B185F">
        <w:rPr>
          <w:rFonts w:ascii="Arial" w:eastAsia="Times New Roman" w:hAnsi="Arial" w:cs="Arial"/>
          <w:sz w:val="20"/>
          <w:szCs w:val="20"/>
          <w:lang w:val="fr-FR"/>
        </w:rPr>
        <w:t>…</w:t>
      </w:r>
    </w:p>
    <w:p w:rsidR="00DD3A2D" w:rsidRPr="00DD3A2D" w:rsidRDefault="00DD3A2D" w:rsidP="00DD3A2D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(prière de joindre la décision en annexe)</w:t>
      </w:r>
    </w:p>
    <w:p w:rsidR="00DD3A2D" w:rsidRPr="00DD3A2D" w:rsidRDefault="00DD3A2D" w:rsidP="00DD3A2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 : …………………………………………………………………………………………………………..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 : ……………………………………………………………………………………..………………..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.……………………………………………………………………………………..…..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Si vous n’êtes pas la personne qui a subi les faits : 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Identité de la personne qui a subi les faits : </w:t>
      </w: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 : …………………………………………………………………………………………………………..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 : ……………………………………………………………………………………..………………..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.……………………………………………………………………………………..…..</w:t>
      </w:r>
    </w:p>
    <w:p w:rsidR="00DD3A2D" w:rsidRPr="00DD3A2D" w:rsidRDefault="00DD3A2D" w:rsidP="00DD3A2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Veuillez définir votre relation avec la personne qui a subi les faits</w:t>
      </w: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(p. ex. partenaire, père/mère, frère/sœur, </w:t>
      </w:r>
      <w:r w:rsidR="00356727" w:rsidRPr="00DD3A2D">
        <w:rPr>
          <w:rFonts w:ascii="Arial" w:eastAsia="Times New Roman" w:hAnsi="Arial" w:cs="Arial"/>
          <w:sz w:val="20"/>
          <w:szCs w:val="20"/>
          <w:lang w:val="fr-FR"/>
        </w:rPr>
        <w:t>grands-parents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, tuteur, …) : </w:t>
      </w:r>
    </w:p>
    <w:p w:rsidR="00AC4F08" w:rsidRDefault="00AC4F08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AC4F08" w:rsidRPr="00DD3A2D" w:rsidRDefault="00AC4F08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…………………………………………………………………………………………</w:t>
      </w:r>
    </w:p>
    <w:p w:rsidR="00AC4F08" w:rsidRDefault="00AC4F08" w:rsidP="00DD3A2D">
      <w:pPr>
        <w:widowControl w:val="0"/>
        <w:tabs>
          <w:tab w:val="num" w:pos="360"/>
        </w:tabs>
        <w:spacing w:after="0" w:line="280" w:lineRule="exact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fr-FR"/>
        </w:rPr>
        <w:br w:type="page"/>
      </w:r>
    </w:p>
    <w:p w:rsidR="00DD3A2D" w:rsidRPr="00DD3A2D" w:rsidRDefault="00DD3A2D" w:rsidP="00DD3A2D">
      <w:pPr>
        <w:widowControl w:val="0"/>
        <w:tabs>
          <w:tab w:val="num" w:pos="360"/>
        </w:tabs>
        <w:spacing w:after="0" w:line="28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lastRenderedPageBreak/>
        <w:t xml:space="preserve">2. </w:t>
      </w:r>
      <w:r w:rsidR="00466FC0" w:rsidRPr="00356727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D</w:t>
      </w:r>
      <w:r w:rsidRPr="00356727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onnées concernant l</w:t>
      </w:r>
      <w:r w:rsidR="00E262CD" w:rsidRPr="00356727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a personne internée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 : </w:t>
      </w:r>
      <w:r w:rsidRPr="00356727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(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si votre déclaration</w:t>
      </w:r>
      <w:r w:rsidR="003B185F" w:rsidRPr="00356727">
        <w:rPr>
          <w:rFonts w:ascii="Arial" w:eastAsia="Times New Roman" w:hAnsi="Arial" w:cs="Arial"/>
          <w:b/>
          <w:sz w:val="20"/>
          <w:szCs w:val="20"/>
          <w:lang w:val="fr-FR"/>
        </w:rPr>
        <w:t xml:space="preserve">/fiche 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concerne plusieurs </w:t>
      </w:r>
      <w:r w:rsidR="00DB65C7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personnes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, veuillez remplir une déclaration</w:t>
      </w:r>
      <w:r w:rsidR="003B185F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/fiche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par</w:t>
      </w:r>
      <w:r w:rsidRPr="003B185F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</w:t>
      </w:r>
      <w:r w:rsidR="00DB65C7" w:rsidRPr="003B185F">
        <w:rPr>
          <w:rFonts w:ascii="Arial" w:eastAsia="Times New Roman" w:hAnsi="Arial" w:cs="Arial"/>
          <w:b/>
          <w:bCs/>
          <w:sz w:val="20"/>
          <w:szCs w:val="20"/>
          <w:lang w:val="fr-FR"/>
        </w:rPr>
        <w:t>personne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) </w:t>
      </w:r>
      <w:r w:rsidRPr="00DD3A2D">
        <w:rPr>
          <w:rFonts w:ascii="Arial" w:eastAsia="Times New Roman" w:hAnsi="Arial" w:cs="Arial"/>
          <w:b/>
          <w:bCs/>
          <w:sz w:val="16"/>
          <w:szCs w:val="16"/>
          <w:lang w:val="fr-FR"/>
        </w:rPr>
        <w:t>((*) à remplir obligatoirement)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5025E6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Nom de </w:t>
      </w:r>
      <w:r w:rsidR="005025E6">
        <w:rPr>
          <w:rFonts w:ascii="Arial" w:eastAsia="Times New Roman" w:hAnsi="Arial" w:cs="Arial"/>
          <w:sz w:val="20"/>
          <w:szCs w:val="20"/>
          <w:lang w:val="fr-FR"/>
        </w:rPr>
        <w:t>la personne internée</w:t>
      </w:r>
      <w:r w:rsidR="005025E6" w:rsidRPr="00DD3A2D">
        <w:rPr>
          <w:rFonts w:ascii="Arial" w:eastAsia="Times New Roman" w:hAnsi="Arial" w:cs="Arial"/>
          <w:sz w:val="20"/>
          <w:szCs w:val="20"/>
          <w:lang w:val="fr-FR"/>
        </w:rPr>
        <w:t> 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: (*)</w:t>
      </w:r>
      <w:r w:rsidR="005025E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5025E6" w:rsidRPr="00DD3A2D"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……………………………………………………</w:t>
      </w:r>
      <w:r w:rsidR="005E2AA0">
        <w:rPr>
          <w:rFonts w:ascii="Arial" w:eastAsia="Times New Roman" w:hAnsi="Arial" w:cs="Arial"/>
          <w:sz w:val="20"/>
          <w:szCs w:val="20"/>
          <w:lang w:val="fr-FR"/>
        </w:rPr>
        <w:t>…………………….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 : (*) …………………………………………………………………………………………………...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(*) ………………………………………………………………………………………</w:t>
      </w:r>
    </w:p>
    <w:p w:rsidR="00DD3A2D" w:rsidRPr="00DD3A2D" w:rsidRDefault="00DD3A2D" w:rsidP="00DD3A2D">
      <w:pPr>
        <w:widowControl w:val="0"/>
        <w:spacing w:after="0" w:line="280" w:lineRule="exact"/>
        <w:ind w:firstLine="360"/>
        <w:jc w:val="both"/>
        <w:rPr>
          <w:rFonts w:ascii="Arial" w:eastAsia="Times New Roman" w:hAnsi="Arial" w:cs="Arial"/>
          <w:spacing w:val="-6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firstLine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pacing w:val="-6"/>
          <w:sz w:val="20"/>
          <w:szCs w:val="20"/>
          <w:lang w:val="fr-FR"/>
        </w:rPr>
        <w:t xml:space="preserve">Juridiction </w:t>
      </w:r>
      <w:r w:rsidR="005025E6">
        <w:rPr>
          <w:rFonts w:ascii="Arial" w:eastAsia="Times New Roman" w:hAnsi="Arial" w:cs="Arial"/>
          <w:sz w:val="20"/>
          <w:szCs w:val="20"/>
          <w:lang w:val="fr-FR"/>
        </w:rPr>
        <w:t>qui a prononcé l’internement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 : …………………………………………………</w:t>
      </w:r>
      <w:r w:rsidR="005E2AA0">
        <w:rPr>
          <w:rFonts w:ascii="Arial" w:eastAsia="Times New Roman" w:hAnsi="Arial" w:cs="Arial"/>
          <w:sz w:val="20"/>
          <w:szCs w:val="20"/>
          <w:lang w:val="fr-FR"/>
        </w:rPr>
        <w:t>……………….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Lieu : …………………………………………………………………..…………….…………………………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du jugement ou de l'arrêt : ………………………………………………..………………….……….</w:t>
      </w:r>
    </w:p>
    <w:p w:rsid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5025E6" w:rsidRPr="00DD3A2D" w:rsidRDefault="005025E6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3. 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Nature de la demande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 : (à cocher)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 xml:space="preserve"> 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Je souhaite être informé des décisions</w:t>
      </w:r>
      <w:r w:rsidR="00E262C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="005025E6" w:rsidRPr="00C43400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prises par l</w:t>
      </w:r>
      <w:r w:rsidR="00926DC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a chambre de protection sociale</w:t>
      </w:r>
    </w:p>
    <w:p w:rsidR="005E2AA0" w:rsidRPr="00DD3A2D" w:rsidRDefault="005E2AA0" w:rsidP="005E2A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5E2AA0" w:rsidRDefault="005E2AA0" w:rsidP="005E2A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Je souhaite formuler des conditions particulières qui pourraient être imposées dans mon intérêt dans le cadre des modalités d’exécution de l’internement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F92151" w:rsidRDefault="00F92151" w:rsidP="00F92151">
      <w:pPr>
        <w:spacing w:after="0"/>
        <w:ind w:left="709"/>
        <w:rPr>
          <w:rFonts w:ascii="Arial" w:hAnsi="Arial"/>
          <w:b/>
          <w:sz w:val="20"/>
          <w:u w:val="single"/>
          <w:lang w:val="fr-FR"/>
        </w:rPr>
      </w:pPr>
    </w:p>
    <w:p w:rsidR="00F92151" w:rsidRDefault="00F92151" w:rsidP="00F92151">
      <w:pPr>
        <w:spacing w:after="0"/>
        <w:ind w:left="709"/>
        <w:rPr>
          <w:rFonts w:ascii="Arial" w:hAnsi="Arial"/>
          <w:b/>
          <w:sz w:val="20"/>
          <w:u w:val="single"/>
          <w:lang w:val="fr-FR"/>
        </w:rPr>
      </w:pPr>
      <w:r w:rsidRPr="00E9312C">
        <w:rPr>
          <w:rFonts w:ascii="Arial" w:hAnsi="Arial"/>
          <w:b/>
          <w:sz w:val="20"/>
          <w:u w:val="single"/>
          <w:lang w:val="fr-FR"/>
        </w:rPr>
        <w:t>Conditions</w:t>
      </w:r>
      <w:r w:rsidRPr="00DC33C9">
        <w:rPr>
          <w:rFonts w:ascii="Arial" w:hAnsi="Arial"/>
          <w:b/>
          <w:sz w:val="20"/>
          <w:lang w:val="fr-FR"/>
        </w:rPr>
        <w:t> :</w:t>
      </w:r>
      <w:r>
        <w:rPr>
          <w:rFonts w:ascii="Arial" w:hAnsi="Arial"/>
          <w:b/>
          <w:sz w:val="20"/>
          <w:u w:val="single"/>
          <w:lang w:val="fr-FR"/>
        </w:rPr>
        <w:t xml:space="preserve"> </w:t>
      </w:r>
    </w:p>
    <w:p w:rsidR="00F92151" w:rsidRDefault="00F92151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Default="00E262C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E262C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356727" w:rsidRDefault="00356727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356727" w:rsidRDefault="00356727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356727" w:rsidRDefault="00356727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>
        <w:rPr>
          <w:rFonts w:ascii="Arial" w:eastAsia="Times New Roman" w:hAnsi="Arial" w:cs="Arial"/>
          <w:snapToGrid w:val="0"/>
          <w:sz w:val="20"/>
          <w:szCs w:val="20"/>
          <w:lang w:val="fr-FR"/>
        </w:rPr>
        <w:br w:type="page"/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lastRenderedPageBreak/>
        <w:t xml:space="preserve">Je souhaite </w:t>
      </w:r>
      <w:r w:rsidR="00E262C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être entendu par la chambre de protection sociale, </w:t>
      </w:r>
      <w:r w:rsidR="005A4519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ou </w:t>
      </w:r>
      <w:r w:rsidR="00E262C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le cas échéant par le juge de protection sociale,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sur les conditions particulières à imposer dans mon intérêt</w:t>
      </w:r>
      <w:r w:rsidR="005025E6" w:rsidRPr="005025E6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="005025E6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dans le cadre des modalités d’exécution de l’internement.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</w:p>
    <w:p w:rsid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436FBF" w:rsidRDefault="00436FBF" w:rsidP="00DD3A2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436FBF" w:rsidRPr="00356727" w:rsidRDefault="00436FBF" w:rsidP="00436FBF">
      <w:pPr>
        <w:widowControl w:val="0"/>
        <w:spacing w:after="0" w:line="240" w:lineRule="auto"/>
        <w:ind w:left="284" w:hanging="284"/>
        <w:jc w:val="both"/>
        <w:rPr>
          <w:rFonts w:ascii="Arial" w:hAnsi="Arial"/>
          <w:b/>
          <w:sz w:val="20"/>
          <w:u w:val="single"/>
          <w:lang w:val="fr-FR"/>
        </w:rPr>
      </w:pPr>
      <w:r w:rsidRPr="00356727">
        <w:rPr>
          <w:rFonts w:ascii="Arial" w:hAnsi="Arial"/>
          <w:b/>
          <w:sz w:val="20"/>
          <w:lang w:val="fr-FR"/>
        </w:rPr>
        <w:t xml:space="preserve">4. </w:t>
      </w:r>
      <w:r w:rsidRPr="00356727">
        <w:rPr>
          <w:rFonts w:ascii="Arial" w:hAnsi="Arial"/>
          <w:b/>
          <w:sz w:val="20"/>
          <w:u w:val="single"/>
          <w:lang w:val="fr-FR"/>
        </w:rPr>
        <w:t>Données relatives à la demande d'assistance éventuelle durant l'audience du juge ou de la chambre de protection sociale par :</w:t>
      </w:r>
    </w:p>
    <w:p w:rsidR="00436FBF" w:rsidRPr="00356727" w:rsidRDefault="00436FBF" w:rsidP="00436FBF">
      <w:pPr>
        <w:widowControl w:val="0"/>
        <w:spacing w:after="0" w:line="240" w:lineRule="auto"/>
        <w:jc w:val="both"/>
        <w:rPr>
          <w:rFonts w:ascii="Arial" w:hAnsi="Arial"/>
          <w:sz w:val="20"/>
          <w:lang w:val="fr-FR"/>
        </w:rPr>
      </w:pPr>
    </w:p>
    <w:p w:rsidR="004F2597" w:rsidRPr="00356727" w:rsidRDefault="00436FBF" w:rsidP="004F2597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356727">
        <w:rPr>
          <w:rFonts w:ascii="Arial" w:hAnsi="Arial"/>
          <w:sz w:val="20"/>
          <w:lang w:val="fr-FR"/>
        </w:rPr>
        <w:t>Conseil :</w:t>
      </w:r>
      <w:r w:rsidR="004F2597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</w:rPr>
      </w:pPr>
      <w:r w:rsidRPr="00356727">
        <w:rPr>
          <w:rFonts w:ascii="Arial" w:hAnsi="Arial"/>
          <w:sz w:val="20"/>
          <w:lang w:val="fr-FR"/>
        </w:rPr>
        <w:t>Nom :</w:t>
      </w:r>
      <w:r w:rsidR="004F2597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………………………..…………….………………………………………………..………..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</w:rPr>
      </w:pPr>
      <w:r w:rsidRPr="00356727">
        <w:rPr>
          <w:rFonts w:ascii="Arial" w:hAnsi="Arial"/>
          <w:sz w:val="20"/>
          <w:lang w:val="fr-FR"/>
        </w:rPr>
        <w:t>Adresse :</w:t>
      </w:r>
      <w:r w:rsidR="004F2597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………………………..…………….……………………………………………………..</w:t>
      </w: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</w:rPr>
      </w:pPr>
    </w:p>
    <w:p w:rsidR="00436FBF" w:rsidRPr="00356727" w:rsidRDefault="00436FBF" w:rsidP="00436FB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>Une association agréée à cette fin par le Roi :</w:t>
      </w:r>
      <w:r w:rsidR="004F2597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lang w:val="fr-BE"/>
        </w:rPr>
      </w:pPr>
      <w:r w:rsidRPr="00356727">
        <w:rPr>
          <w:rFonts w:ascii="Arial" w:hAnsi="Arial"/>
          <w:sz w:val="20"/>
          <w:lang w:val="fr-FR"/>
        </w:rPr>
        <w:t>Nom :</w:t>
      </w:r>
      <w:r w:rsidRPr="00356727">
        <w:rPr>
          <w:rFonts w:ascii="Arial" w:hAnsi="Arial"/>
          <w:sz w:val="20"/>
          <w:lang w:val="fr-BE"/>
        </w:rPr>
        <w:t xml:space="preserve"> </w:t>
      </w:r>
      <w:r w:rsidR="004F2597" w:rsidRPr="00356727">
        <w:rPr>
          <w:rFonts w:ascii="Arial" w:eastAsia="Times New Roman" w:hAnsi="Arial" w:cs="Arial"/>
          <w:sz w:val="20"/>
          <w:szCs w:val="20"/>
          <w:lang w:val="fr-FR"/>
        </w:rPr>
        <w:t>………………………..…………….………………………………………………..………..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BE"/>
        </w:rPr>
      </w:pPr>
      <w:r w:rsidRPr="00356727">
        <w:rPr>
          <w:rFonts w:ascii="Arial" w:hAnsi="Arial"/>
          <w:sz w:val="20"/>
          <w:lang w:val="fr-FR"/>
        </w:rPr>
        <w:t>Adresse :</w:t>
      </w:r>
      <w:r w:rsidR="00261DDB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………………………..…………….………………………………………………..……</w:t>
      </w:r>
    </w:p>
    <w:p w:rsidR="00436FBF" w:rsidRPr="00356727" w:rsidRDefault="00436FBF" w:rsidP="00436FBF">
      <w:pPr>
        <w:widowControl w:val="0"/>
        <w:spacing w:after="0" w:line="240" w:lineRule="auto"/>
        <w:jc w:val="both"/>
        <w:rPr>
          <w:rFonts w:ascii="Arial" w:hAnsi="Arial"/>
          <w:sz w:val="20"/>
          <w:lang w:val="fr-BE"/>
        </w:rPr>
      </w:pPr>
    </w:p>
    <w:p w:rsidR="00436FBF" w:rsidRPr="00356727" w:rsidRDefault="00436FBF" w:rsidP="00436FB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lang w:val="fr-FR"/>
        </w:rPr>
      </w:pPr>
      <w:r w:rsidRPr="00356727">
        <w:rPr>
          <w:rFonts w:ascii="Arial" w:hAnsi="Arial"/>
          <w:sz w:val="20"/>
          <w:lang w:val="fr-FR"/>
        </w:rPr>
        <w:t>Le délégué d'un organisme public (un assistant de justice par exemple) :</w:t>
      </w:r>
      <w:r w:rsidR="00261DDB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</w:rPr>
      </w:pPr>
      <w:r w:rsidRPr="00356727">
        <w:rPr>
          <w:rFonts w:ascii="Arial" w:hAnsi="Arial"/>
          <w:sz w:val="20"/>
          <w:lang w:val="fr-FR"/>
        </w:rPr>
        <w:t>Nom :</w:t>
      </w:r>
      <w:r w:rsidRPr="00356727">
        <w:rPr>
          <w:rFonts w:ascii="Arial" w:hAnsi="Arial"/>
          <w:sz w:val="20"/>
        </w:rPr>
        <w:t xml:space="preserve"> </w:t>
      </w:r>
      <w:r w:rsidR="00261DDB" w:rsidRPr="00356727">
        <w:rPr>
          <w:rFonts w:ascii="Arial" w:eastAsia="Times New Roman" w:hAnsi="Arial" w:cs="Arial"/>
          <w:sz w:val="20"/>
          <w:szCs w:val="20"/>
          <w:lang w:val="fr-FR"/>
        </w:rPr>
        <w:t>………………………..…………….………………………………………………..………..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</w:rPr>
      </w:pPr>
      <w:r w:rsidRPr="00356727">
        <w:rPr>
          <w:rFonts w:ascii="Arial" w:hAnsi="Arial"/>
          <w:sz w:val="20"/>
          <w:lang w:val="fr-FR"/>
        </w:rPr>
        <w:t>Adresse :</w:t>
      </w:r>
      <w:r w:rsidR="00261DDB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………………………..…………….………………………………………………..……</w:t>
      </w:r>
    </w:p>
    <w:p w:rsidR="00436FBF" w:rsidRPr="00356727" w:rsidRDefault="00436FBF" w:rsidP="00436FBF">
      <w:pPr>
        <w:widowControl w:val="0"/>
        <w:spacing w:after="0" w:line="240" w:lineRule="auto"/>
        <w:jc w:val="both"/>
        <w:rPr>
          <w:rFonts w:ascii="Arial" w:hAnsi="Arial"/>
          <w:sz w:val="20"/>
        </w:rPr>
      </w:pPr>
    </w:p>
    <w:p w:rsidR="00436FBF" w:rsidRPr="00356727" w:rsidRDefault="00436FBF" w:rsidP="00436FB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356727">
        <w:rPr>
          <w:rFonts w:ascii="Arial" w:hAnsi="Arial"/>
          <w:sz w:val="20"/>
          <w:lang w:val="fr-FR"/>
        </w:rPr>
        <w:t>Pas d'assistance</w:t>
      </w:r>
    </w:p>
    <w:p w:rsidR="005025E6" w:rsidRPr="00356727" w:rsidRDefault="005025E6" w:rsidP="00436FB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5025E6" w:rsidRPr="00356727" w:rsidRDefault="005025E6" w:rsidP="00436F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</w:p>
    <w:p w:rsidR="00436FBF" w:rsidRPr="00356727" w:rsidRDefault="00436FBF" w:rsidP="00436FB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  <w:b/>
          <w:sz w:val="20"/>
          <w:u w:val="single"/>
          <w:lang w:val="fr-FR"/>
        </w:rPr>
      </w:pPr>
      <w:r w:rsidRPr="00356727">
        <w:rPr>
          <w:rFonts w:ascii="Arial" w:hAnsi="Arial"/>
          <w:b/>
          <w:sz w:val="20"/>
          <w:lang w:val="fr-FR"/>
        </w:rPr>
        <w:t xml:space="preserve">5. </w:t>
      </w:r>
      <w:r w:rsidRPr="00356727">
        <w:rPr>
          <w:rFonts w:ascii="Arial" w:hAnsi="Arial"/>
          <w:b/>
          <w:sz w:val="20"/>
          <w:u w:val="single"/>
          <w:lang w:val="fr-FR"/>
        </w:rPr>
        <w:t xml:space="preserve">Données supplémentaires que </w:t>
      </w:r>
      <w:r w:rsidR="00C971C7" w:rsidRPr="00356727">
        <w:rPr>
          <w:rFonts w:ascii="Arial" w:hAnsi="Arial"/>
          <w:b/>
          <w:sz w:val="20"/>
          <w:u w:val="single"/>
          <w:lang w:val="fr-FR"/>
        </w:rPr>
        <w:t>vous</w:t>
      </w:r>
      <w:r w:rsidRPr="00356727">
        <w:rPr>
          <w:rFonts w:ascii="Arial" w:hAnsi="Arial"/>
          <w:b/>
          <w:sz w:val="20"/>
          <w:u w:val="single"/>
          <w:lang w:val="fr-FR"/>
        </w:rPr>
        <w:t xml:space="preserve"> souhaite</w:t>
      </w:r>
      <w:r w:rsidR="00C971C7" w:rsidRPr="00356727">
        <w:rPr>
          <w:rFonts w:ascii="Arial" w:hAnsi="Arial"/>
          <w:b/>
          <w:sz w:val="20"/>
          <w:u w:val="single"/>
          <w:lang w:val="fr-FR"/>
        </w:rPr>
        <w:t>z</w:t>
      </w:r>
      <w:r w:rsidRPr="00356727">
        <w:rPr>
          <w:rFonts w:ascii="Arial" w:hAnsi="Arial"/>
          <w:b/>
          <w:sz w:val="20"/>
          <w:u w:val="single"/>
          <w:lang w:val="fr-FR"/>
        </w:rPr>
        <w:t xml:space="preserve"> communiquer au juge ou à la chambre de protection sociale (informations concernant l'attitude de la personne internée, les répercussions psychosociales des faits, </w:t>
      </w:r>
      <w:r w:rsidR="00C971C7" w:rsidRPr="00356727">
        <w:rPr>
          <w:rFonts w:ascii="Arial" w:hAnsi="Arial"/>
          <w:b/>
          <w:sz w:val="20"/>
          <w:u w:val="single"/>
          <w:lang w:val="fr-FR"/>
        </w:rPr>
        <w:t>votre</w:t>
      </w:r>
      <w:r w:rsidRPr="00356727">
        <w:rPr>
          <w:rFonts w:ascii="Arial" w:hAnsi="Arial"/>
          <w:b/>
          <w:sz w:val="20"/>
          <w:u w:val="single"/>
          <w:lang w:val="fr-FR"/>
        </w:rPr>
        <w:t xml:space="preserve"> situation actuelle, …) :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436FBF" w:rsidRPr="00356727" w:rsidRDefault="00436FBF" w:rsidP="00436FBF">
      <w:pPr>
        <w:widowControl w:val="0"/>
        <w:spacing w:after="0" w:line="240" w:lineRule="auto"/>
        <w:jc w:val="both"/>
        <w:rPr>
          <w:rFonts w:ascii="Arial" w:hAnsi="Arial"/>
          <w:b/>
          <w:sz w:val="20"/>
          <w:u w:val="single"/>
          <w:lang w:val="fr-FR"/>
        </w:rPr>
      </w:pPr>
    </w:p>
    <w:p w:rsidR="00436FBF" w:rsidRPr="00356727" w:rsidRDefault="00436FBF" w:rsidP="00436FBF">
      <w:pPr>
        <w:widowControl w:val="0"/>
        <w:tabs>
          <w:tab w:val="num" w:pos="360"/>
        </w:tabs>
        <w:spacing w:after="0" w:line="240" w:lineRule="auto"/>
        <w:ind w:left="284" w:hanging="284"/>
        <w:jc w:val="both"/>
        <w:rPr>
          <w:rFonts w:ascii="Arial" w:hAnsi="Arial"/>
          <w:b/>
          <w:sz w:val="20"/>
          <w:u w:val="single"/>
          <w:lang w:val="fr-FR"/>
        </w:rPr>
      </w:pPr>
      <w:r w:rsidRPr="00356727">
        <w:rPr>
          <w:rFonts w:ascii="Arial" w:hAnsi="Arial"/>
          <w:b/>
          <w:sz w:val="20"/>
          <w:lang w:val="fr-FR"/>
        </w:rPr>
        <w:t xml:space="preserve">6. </w:t>
      </w:r>
      <w:r w:rsidRPr="00356727">
        <w:rPr>
          <w:rFonts w:ascii="Arial" w:hAnsi="Arial"/>
          <w:b/>
          <w:sz w:val="20"/>
          <w:lang w:val="fr-FR"/>
        </w:rPr>
        <w:tab/>
      </w:r>
      <w:r w:rsidRPr="00356727">
        <w:rPr>
          <w:rFonts w:ascii="Arial" w:hAnsi="Arial"/>
          <w:b/>
          <w:sz w:val="20"/>
          <w:u w:val="single"/>
          <w:lang w:val="fr-FR"/>
        </w:rPr>
        <w:t>Informations relatives à l'indemnisation :</w:t>
      </w:r>
    </w:p>
    <w:p w:rsidR="00436FBF" w:rsidRPr="00356727" w:rsidRDefault="00436FBF" w:rsidP="00436FBF">
      <w:pPr>
        <w:widowControl w:val="0"/>
        <w:spacing w:after="0" w:line="240" w:lineRule="auto"/>
        <w:jc w:val="both"/>
        <w:rPr>
          <w:rFonts w:ascii="Arial" w:hAnsi="Arial"/>
          <w:b/>
          <w:sz w:val="20"/>
          <w:lang w:val="fr-FR"/>
        </w:rPr>
      </w:pPr>
    </w:p>
    <w:p w:rsidR="00436FBF" w:rsidRPr="00356727" w:rsidRDefault="00436FBF" w:rsidP="00436FBF">
      <w:pPr>
        <w:widowControl w:val="0"/>
        <w:numPr>
          <w:ilvl w:val="0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b/>
          <w:sz w:val="20"/>
          <w:lang w:val="fr-FR"/>
        </w:rPr>
      </w:pPr>
      <w:r w:rsidRPr="00356727">
        <w:rPr>
          <w:rFonts w:ascii="Arial" w:hAnsi="Arial"/>
          <w:sz w:val="20"/>
          <w:lang w:val="fr-FR"/>
        </w:rPr>
        <w:t xml:space="preserve">Une indemnisation </w:t>
      </w:r>
      <w:r w:rsidR="00C971C7" w:rsidRPr="00356727">
        <w:rPr>
          <w:rFonts w:ascii="Arial" w:hAnsi="Arial"/>
          <w:sz w:val="20"/>
          <w:lang w:val="fr-FR"/>
        </w:rPr>
        <w:t xml:space="preserve">vous </w:t>
      </w:r>
      <w:r w:rsidRPr="00356727">
        <w:rPr>
          <w:rFonts w:ascii="Arial" w:hAnsi="Arial"/>
          <w:sz w:val="20"/>
          <w:lang w:val="fr-FR"/>
        </w:rPr>
        <w:t>a-t-elle été accordée</w:t>
      </w:r>
      <w:r w:rsidR="00C971C7" w:rsidRPr="00356727">
        <w:rPr>
          <w:rFonts w:ascii="Arial" w:hAnsi="Arial"/>
          <w:sz w:val="20"/>
          <w:lang w:val="fr-FR"/>
        </w:rPr>
        <w:t xml:space="preserve"> </w:t>
      </w:r>
      <w:r w:rsidRPr="00356727">
        <w:rPr>
          <w:rFonts w:ascii="Arial" w:hAnsi="Arial"/>
          <w:sz w:val="20"/>
          <w:lang w:val="fr-FR"/>
        </w:rPr>
        <w:t>?</w:t>
      </w:r>
    </w:p>
    <w:p w:rsidR="00436FBF" w:rsidRPr="00356727" w:rsidRDefault="00436FBF" w:rsidP="00436FBF">
      <w:pPr>
        <w:numPr>
          <w:ilvl w:val="1"/>
          <w:numId w:val="6"/>
        </w:numPr>
        <w:spacing w:after="0" w:line="240" w:lineRule="auto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>oui (précisez le montant, la date du jugement ou de l'arrêt) : …………………………</w:t>
      </w:r>
      <w:r w:rsidR="007A628C" w:rsidRPr="00356727">
        <w:rPr>
          <w:rFonts w:ascii="Arial" w:hAnsi="Arial"/>
          <w:sz w:val="20"/>
          <w:lang w:val="fr-FR"/>
        </w:rPr>
        <w:t>….</w:t>
      </w:r>
    </w:p>
    <w:p w:rsidR="00436FBF" w:rsidRPr="00356727" w:rsidRDefault="00436FBF" w:rsidP="00436FBF">
      <w:pPr>
        <w:numPr>
          <w:ilvl w:val="1"/>
          <w:numId w:val="6"/>
        </w:numPr>
        <w:spacing w:after="0" w:line="240" w:lineRule="auto"/>
        <w:rPr>
          <w:rFonts w:ascii="Arial" w:hAnsi="Arial"/>
          <w:sz w:val="20"/>
          <w:lang w:val="nl-BE"/>
        </w:rPr>
      </w:pPr>
      <w:r w:rsidRPr="00356727">
        <w:rPr>
          <w:rFonts w:ascii="Arial" w:hAnsi="Arial"/>
          <w:sz w:val="20"/>
          <w:lang w:val="fr-FR"/>
        </w:rPr>
        <w:t>non</w:t>
      </w:r>
    </w:p>
    <w:p w:rsidR="00436FBF" w:rsidRPr="00356727" w:rsidRDefault="00436FBF" w:rsidP="00436FBF">
      <w:pPr>
        <w:widowControl w:val="0"/>
        <w:tabs>
          <w:tab w:val="num" w:pos="720"/>
        </w:tabs>
        <w:spacing w:after="0" w:line="240" w:lineRule="auto"/>
        <w:jc w:val="both"/>
        <w:rPr>
          <w:rFonts w:ascii="Arial" w:hAnsi="Arial"/>
          <w:b/>
          <w:sz w:val="20"/>
          <w:lang w:val="nl-BE"/>
        </w:rPr>
      </w:pPr>
    </w:p>
    <w:p w:rsidR="00436FBF" w:rsidRPr="00356727" w:rsidRDefault="00C971C7" w:rsidP="00436FBF">
      <w:pPr>
        <w:widowControl w:val="0"/>
        <w:numPr>
          <w:ilvl w:val="0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b/>
          <w:sz w:val="20"/>
          <w:lang w:val="fr-FR"/>
        </w:rPr>
      </w:pPr>
      <w:r w:rsidRPr="00356727">
        <w:rPr>
          <w:rFonts w:ascii="Arial" w:hAnsi="Arial"/>
          <w:sz w:val="20"/>
          <w:lang w:val="fr-FR"/>
        </w:rPr>
        <w:t>Avez-vous</w:t>
      </w:r>
      <w:r w:rsidR="00436FBF" w:rsidRPr="00356727">
        <w:rPr>
          <w:rFonts w:ascii="Arial" w:hAnsi="Arial"/>
          <w:sz w:val="20"/>
          <w:lang w:val="fr-FR"/>
        </w:rPr>
        <w:t xml:space="preserve"> déjà été indemnisé en tout ou partie par la personne internée ou d'une quelconque autre manière (p. ex. assurance) ?</w:t>
      </w:r>
    </w:p>
    <w:p w:rsidR="00436FBF" w:rsidRPr="00356727" w:rsidRDefault="00436FBF" w:rsidP="00436FBF">
      <w:pPr>
        <w:widowControl w:val="0"/>
        <w:numPr>
          <w:ilvl w:val="1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>oui (précisez le montant, les modalités) : ……………………………………</w:t>
      </w:r>
      <w:r w:rsidR="007A628C" w:rsidRPr="00356727">
        <w:rPr>
          <w:rFonts w:ascii="Arial" w:hAnsi="Arial"/>
          <w:sz w:val="20"/>
          <w:lang w:val="fr-FR"/>
        </w:rPr>
        <w:t>……………...</w:t>
      </w:r>
    </w:p>
    <w:p w:rsidR="00436FBF" w:rsidRPr="00356727" w:rsidRDefault="00436FBF" w:rsidP="00436FBF">
      <w:pPr>
        <w:widowControl w:val="0"/>
        <w:numPr>
          <w:ilvl w:val="1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sz w:val="20"/>
          <w:lang w:val="nl-BE"/>
        </w:rPr>
      </w:pPr>
      <w:r w:rsidRPr="00356727">
        <w:rPr>
          <w:rFonts w:ascii="Arial" w:hAnsi="Arial"/>
          <w:sz w:val="20"/>
          <w:lang w:val="fr-FR"/>
        </w:rPr>
        <w:t>non</w:t>
      </w:r>
    </w:p>
    <w:p w:rsidR="00436FBF" w:rsidRPr="00356727" w:rsidRDefault="00436FBF" w:rsidP="00436FBF">
      <w:pPr>
        <w:widowControl w:val="0"/>
        <w:tabs>
          <w:tab w:val="num" w:pos="720"/>
        </w:tabs>
        <w:spacing w:after="0" w:line="240" w:lineRule="auto"/>
        <w:jc w:val="both"/>
        <w:rPr>
          <w:rFonts w:ascii="Arial" w:hAnsi="Arial"/>
          <w:b/>
          <w:sz w:val="20"/>
          <w:lang w:val="nl-BE"/>
        </w:rPr>
      </w:pPr>
    </w:p>
    <w:p w:rsidR="00436FBF" w:rsidRPr="00356727" w:rsidRDefault="00C971C7" w:rsidP="00436FBF">
      <w:pPr>
        <w:widowControl w:val="0"/>
        <w:numPr>
          <w:ilvl w:val="0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b/>
          <w:sz w:val="20"/>
          <w:lang w:val="fr-FR"/>
        </w:rPr>
      </w:pPr>
      <w:r w:rsidRPr="00356727">
        <w:rPr>
          <w:rFonts w:ascii="Arial" w:hAnsi="Arial"/>
          <w:sz w:val="20"/>
          <w:lang w:val="fr-FR"/>
        </w:rPr>
        <w:t>Avez-vous</w:t>
      </w:r>
      <w:r w:rsidR="00436FBF" w:rsidRPr="00356727">
        <w:rPr>
          <w:rFonts w:ascii="Arial" w:hAnsi="Arial"/>
          <w:sz w:val="20"/>
          <w:lang w:val="fr-FR"/>
        </w:rPr>
        <w:t xml:space="preserve"> une proposition pour le paiement de l'indemnisation par la personne internée?</w:t>
      </w:r>
    </w:p>
    <w:p w:rsidR="00C971C7" w:rsidRPr="00356727" w:rsidRDefault="00436FBF" w:rsidP="00436FBF">
      <w:pPr>
        <w:widowControl w:val="0"/>
        <w:numPr>
          <w:ilvl w:val="1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 xml:space="preserve">oui (précisez les modalités éventuelles : </w:t>
      </w:r>
      <w:r w:rsidR="00C971C7" w:rsidRPr="00356727">
        <w:rPr>
          <w:rFonts w:ascii="Arial" w:hAnsi="Arial"/>
          <w:sz w:val="20"/>
          <w:lang w:val="fr-FR"/>
        </w:rPr>
        <w:t xml:space="preserve">votre numéro de compte, numéro de compte d’une </w:t>
      </w:r>
      <w:r w:rsidRPr="00356727">
        <w:rPr>
          <w:rFonts w:ascii="Arial" w:hAnsi="Arial"/>
          <w:sz w:val="20"/>
          <w:lang w:val="fr-FR"/>
        </w:rPr>
        <w:t>personne de contact, mandat, …) :</w:t>
      </w:r>
    </w:p>
    <w:p w:rsidR="00436FBF" w:rsidRPr="00356727" w:rsidRDefault="00436FBF" w:rsidP="00C971C7">
      <w:pPr>
        <w:widowControl w:val="0"/>
        <w:tabs>
          <w:tab w:val="num" w:pos="1776"/>
        </w:tabs>
        <w:spacing w:after="0" w:line="240" w:lineRule="auto"/>
        <w:ind w:left="1440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 xml:space="preserve"> …………………………………………………….……………</w:t>
      </w:r>
      <w:r w:rsidR="00C971C7" w:rsidRPr="00356727">
        <w:rPr>
          <w:rFonts w:ascii="Arial" w:hAnsi="Arial"/>
          <w:sz w:val="20"/>
          <w:lang w:val="fr-FR"/>
        </w:rPr>
        <w:t>……………………………….</w:t>
      </w:r>
    </w:p>
    <w:p w:rsidR="00436FBF" w:rsidRPr="00356727" w:rsidRDefault="00436FBF" w:rsidP="00436FBF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Arial" w:hAnsi="Arial"/>
          <w:b/>
          <w:sz w:val="20"/>
          <w:lang w:val="nl-BE"/>
        </w:rPr>
      </w:pPr>
      <w:r w:rsidRPr="00356727">
        <w:rPr>
          <w:rFonts w:ascii="Arial" w:hAnsi="Arial"/>
          <w:sz w:val="20"/>
          <w:lang w:val="fr-FR"/>
        </w:rPr>
        <w:t>non</w:t>
      </w:r>
    </w:p>
    <w:p w:rsidR="00436FBF" w:rsidRPr="00436FBF" w:rsidRDefault="00436FBF" w:rsidP="00436FBF">
      <w:pPr>
        <w:widowControl w:val="0"/>
        <w:spacing w:after="0" w:line="240" w:lineRule="auto"/>
        <w:ind w:left="1080"/>
        <w:jc w:val="both"/>
        <w:rPr>
          <w:rFonts w:ascii="Arial" w:hAnsi="Arial"/>
          <w:b/>
          <w:sz w:val="20"/>
          <w:highlight w:val="yellow"/>
          <w:lang w:val="nl-BE"/>
        </w:rPr>
      </w:pPr>
    </w:p>
    <w:p w:rsidR="00436FBF" w:rsidRPr="008E3E4C" w:rsidRDefault="00C971C7" w:rsidP="00436FBF">
      <w:pPr>
        <w:widowControl w:val="0"/>
        <w:numPr>
          <w:ilvl w:val="0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b/>
          <w:sz w:val="20"/>
          <w:lang w:val="fr-FR"/>
        </w:rPr>
      </w:pPr>
      <w:r w:rsidRPr="00356727">
        <w:rPr>
          <w:rFonts w:ascii="Arial" w:hAnsi="Arial"/>
          <w:sz w:val="20"/>
          <w:lang w:val="fr-FR"/>
        </w:rPr>
        <w:t>Avez-vous</w:t>
      </w:r>
      <w:r w:rsidR="00436FBF" w:rsidRPr="00356727">
        <w:rPr>
          <w:rFonts w:ascii="Arial" w:hAnsi="Arial"/>
          <w:sz w:val="20"/>
          <w:lang w:val="fr-FR"/>
        </w:rPr>
        <w:t xml:space="preserve"> introduit</w:t>
      </w:r>
      <w:r w:rsidRPr="00356727">
        <w:rPr>
          <w:rFonts w:ascii="Arial" w:hAnsi="Arial"/>
          <w:sz w:val="20"/>
          <w:lang w:val="fr-FR"/>
        </w:rPr>
        <w:t xml:space="preserve"> une demande</w:t>
      </w:r>
      <w:r w:rsidR="00436FBF" w:rsidRPr="00356727">
        <w:rPr>
          <w:rFonts w:ascii="Arial" w:hAnsi="Arial"/>
          <w:sz w:val="20"/>
          <w:lang w:val="fr-FR"/>
        </w:rPr>
        <w:t xml:space="preserve"> auprès de la Commission pour l’aide financière aux victimes d'actes intentionnels de violence et aux sauveteurs occasionnels ?</w:t>
      </w:r>
    </w:p>
    <w:p w:rsidR="008E3E4C" w:rsidRPr="00356727" w:rsidRDefault="008E3E4C" w:rsidP="008E3E4C">
      <w:pPr>
        <w:widowControl w:val="0"/>
        <w:tabs>
          <w:tab w:val="num" w:pos="1776"/>
        </w:tabs>
        <w:spacing w:after="0" w:line="240" w:lineRule="auto"/>
        <w:ind w:left="720"/>
        <w:jc w:val="both"/>
        <w:rPr>
          <w:rFonts w:ascii="Arial" w:hAnsi="Arial"/>
          <w:b/>
          <w:sz w:val="20"/>
          <w:lang w:val="fr-FR"/>
        </w:rPr>
      </w:pPr>
    </w:p>
    <w:p w:rsidR="00436FBF" w:rsidRPr="00356727" w:rsidRDefault="00436FBF" w:rsidP="00436FBF">
      <w:pPr>
        <w:widowControl w:val="0"/>
        <w:numPr>
          <w:ilvl w:val="1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>oui (précisez l’état d’avancement de la demande) :</w:t>
      </w:r>
    </w:p>
    <w:p w:rsidR="00436FBF" w:rsidRPr="00356727" w:rsidRDefault="00436FBF" w:rsidP="00436FBF">
      <w:pPr>
        <w:widowControl w:val="0"/>
        <w:tabs>
          <w:tab w:val="num" w:pos="1080"/>
        </w:tabs>
        <w:spacing w:after="0" w:line="240" w:lineRule="auto"/>
        <w:ind w:left="1080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ab/>
        <w:t xml:space="preserve"> …………………………………………………………..……………………………………</w:t>
      </w:r>
      <w:r w:rsidR="007A628C" w:rsidRPr="00356727">
        <w:rPr>
          <w:rFonts w:ascii="Arial" w:hAnsi="Arial"/>
          <w:sz w:val="20"/>
          <w:lang w:val="fr-FR"/>
        </w:rPr>
        <w:t>….</w:t>
      </w:r>
    </w:p>
    <w:p w:rsidR="00436FBF" w:rsidRPr="00356727" w:rsidRDefault="00436FBF" w:rsidP="00436FBF">
      <w:pPr>
        <w:widowControl w:val="0"/>
        <w:numPr>
          <w:ilvl w:val="1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sz w:val="20"/>
          <w:lang w:val="nl-BE"/>
        </w:rPr>
      </w:pPr>
      <w:r w:rsidRPr="00356727">
        <w:rPr>
          <w:rFonts w:ascii="Arial" w:hAnsi="Arial"/>
          <w:sz w:val="20"/>
          <w:lang w:val="fr-FR"/>
        </w:rPr>
        <w:t>non</w:t>
      </w:r>
    </w:p>
    <w:p w:rsidR="00436FBF" w:rsidRDefault="00436FBF" w:rsidP="00436F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</w:p>
    <w:p w:rsidR="00436FBF" w:rsidRPr="00DD3A2D" w:rsidRDefault="00436FBF" w:rsidP="00436F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</w:p>
    <w:p w:rsidR="005025E6" w:rsidRPr="00E262CD" w:rsidRDefault="005025E6" w:rsidP="005025E6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:rsidR="005025E6" w:rsidRPr="00DD3A2D" w:rsidRDefault="005025E6" w:rsidP="005025E6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Attention, la présente déclaration</w:t>
      </w:r>
      <w:r w:rsidR="00436FBF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/fiche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fait partie du dossier de l’exécution </w:t>
      </w:r>
      <w:r w:rsidR="00436FBF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de l’internement 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et </w:t>
      </w:r>
      <w:r w:rsidR="00B91F6C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peut donc être consultée par la personne internée 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et son conseil</w:t>
      </w:r>
      <w:r w:rsidR="00436FBF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.</w:t>
      </w:r>
    </w:p>
    <w:p w:rsidR="005025E6" w:rsidRDefault="005025E6" w:rsidP="005025E6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:rsidR="005025E6" w:rsidRPr="00DD3A2D" w:rsidRDefault="005025E6" w:rsidP="005025E6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Nous vous prions donc de remplir vos coordonnées sur la page « Coordonnées victime », qui ne fera pas partie du dossier de 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l’exécution </w:t>
      </w:r>
      <w:r w:rsidR="00356727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de l’internement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>.</w:t>
      </w:r>
    </w:p>
    <w:p w:rsidR="005025E6" w:rsidRPr="00DD3A2D" w:rsidRDefault="005025E6" w:rsidP="005025E6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trike/>
          <w:sz w:val="20"/>
          <w:szCs w:val="20"/>
          <w:lang w:val="fr-FR"/>
        </w:rPr>
      </w:pPr>
    </w:p>
    <w:p w:rsidR="005025E6" w:rsidRPr="00DD3A2D" w:rsidRDefault="005025E6" w:rsidP="005025E6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5025E6" w:rsidRPr="00DD3A2D" w:rsidRDefault="005025E6" w:rsidP="00DD3A2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/>
        </w:rPr>
        <w:t>Information importante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1) Après avoir complété cette déclaration, veuillez la remettre personnellement ou l’adresser par la poste au greffe d’un tribunal de l’application des peines de votre choix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2"/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. </w:t>
      </w: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2) Veuillez remplir une </w:t>
      </w:r>
      <w:r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nouvelle déclaration de la victime</w:t>
      </w:r>
      <w:r w:rsidR="000165BD"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/ fiche victime</w:t>
      </w:r>
      <w:r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dans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les cas suivants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3"/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70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a) il y a un changement dans vos données (par exemple, modification de votre adresse de contact) ; </w:t>
      </w:r>
    </w:p>
    <w:p w:rsidR="00DD3A2D" w:rsidRPr="00DD3A2D" w:rsidRDefault="00DD3A2D" w:rsidP="00DD3A2D">
      <w:pPr>
        <w:widowControl w:val="0"/>
        <w:spacing w:after="0" w:line="274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b) vous voulez modifier votre choix d’être informé et/ou entendu ;</w:t>
      </w:r>
    </w:p>
    <w:p w:rsidR="00DD3A2D" w:rsidRPr="00DD3A2D" w:rsidRDefault="00DD3A2D" w:rsidP="00DD3A2D">
      <w:pPr>
        <w:widowControl w:val="0"/>
        <w:spacing w:after="0" w:line="274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c) vous souhaitez modifier les conditions particulières que vous avez formulées ; </w:t>
      </w:r>
    </w:p>
    <w:p w:rsidR="000165BD" w:rsidRDefault="000165B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0165BD" w:rsidRPr="00356727" w:rsidRDefault="000165BD" w:rsidP="000165BD">
      <w:pPr>
        <w:widowControl w:val="0"/>
        <w:spacing w:after="0" w:line="280" w:lineRule="exact"/>
        <w:ind w:left="709" w:hanging="1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d) vous souhaitez communiquer de nouveaux éléments, des modifications ou des informations complémentaires concernant les rubriques 5 et 6.</w:t>
      </w:r>
    </w:p>
    <w:p w:rsidR="00DD3A2D" w:rsidRPr="00356727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0165BD" w:rsidP="00DD3A2D">
      <w:pPr>
        <w:widowControl w:val="0"/>
        <w:spacing w:after="0" w:line="280" w:lineRule="exact"/>
        <w:ind w:left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e</w:t>
      </w:r>
      <w:r w:rsidR="00DD3A2D"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) vous ne souhaitez plus être associé à l’exécution </w:t>
      </w:r>
      <w:r w:rsidR="00DC33C9"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de l’internement </w:t>
      </w:r>
      <w:r w:rsidR="00DD3A2D"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et vous souhaitez retirer votre déclaration de la victime</w:t>
      </w:r>
      <w:r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/ fiche victime</w:t>
      </w:r>
      <w:r w:rsidR="00DD3A2D"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.</w:t>
      </w:r>
    </w:p>
    <w:p w:rsidR="00E262CD" w:rsidRDefault="00E262C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:  ……………….</w:t>
      </w:r>
    </w:p>
    <w:p w:rsidR="00DD3A2D" w:rsidRDefault="00DD3A2D" w:rsidP="00DD3A2D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F85BA0" w:rsidRPr="00DD3A2D" w:rsidRDefault="00F85BA0" w:rsidP="00DD3A2D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Signature</w:t>
      </w:r>
    </w:p>
    <w:p w:rsidR="00DD3A2D" w:rsidRPr="00146E2F" w:rsidRDefault="00DD3A2D" w:rsidP="00DD3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br w:type="page"/>
      </w:r>
      <w:r w:rsidRPr="00146E2F">
        <w:rPr>
          <w:rFonts w:ascii="Arial" w:eastAsia="Times New Roman" w:hAnsi="Arial" w:cs="Arial"/>
          <w:b/>
          <w:sz w:val="18"/>
          <w:szCs w:val="18"/>
          <w:lang w:val="fr-BE"/>
        </w:rPr>
        <w:lastRenderedPageBreak/>
        <w:t>Coordonnées victime</w:t>
      </w: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Nom: ……………………………………………………………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………………………………………….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Prénom: …………………………………………………………………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………………………………..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Date de naissance: 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Adresse: ……………………………………………………………………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………………………………….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 ……………………………………………………………………………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………………………………………..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Numéro de téléphone: 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Numéro de gsm:……………………………………………………………………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Numéro de fax: 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Adresse e-mail: 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………………………………………………………………………………………………..</w:t>
      </w: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Si vous ne souhaitez pas communiquer vos coordonnées personnelles, vous pouvez indiquer ci-dessous d’autres coordonnées, par exemple celles de votre</w:t>
      </w:r>
      <w:r w:rsidR="00E262CD"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 avocat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, du service </w:t>
      </w:r>
      <w:r w:rsidR="002F4041" w:rsidRPr="00146E2F">
        <w:rPr>
          <w:rFonts w:ascii="Arial" w:eastAsia="Times New Roman" w:hAnsi="Arial" w:cs="Arial"/>
          <w:sz w:val="18"/>
          <w:szCs w:val="18"/>
          <w:lang w:val="fr-BE"/>
        </w:rPr>
        <w:t>d’accueil des victimes</w:t>
      </w:r>
      <w:r w:rsidR="005E2AA0"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 </w:t>
      </w:r>
      <w:r w:rsidR="00E262CD" w:rsidRPr="00146E2F">
        <w:rPr>
          <w:rFonts w:ascii="Arial" w:eastAsia="Times New Roman" w:hAnsi="Arial" w:cs="Arial"/>
          <w:sz w:val="18"/>
          <w:szCs w:val="18"/>
          <w:lang w:val="fr-BE"/>
        </w:rPr>
        <w:t>des Communautés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 ou d’une personne de votre choix.</w:t>
      </w:r>
    </w:p>
    <w:p w:rsidR="00882BDB" w:rsidRPr="00146E2F" w:rsidRDefault="00882BDB" w:rsidP="00DD3A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BE"/>
        </w:rPr>
      </w:pP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b/>
          <w:sz w:val="18"/>
          <w:szCs w:val="18"/>
          <w:lang w:val="fr-BE"/>
        </w:rPr>
        <w:t>Attention, dans ce cas, il se peut que cela prenne un peu plus de temps avant que l’information sur la décision ne vous parvienne.</w:t>
      </w: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146E2F">
        <w:rPr>
          <w:rFonts w:ascii="Arial" w:eastAsia="Times New Roman" w:hAnsi="Arial" w:cs="Arial"/>
          <w:sz w:val="18"/>
          <w:szCs w:val="18"/>
          <w:lang w:val="fr-FR"/>
        </w:rPr>
        <w:t>Nom : ……………………</w:t>
      </w:r>
      <w:r w:rsidRPr="00146E2F">
        <w:rPr>
          <w:rFonts w:ascii="Arial" w:eastAsia="Times New Roman" w:hAnsi="Arial" w:cs="Arial"/>
          <w:sz w:val="18"/>
          <w:szCs w:val="18"/>
          <w:lang w:val="fr-FR"/>
        </w:rPr>
        <w:tab/>
        <w:t>……………………………………………………………………………………..</w:t>
      </w:r>
    </w:p>
    <w:p w:rsidR="00DD3A2D" w:rsidRPr="00146E2F" w:rsidRDefault="00DD3A2D" w:rsidP="00DD3A2D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146E2F">
        <w:rPr>
          <w:rFonts w:ascii="Arial" w:eastAsia="Times New Roman" w:hAnsi="Arial" w:cs="Arial"/>
          <w:sz w:val="18"/>
          <w:szCs w:val="18"/>
          <w:lang w:val="fr-FR"/>
        </w:rPr>
        <w:t xml:space="preserve">Prénom : </w:t>
      </w:r>
      <w:r w:rsidRPr="00146E2F">
        <w:rPr>
          <w:rFonts w:ascii="Arial" w:eastAsia="Times New Roman" w:hAnsi="Arial" w:cs="Arial"/>
          <w:sz w:val="18"/>
          <w:szCs w:val="18"/>
          <w:lang w:val="fr-FR"/>
        </w:rPr>
        <w:tab/>
      </w: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DD3A2D" w:rsidRPr="00146E2F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nl-BE"/>
        </w:rPr>
      </w:pPr>
      <w:r w:rsidRPr="00146E2F">
        <w:rPr>
          <w:rFonts w:ascii="Arial" w:eastAsia="Times New Roman" w:hAnsi="Arial" w:cs="Arial"/>
          <w:sz w:val="18"/>
          <w:szCs w:val="18"/>
          <w:lang w:val="nl-BE"/>
        </w:rPr>
        <w:t>Conseil</w:t>
      </w:r>
    </w:p>
    <w:p w:rsidR="00DD3A2D" w:rsidRPr="00146E2F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Service </w:t>
      </w:r>
      <w:r w:rsidR="00F92151" w:rsidRPr="00146E2F">
        <w:rPr>
          <w:rFonts w:ascii="Arial" w:eastAsia="Times New Roman" w:hAnsi="Arial" w:cs="Arial"/>
          <w:sz w:val="18"/>
          <w:szCs w:val="18"/>
          <w:lang w:val="fr-BE"/>
        </w:rPr>
        <w:t>d’accueil des victimes</w:t>
      </w:r>
      <w:r w:rsidR="005E2AA0"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 des Communautés</w:t>
      </w:r>
    </w:p>
    <w:p w:rsidR="00DD3A2D" w:rsidRPr="00146E2F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Autre</w:t>
      </w:r>
      <w:r w:rsidRPr="00146E2F">
        <w:rPr>
          <w:rFonts w:ascii="Arial" w:eastAsia="Times New Roman" w:hAnsi="Arial" w:cs="Arial"/>
          <w:sz w:val="18"/>
          <w:szCs w:val="18"/>
          <w:lang w:val="nl-BE"/>
        </w:rPr>
        <w:t xml:space="preserve"> 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>personne</w:t>
      </w:r>
    </w:p>
    <w:p w:rsidR="00DD3A2D" w:rsidRPr="00146E2F" w:rsidRDefault="00DD3A2D" w:rsidP="00DD3A2D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146E2F">
        <w:rPr>
          <w:rFonts w:ascii="Arial" w:eastAsia="Times New Roman" w:hAnsi="Arial" w:cs="Arial"/>
          <w:sz w:val="18"/>
          <w:szCs w:val="18"/>
          <w:lang w:val="fr-FR"/>
        </w:rPr>
        <w:t>Adresse : …………</w:t>
      </w:r>
      <w:r w:rsidRPr="00146E2F">
        <w:rPr>
          <w:rFonts w:ascii="Arial" w:eastAsia="Times New Roman" w:hAnsi="Arial" w:cs="Arial"/>
          <w:sz w:val="18"/>
          <w:szCs w:val="18"/>
          <w:lang w:val="fr-FR"/>
        </w:rPr>
        <w:tab/>
        <w:t>………………………………………………………………………..………………….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DD3A2D" w:rsidRPr="00146E2F" w:rsidRDefault="00DD3A2D" w:rsidP="00DD3A2D">
      <w:pPr>
        <w:widowControl w:val="0"/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146E2F">
        <w:rPr>
          <w:rFonts w:ascii="Arial" w:eastAsia="Times New Roman" w:hAnsi="Arial" w:cs="Arial"/>
          <w:sz w:val="18"/>
          <w:szCs w:val="18"/>
          <w:lang w:val="fr-FR"/>
        </w:rPr>
        <w:t>…………………</w:t>
      </w:r>
      <w:r w:rsidRPr="00146E2F">
        <w:rPr>
          <w:rFonts w:ascii="Arial" w:eastAsia="Times New Roman" w:hAnsi="Arial" w:cs="Arial"/>
          <w:sz w:val="18"/>
          <w:szCs w:val="18"/>
          <w:lang w:val="fr-FR"/>
        </w:rPr>
        <w:tab/>
        <w:t>…………………………………………………………………………………………..</w:t>
      </w:r>
    </w:p>
    <w:p w:rsidR="00DD3A2D" w:rsidRPr="00146E2F" w:rsidRDefault="00DD3A2D" w:rsidP="00DD3A2D">
      <w:pPr>
        <w:widowControl w:val="0"/>
        <w:tabs>
          <w:tab w:val="right" w:leader="dot" w:pos="9072"/>
        </w:tabs>
        <w:spacing w:after="0" w:line="280" w:lineRule="exact"/>
        <w:ind w:left="180"/>
        <w:jc w:val="center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Numéro de téléphone: 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Numéro de gsm: 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Numéro de fax: 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Adresse e-mail: 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…………………………………………………………………………………………..</w:t>
      </w:r>
    </w:p>
    <w:p w:rsidR="00DD3A2D" w:rsidRDefault="00DD3A2D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5913C3" w:rsidRP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5913C3">
        <w:rPr>
          <w:rFonts w:ascii="Arial" w:eastAsia="Times New Roman" w:hAnsi="Arial" w:cs="Arial"/>
          <w:sz w:val="18"/>
          <w:szCs w:val="18"/>
          <w:lang w:val="fr-FR"/>
        </w:rPr>
        <w:t>Date :  ……………….</w:t>
      </w:r>
    </w:p>
    <w:p w:rsidR="005913C3" w:rsidRP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5913C3" w:rsidRP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5913C3" w:rsidRP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5913C3">
        <w:rPr>
          <w:rFonts w:ascii="Arial" w:eastAsia="Times New Roman" w:hAnsi="Arial" w:cs="Arial"/>
          <w:sz w:val="18"/>
          <w:szCs w:val="18"/>
          <w:lang w:val="fr-FR"/>
        </w:rPr>
        <w:t>Signature</w:t>
      </w:r>
      <w:bookmarkStart w:id="0" w:name="_GoBack"/>
      <w:bookmarkEnd w:id="0"/>
    </w:p>
    <w:sectPr w:rsidR="005913C3" w:rsidRPr="005913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1C" w:rsidRDefault="00B50C1C" w:rsidP="00DD3A2D">
      <w:pPr>
        <w:spacing w:after="0" w:line="240" w:lineRule="auto"/>
      </w:pPr>
      <w:r>
        <w:separator/>
      </w:r>
    </w:p>
  </w:endnote>
  <w:endnote w:type="continuationSeparator" w:id="0">
    <w:p w:rsidR="00B50C1C" w:rsidRDefault="00B50C1C" w:rsidP="00D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71" w:rsidRDefault="00DD3A2D">
    <w:pPr>
      <w:pStyle w:val="Voettekst"/>
      <w:framePr w:wrap="auto" w:vAnchor="text" w:hAnchor="margin" w:xAlign="right" w:y="1"/>
      <w:rPr>
        <w:rStyle w:val="Paginanummer"/>
        <w:sz w:val="18"/>
        <w:szCs w:val="18"/>
      </w:rPr>
    </w:pPr>
    <w:r>
      <w:rPr>
        <w:rStyle w:val="Paginanummer"/>
        <w:sz w:val="18"/>
        <w:szCs w:val="18"/>
      </w:rPr>
      <w:fldChar w:fldCharType="begin"/>
    </w:r>
    <w:r>
      <w:rPr>
        <w:rStyle w:val="Paginanummer"/>
        <w:sz w:val="18"/>
        <w:szCs w:val="18"/>
      </w:rPr>
      <w:instrText xml:space="preserve">PAGE  </w:instrText>
    </w:r>
    <w:r>
      <w:rPr>
        <w:rStyle w:val="Paginanummer"/>
        <w:sz w:val="18"/>
        <w:szCs w:val="18"/>
      </w:rPr>
      <w:fldChar w:fldCharType="separate"/>
    </w:r>
    <w:r w:rsidR="005913C3">
      <w:rPr>
        <w:rStyle w:val="Paginanummer"/>
        <w:noProof/>
        <w:sz w:val="18"/>
        <w:szCs w:val="18"/>
      </w:rPr>
      <w:t>5</w:t>
    </w:r>
    <w:r>
      <w:rPr>
        <w:rStyle w:val="Paginanummer"/>
        <w:sz w:val="18"/>
        <w:szCs w:val="18"/>
      </w:rPr>
      <w:fldChar w:fldCharType="end"/>
    </w:r>
  </w:p>
  <w:p w:rsidR="00725971" w:rsidRDefault="005913C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1C" w:rsidRDefault="00B50C1C" w:rsidP="00DD3A2D">
      <w:pPr>
        <w:spacing w:after="0" w:line="240" w:lineRule="auto"/>
      </w:pPr>
      <w:r>
        <w:separator/>
      </w:r>
    </w:p>
  </w:footnote>
  <w:footnote w:type="continuationSeparator" w:id="0">
    <w:p w:rsidR="00B50C1C" w:rsidRDefault="00B50C1C" w:rsidP="00DD3A2D">
      <w:pPr>
        <w:spacing w:after="0" w:line="240" w:lineRule="auto"/>
      </w:pPr>
      <w:r>
        <w:continuationSeparator/>
      </w:r>
    </w:p>
  </w:footnote>
  <w:footnote w:id="1">
    <w:p w:rsidR="00DD3A2D" w:rsidRPr="00836FCF" w:rsidRDefault="00DD3A2D" w:rsidP="00DD3A2D">
      <w:pPr>
        <w:pStyle w:val="Voetnoottekst"/>
        <w:jc w:val="both"/>
        <w:rPr>
          <w:lang w:val="fr-BE"/>
        </w:rPr>
      </w:pPr>
      <w:r w:rsidRPr="007C4C57">
        <w:rPr>
          <w:rStyle w:val="Voetnootmarkering"/>
          <w:rFonts w:ascii="Arial" w:hAnsi="Arial" w:cs="Arial"/>
          <w:sz w:val="18"/>
          <w:szCs w:val="18"/>
        </w:rPr>
        <w:footnoteRef/>
      </w:r>
      <w:r w:rsidRPr="007C4C57">
        <w:rPr>
          <w:rFonts w:ascii="Arial" w:hAnsi="Arial" w:cs="Arial"/>
          <w:sz w:val="18"/>
          <w:szCs w:val="18"/>
          <w:lang w:val="fr-FR"/>
        </w:rPr>
        <w:t xml:space="preserve"> Vous trouverez les adresses des </w:t>
      </w:r>
      <w:r w:rsidR="00E262CD">
        <w:rPr>
          <w:rFonts w:ascii="Arial" w:hAnsi="Arial" w:cs="Arial"/>
          <w:sz w:val="18"/>
          <w:szCs w:val="18"/>
          <w:lang w:val="fr-FR"/>
        </w:rPr>
        <w:t xml:space="preserve">services </w:t>
      </w:r>
      <w:r w:rsidR="00F92151">
        <w:rPr>
          <w:rFonts w:ascii="Arial" w:hAnsi="Arial" w:cs="Arial"/>
          <w:sz w:val="18"/>
          <w:szCs w:val="18"/>
          <w:lang w:val="fr-FR"/>
        </w:rPr>
        <w:t>d’accueil des victimes</w:t>
      </w:r>
      <w:r w:rsidR="00E262CD">
        <w:rPr>
          <w:rFonts w:ascii="Arial" w:hAnsi="Arial" w:cs="Arial"/>
          <w:sz w:val="18"/>
          <w:szCs w:val="18"/>
          <w:lang w:val="fr-FR"/>
        </w:rPr>
        <w:t xml:space="preserve"> </w:t>
      </w:r>
      <w:r w:rsidR="005E2AA0">
        <w:rPr>
          <w:rFonts w:ascii="Arial" w:hAnsi="Arial" w:cs="Arial"/>
          <w:sz w:val="18"/>
          <w:szCs w:val="18"/>
          <w:lang w:val="fr-FR"/>
        </w:rPr>
        <w:t xml:space="preserve">des Communautés </w:t>
      </w:r>
      <w:r w:rsidRPr="007C4C57">
        <w:rPr>
          <w:rFonts w:ascii="Arial" w:hAnsi="Arial" w:cs="Arial"/>
          <w:sz w:val="18"/>
          <w:szCs w:val="18"/>
          <w:lang w:val="fr-FR"/>
        </w:rPr>
        <w:t xml:space="preserve">sur le site </w:t>
      </w:r>
      <w:hyperlink r:id="rId1" w:history="1">
        <w:r w:rsidR="00DC33C9" w:rsidRPr="00C557E0">
          <w:rPr>
            <w:rStyle w:val="Hyperlink"/>
            <w:rFonts w:ascii="Arial" w:hAnsi="Arial" w:cs="Arial"/>
            <w:sz w:val="18"/>
            <w:szCs w:val="18"/>
            <w:lang w:val="fr-FR"/>
          </w:rPr>
          <w:t>www.maisonsdejustice.be</w:t>
        </w:r>
      </w:hyperlink>
      <w:r w:rsidR="00F92151">
        <w:rPr>
          <w:rFonts w:ascii="Arial" w:hAnsi="Arial" w:cs="Arial"/>
          <w:sz w:val="18"/>
          <w:szCs w:val="18"/>
          <w:lang w:val="fr-FR"/>
        </w:rPr>
        <w:t xml:space="preserve"> (accueil des victimes)</w:t>
      </w:r>
      <w:r w:rsidRPr="007C4C57">
        <w:rPr>
          <w:rFonts w:ascii="Arial" w:hAnsi="Arial" w:cs="Arial"/>
          <w:sz w:val="18"/>
          <w:szCs w:val="18"/>
          <w:lang w:val="fr-FR"/>
        </w:rPr>
        <w:t>.</w:t>
      </w:r>
    </w:p>
  </w:footnote>
  <w:footnote w:id="2">
    <w:p w:rsidR="00DD3A2D" w:rsidRPr="008A6825" w:rsidRDefault="00DD3A2D" w:rsidP="00DD3A2D">
      <w:pPr>
        <w:pStyle w:val="Voetnoottekst"/>
        <w:jc w:val="both"/>
        <w:rPr>
          <w:rFonts w:ascii="Arial" w:hAnsi="Arial" w:cs="Arial"/>
          <w:sz w:val="18"/>
          <w:szCs w:val="18"/>
          <w:lang w:val="fr-FR"/>
        </w:rPr>
      </w:pPr>
      <w:r w:rsidRPr="007C4C57">
        <w:rPr>
          <w:rStyle w:val="Voetnootmarkering"/>
          <w:rFonts w:ascii="Arial" w:hAnsi="Arial" w:cs="Arial"/>
          <w:sz w:val="18"/>
          <w:szCs w:val="18"/>
        </w:rPr>
        <w:footnoteRef/>
      </w:r>
      <w:r w:rsidRPr="007C4C57">
        <w:rPr>
          <w:rFonts w:ascii="Arial" w:hAnsi="Arial" w:cs="Arial"/>
          <w:sz w:val="18"/>
          <w:szCs w:val="18"/>
          <w:lang w:val="fr-FR"/>
        </w:rPr>
        <w:t xml:space="preserve"> Vous trouverez </w:t>
      </w:r>
      <w:r w:rsidR="00E262CD">
        <w:rPr>
          <w:rFonts w:ascii="Arial" w:hAnsi="Arial" w:cs="Arial"/>
          <w:sz w:val="18"/>
          <w:szCs w:val="18"/>
          <w:lang w:val="fr-FR"/>
        </w:rPr>
        <w:t xml:space="preserve">les adresses des greffes des tribunaux de l’application des peines sur le site </w:t>
      </w:r>
      <w:hyperlink r:id="rId2" w:history="1">
        <w:r w:rsidR="00E262CD" w:rsidRPr="00420C73">
          <w:rPr>
            <w:rStyle w:val="Hyperlink"/>
            <w:rFonts w:ascii="Arial" w:hAnsi="Arial" w:cs="Arial"/>
            <w:sz w:val="18"/>
            <w:szCs w:val="18"/>
            <w:lang w:val="fr-FR"/>
          </w:rPr>
          <w:t>www.justitie.belgium.be</w:t>
        </w:r>
      </w:hyperlink>
      <w:r w:rsidR="00E262CD">
        <w:rPr>
          <w:rFonts w:ascii="Arial" w:hAnsi="Arial" w:cs="Arial"/>
          <w:sz w:val="18"/>
          <w:szCs w:val="18"/>
          <w:lang w:val="fr-FR"/>
        </w:rPr>
        <w:t xml:space="preserve">. </w:t>
      </w:r>
    </w:p>
  </w:footnote>
  <w:footnote w:id="3">
    <w:p w:rsidR="00DD3A2D" w:rsidRPr="008A6825" w:rsidRDefault="00DD3A2D" w:rsidP="00DD3A2D">
      <w:pPr>
        <w:pStyle w:val="Voetnoottekst"/>
        <w:rPr>
          <w:rFonts w:ascii="Arial" w:hAnsi="Arial" w:cs="Arial"/>
          <w:sz w:val="18"/>
          <w:szCs w:val="18"/>
          <w:lang w:val="fr-FR"/>
        </w:rPr>
      </w:pPr>
      <w:r w:rsidRPr="008A6825">
        <w:rPr>
          <w:rStyle w:val="Voetnootmarkering"/>
          <w:rFonts w:ascii="Arial" w:hAnsi="Arial" w:cs="Arial"/>
          <w:sz w:val="18"/>
          <w:szCs w:val="18"/>
        </w:rPr>
        <w:footnoteRef/>
      </w:r>
      <w:r w:rsidRPr="008A6825">
        <w:rPr>
          <w:rFonts w:ascii="Arial" w:hAnsi="Arial" w:cs="Arial"/>
          <w:sz w:val="18"/>
          <w:szCs w:val="18"/>
          <w:lang w:val="fr-FR"/>
        </w:rPr>
        <w:t xml:space="preserve"> Vous pouvez obtenir un formulaire vierge de déclaration de la victime :</w:t>
      </w:r>
    </w:p>
    <w:p w:rsidR="00DD3A2D" w:rsidRPr="008A6825" w:rsidRDefault="00E262CD" w:rsidP="00DD3A2D">
      <w:pPr>
        <w:pStyle w:val="Voetnoottekst"/>
        <w:numPr>
          <w:ilvl w:val="0"/>
          <w:numId w:val="4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18"/>
          <w:szCs w:val="18"/>
          <w:lang w:val="fr-FR"/>
        </w:rPr>
      </w:pPr>
      <w:r w:rsidRPr="008A6825">
        <w:rPr>
          <w:rFonts w:ascii="Arial" w:hAnsi="Arial" w:cs="Arial"/>
          <w:sz w:val="18"/>
          <w:szCs w:val="18"/>
          <w:lang w:val="fr-FR"/>
        </w:rPr>
        <w:t>A</w:t>
      </w:r>
      <w:r w:rsidR="00DD3A2D" w:rsidRPr="008A6825">
        <w:rPr>
          <w:rFonts w:ascii="Arial" w:hAnsi="Arial" w:cs="Arial"/>
          <w:sz w:val="18"/>
          <w:szCs w:val="18"/>
          <w:lang w:val="fr-FR"/>
        </w:rPr>
        <w:t>uprès</w:t>
      </w:r>
      <w:r>
        <w:rPr>
          <w:rFonts w:ascii="Arial" w:hAnsi="Arial" w:cs="Arial"/>
          <w:sz w:val="18"/>
          <w:szCs w:val="18"/>
          <w:lang w:val="fr-FR"/>
        </w:rPr>
        <w:t xml:space="preserve"> les services </w:t>
      </w:r>
      <w:r w:rsidR="00F92151">
        <w:rPr>
          <w:rFonts w:ascii="Arial" w:hAnsi="Arial" w:cs="Arial"/>
          <w:sz w:val="18"/>
          <w:szCs w:val="18"/>
          <w:lang w:val="fr-FR"/>
        </w:rPr>
        <w:t xml:space="preserve">d’accueil des victimes </w:t>
      </w:r>
      <w:r w:rsidR="005E2AA0">
        <w:rPr>
          <w:rFonts w:ascii="Arial" w:hAnsi="Arial" w:cs="Arial"/>
          <w:sz w:val="18"/>
          <w:szCs w:val="18"/>
          <w:lang w:val="fr-FR"/>
        </w:rPr>
        <w:t>des Communautés</w:t>
      </w:r>
      <w:r w:rsidR="00DD3A2D" w:rsidRPr="008A6825">
        <w:rPr>
          <w:rFonts w:ascii="Arial" w:hAnsi="Arial" w:cs="Arial"/>
          <w:sz w:val="18"/>
          <w:szCs w:val="18"/>
          <w:lang w:val="fr-FR"/>
        </w:rPr>
        <w:t>;</w:t>
      </w:r>
    </w:p>
    <w:p w:rsidR="00DD3A2D" w:rsidRPr="008A6825" w:rsidRDefault="00DD3A2D" w:rsidP="00DD3A2D">
      <w:pPr>
        <w:pStyle w:val="Voetnoottekst"/>
        <w:numPr>
          <w:ilvl w:val="0"/>
          <w:numId w:val="4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18"/>
          <w:szCs w:val="18"/>
          <w:lang w:val="fr-FR"/>
        </w:rPr>
      </w:pPr>
      <w:r w:rsidRPr="008A6825">
        <w:rPr>
          <w:rFonts w:ascii="Arial" w:hAnsi="Arial" w:cs="Arial"/>
          <w:sz w:val="18"/>
          <w:szCs w:val="18"/>
          <w:lang w:val="fr-FR"/>
        </w:rPr>
        <w:t xml:space="preserve">au greffe du tribunal de l'application des peines ; </w:t>
      </w:r>
    </w:p>
    <w:p w:rsidR="00DD3A2D" w:rsidRPr="007C4C57" w:rsidRDefault="00DD3A2D" w:rsidP="00DD3A2D">
      <w:pPr>
        <w:pStyle w:val="Voetnoottekst"/>
        <w:numPr>
          <w:ilvl w:val="0"/>
          <w:numId w:val="4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  <w:sz w:val="18"/>
          <w:szCs w:val="18"/>
          <w:lang w:val="fr-FR"/>
        </w:rPr>
      </w:pPr>
      <w:r w:rsidRPr="007C4C57">
        <w:rPr>
          <w:rFonts w:ascii="Arial" w:hAnsi="Arial" w:cs="Arial"/>
          <w:sz w:val="18"/>
          <w:szCs w:val="18"/>
          <w:lang w:val="fr-FR"/>
        </w:rPr>
        <w:t xml:space="preserve">sur le site </w:t>
      </w:r>
      <w:hyperlink r:id="rId3" w:history="1">
        <w:r w:rsidRPr="007C4C57">
          <w:rPr>
            <w:rStyle w:val="Hyperlink"/>
            <w:rFonts w:ascii="Arial" w:hAnsi="Arial" w:cs="Arial"/>
            <w:sz w:val="18"/>
            <w:szCs w:val="18"/>
            <w:lang w:val="fr-FR"/>
          </w:rPr>
          <w:t>www.justice.belgium.be</w:t>
        </w:r>
      </w:hyperlink>
      <w:r w:rsidRPr="007C4C57">
        <w:rPr>
          <w:rFonts w:ascii="Arial" w:hAnsi="Arial" w:cs="Arial"/>
          <w:sz w:val="18"/>
          <w:szCs w:val="18"/>
          <w:lang w:val="fr-FR"/>
        </w:rPr>
        <w:t xml:space="preserve">, cliquez sur ‘Justice de A à Z’, la déclaration de la victime </w:t>
      </w:r>
      <w:r w:rsidR="00E262CD">
        <w:rPr>
          <w:rFonts w:ascii="Arial" w:hAnsi="Arial" w:cs="Arial"/>
          <w:sz w:val="18"/>
          <w:szCs w:val="18"/>
          <w:lang w:val="fr-FR"/>
        </w:rPr>
        <w:t xml:space="preserve">dans le cadre de l’internement </w:t>
      </w:r>
      <w:r w:rsidRPr="007C4C57">
        <w:rPr>
          <w:rFonts w:ascii="Arial" w:hAnsi="Arial" w:cs="Arial"/>
          <w:sz w:val="18"/>
          <w:szCs w:val="18"/>
          <w:lang w:val="fr-FR"/>
        </w:rPr>
        <w:t>se trouve sous la lettre ‘V’.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81"/>
    <w:multiLevelType w:val="hybridMultilevel"/>
    <w:tmpl w:val="E50A3B7C"/>
    <w:lvl w:ilvl="0" w:tplc="7F847E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F5DB9"/>
    <w:multiLevelType w:val="hybridMultilevel"/>
    <w:tmpl w:val="B2B65DAA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420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2DE5658"/>
    <w:multiLevelType w:val="hybridMultilevel"/>
    <w:tmpl w:val="7B3AE4A4"/>
    <w:lvl w:ilvl="0" w:tplc="7F847E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9851BD"/>
    <w:multiLevelType w:val="hybridMultilevel"/>
    <w:tmpl w:val="28DE24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3043B"/>
    <w:multiLevelType w:val="hybridMultilevel"/>
    <w:tmpl w:val="B4DE402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9090602"/>
    <w:multiLevelType w:val="hybridMultilevel"/>
    <w:tmpl w:val="370AED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D"/>
    <w:rsid w:val="000165BD"/>
    <w:rsid w:val="0006223D"/>
    <w:rsid w:val="00116047"/>
    <w:rsid w:val="00146E2F"/>
    <w:rsid w:val="00230155"/>
    <w:rsid w:val="00261DDB"/>
    <w:rsid w:val="002F4041"/>
    <w:rsid w:val="00356727"/>
    <w:rsid w:val="003B185F"/>
    <w:rsid w:val="00436FBF"/>
    <w:rsid w:val="00466FC0"/>
    <w:rsid w:val="004A5643"/>
    <w:rsid w:val="004C343A"/>
    <w:rsid w:val="004D77A6"/>
    <w:rsid w:val="004F2597"/>
    <w:rsid w:val="005025E6"/>
    <w:rsid w:val="005035C2"/>
    <w:rsid w:val="005171BC"/>
    <w:rsid w:val="005913C3"/>
    <w:rsid w:val="005A4519"/>
    <w:rsid w:val="005E2AA0"/>
    <w:rsid w:val="00604EA6"/>
    <w:rsid w:val="007020D6"/>
    <w:rsid w:val="00767FEC"/>
    <w:rsid w:val="007A628C"/>
    <w:rsid w:val="007B1C39"/>
    <w:rsid w:val="007C5714"/>
    <w:rsid w:val="00882BDB"/>
    <w:rsid w:val="008E3E4C"/>
    <w:rsid w:val="00926DCD"/>
    <w:rsid w:val="009F598B"/>
    <w:rsid w:val="00A67663"/>
    <w:rsid w:val="00A71950"/>
    <w:rsid w:val="00AC4F08"/>
    <w:rsid w:val="00B4687C"/>
    <w:rsid w:val="00B50C1C"/>
    <w:rsid w:val="00B91F6C"/>
    <w:rsid w:val="00C8410D"/>
    <w:rsid w:val="00C971C7"/>
    <w:rsid w:val="00DB65C7"/>
    <w:rsid w:val="00DC33C9"/>
    <w:rsid w:val="00DD3A2D"/>
    <w:rsid w:val="00E262CD"/>
    <w:rsid w:val="00F85BA0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3C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DD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D3A2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3A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3A2D"/>
    <w:rPr>
      <w:sz w:val="20"/>
      <w:szCs w:val="20"/>
    </w:rPr>
  </w:style>
  <w:style w:type="character" w:styleId="Paginanummer">
    <w:name w:val="page number"/>
    <w:basedOn w:val="Standaardalinea-lettertype"/>
    <w:rsid w:val="00DD3A2D"/>
  </w:style>
  <w:style w:type="character" w:styleId="Voetnootmarkering">
    <w:name w:val="footnote reference"/>
    <w:semiHidden/>
    <w:rsid w:val="00DD3A2D"/>
    <w:rPr>
      <w:vertAlign w:val="superscript"/>
    </w:rPr>
  </w:style>
  <w:style w:type="character" w:styleId="Hyperlink">
    <w:name w:val="Hyperlink"/>
    <w:rsid w:val="00DD3A2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5E6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436FB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36FBF"/>
    <w:pPr>
      <w:spacing w:after="0" w:line="240" w:lineRule="auto"/>
    </w:pPr>
    <w:rPr>
      <w:rFonts w:ascii="Times New Roman" w:eastAsia="MS Mincho" w:hAnsi="Times New Roman" w:cs="Times New Roman"/>
      <w:snapToGrid w:val="0"/>
      <w:sz w:val="20"/>
      <w:szCs w:val="20"/>
      <w:lang w:val="nl-NL" w:eastAsia="ja-JP"/>
    </w:rPr>
  </w:style>
  <w:style w:type="character" w:customStyle="1" w:styleId="TekstopmerkingChar">
    <w:name w:val="Tekst opmerking Char"/>
    <w:basedOn w:val="Standaardalinea-lettertype"/>
    <w:link w:val="Tekstopmerking"/>
    <w:rsid w:val="00436FBF"/>
    <w:rPr>
      <w:rFonts w:ascii="Times New Roman" w:eastAsia="MS Mincho" w:hAnsi="Times New Roman" w:cs="Times New Roman"/>
      <w:snapToGrid w:val="0"/>
      <w:sz w:val="20"/>
      <w:szCs w:val="20"/>
      <w:lang w:val="nl-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3C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DD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D3A2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3A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3A2D"/>
    <w:rPr>
      <w:sz w:val="20"/>
      <w:szCs w:val="20"/>
    </w:rPr>
  </w:style>
  <w:style w:type="character" w:styleId="Paginanummer">
    <w:name w:val="page number"/>
    <w:basedOn w:val="Standaardalinea-lettertype"/>
    <w:rsid w:val="00DD3A2D"/>
  </w:style>
  <w:style w:type="character" w:styleId="Voetnootmarkering">
    <w:name w:val="footnote reference"/>
    <w:semiHidden/>
    <w:rsid w:val="00DD3A2D"/>
    <w:rPr>
      <w:vertAlign w:val="superscript"/>
    </w:rPr>
  </w:style>
  <w:style w:type="character" w:styleId="Hyperlink">
    <w:name w:val="Hyperlink"/>
    <w:rsid w:val="00DD3A2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5E6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436FB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36FBF"/>
    <w:pPr>
      <w:spacing w:after="0" w:line="240" w:lineRule="auto"/>
    </w:pPr>
    <w:rPr>
      <w:rFonts w:ascii="Times New Roman" w:eastAsia="MS Mincho" w:hAnsi="Times New Roman" w:cs="Times New Roman"/>
      <w:snapToGrid w:val="0"/>
      <w:sz w:val="20"/>
      <w:szCs w:val="20"/>
      <w:lang w:val="nl-NL" w:eastAsia="ja-JP"/>
    </w:rPr>
  </w:style>
  <w:style w:type="character" w:customStyle="1" w:styleId="TekstopmerkingChar">
    <w:name w:val="Tekst opmerking Char"/>
    <w:basedOn w:val="Standaardalinea-lettertype"/>
    <w:link w:val="Tekstopmerking"/>
    <w:rsid w:val="00436FBF"/>
    <w:rPr>
      <w:rFonts w:ascii="Times New Roman" w:eastAsia="MS Mincho" w:hAnsi="Times New Roman" w:cs="Times New Roman"/>
      <w:snapToGrid w:val="0"/>
      <w:sz w:val="20"/>
      <w:szCs w:val="20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ice.belgium.be" TargetMode="External"/><Relationship Id="rId2" Type="http://schemas.openxmlformats.org/officeDocument/2006/relationships/hyperlink" Target="http://www.justitie.belgium.be" TargetMode="External"/><Relationship Id="rId1" Type="http://schemas.openxmlformats.org/officeDocument/2006/relationships/hyperlink" Target="http://www.maisonsdejustic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E09D-96AE-4860-95C0-63712BD0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167565D8.dotm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Souter Vicky</dc:creator>
  <cp:lastModifiedBy>De Souter Vicky</cp:lastModifiedBy>
  <cp:revision>3</cp:revision>
  <cp:lastPrinted>2016-09-23T09:00:00Z</cp:lastPrinted>
  <dcterms:created xsi:type="dcterms:W3CDTF">2016-09-27T13:12:00Z</dcterms:created>
  <dcterms:modified xsi:type="dcterms:W3CDTF">2016-09-27T13:13:00Z</dcterms:modified>
</cp:coreProperties>
</file>