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E3" w:rsidRPr="008C5CD3" w:rsidRDefault="00C572E3" w:rsidP="00C572E3">
      <w:pPr>
        <w:jc w:val="both"/>
        <w:rPr>
          <w:b/>
        </w:rPr>
      </w:pPr>
      <w:bookmarkStart w:id="0" w:name="_GoBack"/>
      <w:bookmarkEnd w:id="0"/>
      <w:r w:rsidRPr="008C5CD3">
        <w:rPr>
          <w:b/>
        </w:rPr>
        <w:t>Tweede verklaring voor de aanpassing van de registratie van het geslacht in de akten van de burgerlijke stand (wet van 2</w:t>
      </w:r>
      <w:r>
        <w:rPr>
          <w:b/>
        </w:rPr>
        <w:t xml:space="preserve">5 juni </w:t>
      </w:r>
      <w:r w:rsidRPr="008C5CD3">
        <w:rPr>
          <w:b/>
        </w:rPr>
        <w:t>2017</w:t>
      </w:r>
      <w:r>
        <w:rPr>
          <w:rStyle w:val="FootnoteReference"/>
          <w:b/>
        </w:rPr>
        <w:footnoteReference w:id="1"/>
      </w:r>
      <w:r w:rsidRPr="008C5CD3">
        <w:rPr>
          <w:b/>
        </w:rPr>
        <w:t>)</w:t>
      </w:r>
    </w:p>
    <w:p w:rsidR="00C572E3" w:rsidRDefault="00C572E3" w:rsidP="00C572E3"/>
    <w:p w:rsidR="00C572E3" w:rsidRDefault="00C572E3" w:rsidP="00C572E3">
      <w:pPr>
        <w:jc w:val="both"/>
      </w:pPr>
      <w:r>
        <w:t>Ik, ondergetekende, ..…….…………………………………….………………………..…………(</w:t>
      </w:r>
      <w:r w:rsidRPr="004F106A">
        <w:rPr>
          <w:i/>
        </w:rPr>
        <w:t xml:space="preserve">naam en </w:t>
      </w:r>
      <w:proofErr w:type="spellStart"/>
      <w:r w:rsidRPr="004F106A">
        <w:rPr>
          <w:i/>
        </w:rPr>
        <w:t>voorna</w:t>
      </w:r>
      <w:proofErr w:type="spellEnd"/>
      <w:r w:rsidRPr="004F106A">
        <w:rPr>
          <w:i/>
        </w:rPr>
        <w:t>(a)m(en)</w:t>
      </w:r>
      <w:r>
        <w:t>),</w:t>
      </w:r>
    </w:p>
    <w:p w:rsidR="00C572E3" w:rsidRDefault="00C572E3" w:rsidP="00C572E3">
      <w:pPr>
        <w:jc w:val="both"/>
      </w:pPr>
      <w:r>
        <w:t>geboren te……………………..…………………………….(</w:t>
      </w:r>
      <w:r w:rsidRPr="004F106A">
        <w:rPr>
          <w:i/>
        </w:rPr>
        <w:t>geboorteplaats</w:t>
      </w:r>
      <w:r>
        <w:t>) op……………………………….……..(</w:t>
      </w:r>
      <w:r w:rsidRPr="004F106A">
        <w:rPr>
          <w:i/>
        </w:rPr>
        <w:t>datum</w:t>
      </w:r>
      <w:r>
        <w:t>),</w:t>
      </w:r>
    </w:p>
    <w:p w:rsidR="00C572E3" w:rsidRDefault="00C572E3" w:rsidP="00C572E3">
      <w:pPr>
        <w:jc w:val="both"/>
      </w:pPr>
      <w:r>
        <w:t>verklaar hierbij dat:</w:t>
      </w:r>
    </w:p>
    <w:p w:rsidR="00C572E3" w:rsidRDefault="00C572E3" w:rsidP="00C572E3">
      <w:pPr>
        <w:pStyle w:val="ListParagraph"/>
        <w:numPr>
          <w:ilvl w:val="0"/>
          <w:numId w:val="1"/>
        </w:numPr>
        <w:jc w:val="both"/>
      </w:pPr>
      <w:r>
        <w:t xml:space="preserve">ik er nog steeds van overtuigd ben dat </w:t>
      </w:r>
      <w:r w:rsidRPr="00E262A5">
        <w:t xml:space="preserve">het geslacht vermeld in mijn </w:t>
      </w:r>
      <w:r>
        <w:t>akte van geboorte</w:t>
      </w:r>
      <w:r w:rsidRPr="00E262A5">
        <w:t xml:space="preserve"> niet overeenstemt met mijn innerlijk beleefde genderidentiteit;</w:t>
      </w:r>
    </w:p>
    <w:p w:rsidR="00C572E3" w:rsidRDefault="00C572E3" w:rsidP="00C572E3">
      <w:pPr>
        <w:pStyle w:val="ListParagraph"/>
        <w:jc w:val="both"/>
      </w:pPr>
    </w:p>
    <w:p w:rsidR="00C572E3" w:rsidRDefault="00C572E3" w:rsidP="00C572E3">
      <w:pPr>
        <w:pStyle w:val="ListParagraph"/>
        <w:numPr>
          <w:ilvl w:val="0"/>
          <w:numId w:val="1"/>
        </w:numPr>
        <w:jc w:val="both"/>
      </w:pPr>
      <w:r>
        <w:t>ik mij bewust ben van de administratieve en juridische gevolgen die de aanpassing van de registratie van het geslacht in de akte van geboorte met zich meebrengt;</w:t>
      </w:r>
    </w:p>
    <w:p w:rsidR="00C572E3" w:rsidRDefault="00C572E3" w:rsidP="00C572E3">
      <w:pPr>
        <w:pStyle w:val="ListParagraph"/>
        <w:jc w:val="both"/>
      </w:pPr>
    </w:p>
    <w:p w:rsidR="00C572E3" w:rsidRDefault="00C572E3" w:rsidP="00C572E3">
      <w:pPr>
        <w:pStyle w:val="ListParagraph"/>
        <w:numPr>
          <w:ilvl w:val="0"/>
          <w:numId w:val="1"/>
        </w:numPr>
        <w:jc w:val="both"/>
      </w:pPr>
      <w:r>
        <w:t>ik mij bewust ben van het, in beginsel, onherroepelijke karakter van de aanpassing van de registratie van het geslacht in de akte van geboorte.</w:t>
      </w:r>
    </w:p>
    <w:p w:rsidR="00C572E3" w:rsidRDefault="00C572E3" w:rsidP="00C572E3">
      <w:pPr>
        <w:jc w:val="both"/>
      </w:pPr>
    </w:p>
    <w:p w:rsidR="00C572E3" w:rsidRDefault="00C572E3" w:rsidP="00C572E3">
      <w:pPr>
        <w:jc w:val="both"/>
      </w:pPr>
    </w:p>
    <w:p w:rsidR="00C572E3" w:rsidRDefault="00C572E3" w:rsidP="00C572E3">
      <w:pPr>
        <w:jc w:val="both"/>
      </w:pPr>
      <w:r>
        <w:t>Gedaan te…………………………………………………..…..(</w:t>
      </w:r>
      <w:r w:rsidRPr="004E5E3E">
        <w:rPr>
          <w:i/>
        </w:rPr>
        <w:t>woonplaats</w:t>
      </w:r>
      <w:r>
        <w:t>) op …………………………………………(</w:t>
      </w:r>
      <w:r w:rsidRPr="004E5E3E">
        <w:rPr>
          <w:i/>
        </w:rPr>
        <w:t>datum</w:t>
      </w:r>
      <w:r>
        <w:t>),</w:t>
      </w:r>
    </w:p>
    <w:p w:rsidR="00C572E3" w:rsidRDefault="00C572E3" w:rsidP="00C572E3">
      <w:pPr>
        <w:jc w:val="both"/>
      </w:pPr>
    </w:p>
    <w:p w:rsidR="00C572E3" w:rsidRDefault="00C572E3" w:rsidP="00C572E3">
      <w:pPr>
        <w:jc w:val="both"/>
      </w:pPr>
    </w:p>
    <w:p w:rsidR="00C572E3" w:rsidRDefault="00C572E3" w:rsidP="00C572E3">
      <w:pPr>
        <w:jc w:val="both"/>
      </w:pPr>
    </w:p>
    <w:p w:rsidR="00C572E3" w:rsidRDefault="00C572E3" w:rsidP="00C572E3">
      <w:pPr>
        <w:ind w:left="2832"/>
        <w:jc w:val="both"/>
      </w:pPr>
      <w:r>
        <w:t>…………………………………………………………………………………………………………..(</w:t>
      </w:r>
      <w:r w:rsidRPr="004E5E3E">
        <w:rPr>
          <w:i/>
        </w:rPr>
        <w:t>handtekening</w:t>
      </w:r>
      <w:r>
        <w:rPr>
          <w:i/>
        </w:rPr>
        <w:t xml:space="preserve"> aanvrager</w:t>
      </w:r>
      <w:r>
        <w:t>)</w:t>
      </w:r>
      <w:r>
        <w:rPr>
          <w:rStyle w:val="FootnoteReference"/>
        </w:rPr>
        <w:footnoteReference w:id="2"/>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E3" w:rsidRDefault="00C572E3" w:rsidP="00C572E3">
      <w:pPr>
        <w:spacing w:after="0" w:line="240" w:lineRule="auto"/>
      </w:pPr>
      <w:r>
        <w:separator/>
      </w:r>
    </w:p>
  </w:endnote>
  <w:endnote w:type="continuationSeparator" w:id="0">
    <w:p w:rsidR="00C572E3" w:rsidRDefault="00C572E3" w:rsidP="00C5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E3" w:rsidRDefault="00C572E3" w:rsidP="00C572E3">
      <w:pPr>
        <w:spacing w:after="0" w:line="240" w:lineRule="auto"/>
      </w:pPr>
      <w:r>
        <w:separator/>
      </w:r>
    </w:p>
  </w:footnote>
  <w:footnote w:type="continuationSeparator" w:id="0">
    <w:p w:rsidR="00C572E3" w:rsidRDefault="00C572E3" w:rsidP="00C572E3">
      <w:pPr>
        <w:spacing w:after="0" w:line="240" w:lineRule="auto"/>
      </w:pPr>
      <w:r>
        <w:continuationSeparator/>
      </w:r>
    </w:p>
  </w:footnote>
  <w:footnote w:id="1">
    <w:p w:rsidR="00C572E3" w:rsidRPr="00B40E55" w:rsidRDefault="00C572E3" w:rsidP="00C572E3">
      <w:pPr>
        <w:pStyle w:val="FootnoteText"/>
        <w:jc w:val="both"/>
      </w:pPr>
      <w:r w:rsidRPr="00B40E55">
        <w:rPr>
          <w:rStyle w:val="FootnoteReference"/>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rsidR="00C572E3" w:rsidRPr="00B40E55" w:rsidRDefault="00C572E3" w:rsidP="00C572E3">
      <w:pPr>
        <w:pStyle w:val="FootnoteText"/>
      </w:pPr>
      <w:r w:rsidRPr="00B40E55">
        <w:rPr>
          <w:rStyle w:val="FootnoteReference"/>
        </w:rPr>
        <w:footnoteRef/>
      </w:r>
      <w:r w:rsidRPr="00B40E55">
        <w:t xml:space="preserve"> Voor minderjarige aanvragers hoeven de ouders deze tweede verklaring niet meer mee te ondertekenen.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5148"/>
    <w:multiLevelType w:val="hybridMultilevel"/>
    <w:tmpl w:val="F822F6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E3"/>
    <w:rsid w:val="003361AC"/>
    <w:rsid w:val="00647EEA"/>
    <w:rsid w:val="00C5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E3"/>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E3"/>
    <w:pPr>
      <w:ind w:left="720"/>
      <w:contextualSpacing/>
    </w:pPr>
  </w:style>
  <w:style w:type="paragraph" w:styleId="FootnoteText">
    <w:name w:val="footnote text"/>
    <w:basedOn w:val="Normal"/>
    <w:link w:val="FootnoteTextChar"/>
    <w:uiPriority w:val="99"/>
    <w:semiHidden/>
    <w:unhideWhenUsed/>
    <w:rsid w:val="00C5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2E3"/>
    <w:rPr>
      <w:sz w:val="20"/>
      <w:szCs w:val="20"/>
      <w:lang w:val="nl-BE"/>
    </w:rPr>
  </w:style>
  <w:style w:type="character" w:styleId="FootnoteReference">
    <w:name w:val="footnote reference"/>
    <w:basedOn w:val="DefaultParagraphFont"/>
    <w:uiPriority w:val="99"/>
    <w:semiHidden/>
    <w:unhideWhenUsed/>
    <w:rsid w:val="00C572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E3"/>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E3"/>
    <w:pPr>
      <w:ind w:left="720"/>
      <w:contextualSpacing/>
    </w:pPr>
  </w:style>
  <w:style w:type="paragraph" w:styleId="FootnoteText">
    <w:name w:val="footnote text"/>
    <w:basedOn w:val="Normal"/>
    <w:link w:val="FootnoteTextChar"/>
    <w:uiPriority w:val="99"/>
    <w:semiHidden/>
    <w:unhideWhenUsed/>
    <w:rsid w:val="00C5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2E3"/>
    <w:rPr>
      <w:sz w:val="20"/>
      <w:szCs w:val="20"/>
      <w:lang w:val="nl-BE"/>
    </w:rPr>
  </w:style>
  <w:style w:type="character" w:styleId="FootnoteReference">
    <w:name w:val="footnote reference"/>
    <w:basedOn w:val="DefaultParagraphFont"/>
    <w:uiPriority w:val="99"/>
    <w:semiHidden/>
    <w:unhideWhenUsed/>
    <w:rsid w:val="00C57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8EB64D7.dotm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2017-12-20T15:01:00Z</dcterms:created>
  <dcterms:modified xsi:type="dcterms:W3CDTF">2017-12-20T15:18:00Z</dcterms:modified>
</cp:coreProperties>
</file>