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0D" w:rsidRPr="008C5CD3" w:rsidRDefault="00950C0D" w:rsidP="00950C0D">
      <w:pPr>
        <w:jc w:val="both"/>
        <w:rPr>
          <w:b/>
        </w:rPr>
      </w:pPr>
      <w:bookmarkStart w:id="0" w:name="_GoBack"/>
      <w:bookmarkEnd w:id="0"/>
      <w:r w:rsidRPr="008C5CD3">
        <w:rPr>
          <w:b/>
        </w:rPr>
        <w:t>Verklaring van de kinder-/jeugdpsychiater voor de aanpassing van de registratie van het geslacht in de akten van de burgerlijke stand voor niet-ontvoogde minderjarigen vanaf zestien jaar (wet van 2</w:t>
      </w:r>
      <w:r>
        <w:rPr>
          <w:b/>
        </w:rPr>
        <w:t>5 juni</w:t>
      </w:r>
      <w:r w:rsidRPr="008C5CD3">
        <w:rPr>
          <w:b/>
        </w:rPr>
        <w:t xml:space="preserve"> 2017</w:t>
      </w:r>
      <w:r>
        <w:rPr>
          <w:rStyle w:val="FootnoteReference"/>
          <w:b/>
        </w:rPr>
        <w:footnoteReference w:id="1"/>
      </w:r>
      <w:r w:rsidRPr="008C5CD3">
        <w:rPr>
          <w:b/>
        </w:rPr>
        <w:t>)</w:t>
      </w:r>
    </w:p>
    <w:p w:rsidR="00950C0D" w:rsidRDefault="00950C0D" w:rsidP="00950C0D"/>
    <w:p w:rsidR="00950C0D" w:rsidRDefault="00950C0D" w:rsidP="00950C0D">
      <w:pPr>
        <w:jc w:val="both"/>
      </w:pPr>
      <w:r>
        <w:t>Ik, ondergetekende</w:t>
      </w:r>
      <w:r w:rsidRPr="008D6BF5">
        <w:t xml:space="preserve"> </w:t>
      </w:r>
      <w:r>
        <w:t>kinder-/jeugdpsychiater, ……………………………………………………………………………………</w:t>
      </w:r>
    </w:p>
    <w:p w:rsidR="00950C0D" w:rsidRDefault="00950C0D" w:rsidP="00950C0D">
      <w:pPr>
        <w:jc w:val="both"/>
      </w:pPr>
      <w:r>
        <w:t>………….…………………………………………………….…………(</w:t>
      </w:r>
      <w:r w:rsidRPr="004F106A">
        <w:rPr>
          <w:i/>
        </w:rPr>
        <w:t xml:space="preserve">naam en </w:t>
      </w:r>
      <w:proofErr w:type="spellStart"/>
      <w:r w:rsidRPr="004F106A">
        <w:rPr>
          <w:i/>
        </w:rPr>
        <w:t>voorna</w:t>
      </w:r>
      <w:proofErr w:type="spellEnd"/>
      <w:r w:rsidRPr="004F106A">
        <w:rPr>
          <w:i/>
        </w:rPr>
        <w:t>(a)m(en)</w:t>
      </w:r>
      <w:r>
        <w:rPr>
          <w:i/>
        </w:rPr>
        <w:t xml:space="preserve"> arts</w:t>
      </w:r>
      <w:r>
        <w:t>), verklaar hierbij dat</w:t>
      </w:r>
    </w:p>
    <w:p w:rsidR="00950C0D" w:rsidRDefault="00950C0D" w:rsidP="00950C0D">
      <w:pPr>
        <w:jc w:val="both"/>
      </w:pPr>
      <w:r>
        <w:t>………………………………………………….………………………………….…………(</w:t>
      </w:r>
      <w:r w:rsidRPr="004F106A">
        <w:rPr>
          <w:i/>
        </w:rPr>
        <w:t xml:space="preserve">naam en </w:t>
      </w:r>
      <w:proofErr w:type="spellStart"/>
      <w:r w:rsidRPr="004F106A">
        <w:rPr>
          <w:i/>
        </w:rPr>
        <w:t>voorna</w:t>
      </w:r>
      <w:proofErr w:type="spellEnd"/>
      <w:r w:rsidRPr="004F106A">
        <w:rPr>
          <w:i/>
        </w:rPr>
        <w:t>(a)m(en)</w:t>
      </w:r>
      <w:r>
        <w:rPr>
          <w:i/>
        </w:rPr>
        <w:t xml:space="preserve"> aanvrager</w:t>
      </w:r>
      <w:r>
        <w:t>)</w:t>
      </w:r>
    </w:p>
    <w:p w:rsidR="00950C0D" w:rsidRDefault="00950C0D" w:rsidP="00950C0D">
      <w:pPr>
        <w:jc w:val="both"/>
      </w:pPr>
      <w:r>
        <w:t>geboren te……………………..……………………………….(</w:t>
      </w:r>
      <w:r w:rsidRPr="004F106A">
        <w:rPr>
          <w:i/>
        </w:rPr>
        <w:t>geboorteplaats</w:t>
      </w:r>
      <w:r>
        <w:t>) op……………………………………..(</w:t>
      </w:r>
      <w:r w:rsidRPr="004F106A">
        <w:rPr>
          <w:i/>
        </w:rPr>
        <w:t>datum</w:t>
      </w:r>
      <w:r>
        <w:t>),</w:t>
      </w:r>
    </w:p>
    <w:p w:rsidR="00950C0D" w:rsidRDefault="00950C0D" w:rsidP="00950C0D">
      <w:pPr>
        <w:spacing w:line="480" w:lineRule="auto"/>
        <w:jc w:val="both"/>
      </w:pPr>
      <w:r>
        <w:t>over voldoende onderscheidingsvermogen beschikt om de voortdurende overtuiging te hebben dat het geslacht vermeld in de geboorteakte niet overeenstemt met de innerlijk beleefde genderidentiteit.</w:t>
      </w:r>
    </w:p>
    <w:p w:rsidR="00950C0D" w:rsidRDefault="00950C0D" w:rsidP="00950C0D">
      <w:pPr>
        <w:jc w:val="both"/>
      </w:pPr>
    </w:p>
    <w:p w:rsidR="00950C0D" w:rsidRDefault="00950C0D" w:rsidP="00950C0D">
      <w:pPr>
        <w:jc w:val="both"/>
      </w:pPr>
    </w:p>
    <w:p w:rsidR="00950C0D" w:rsidRDefault="00950C0D" w:rsidP="00950C0D">
      <w:pPr>
        <w:jc w:val="both"/>
      </w:pPr>
      <w:r>
        <w:t>Gedaan te…………………………………………………..……………(</w:t>
      </w:r>
      <w:r w:rsidRPr="004E5E3E">
        <w:rPr>
          <w:i/>
        </w:rPr>
        <w:t>plaats</w:t>
      </w:r>
      <w:r>
        <w:t>) op …………………………………………(</w:t>
      </w:r>
      <w:r w:rsidRPr="004E5E3E">
        <w:rPr>
          <w:i/>
        </w:rPr>
        <w:t>datum</w:t>
      </w:r>
      <w:r>
        <w:t>),</w:t>
      </w:r>
    </w:p>
    <w:p w:rsidR="00950C0D" w:rsidRDefault="00950C0D" w:rsidP="00950C0D">
      <w:pPr>
        <w:jc w:val="both"/>
      </w:pPr>
    </w:p>
    <w:p w:rsidR="00950C0D" w:rsidRDefault="00950C0D" w:rsidP="00950C0D">
      <w:pPr>
        <w:jc w:val="both"/>
      </w:pPr>
    </w:p>
    <w:p w:rsidR="00950C0D" w:rsidRDefault="00950C0D" w:rsidP="00950C0D">
      <w:pPr>
        <w:jc w:val="both"/>
      </w:pPr>
    </w:p>
    <w:p w:rsidR="00950C0D" w:rsidRDefault="00950C0D" w:rsidP="00950C0D">
      <w:pPr>
        <w:jc w:val="both"/>
      </w:pPr>
    </w:p>
    <w:p w:rsidR="00950C0D" w:rsidRDefault="00950C0D" w:rsidP="00950C0D">
      <w:pPr>
        <w:jc w:val="both"/>
      </w:pPr>
    </w:p>
    <w:p w:rsidR="00950C0D" w:rsidRDefault="00950C0D" w:rsidP="00950C0D">
      <w:pPr>
        <w:jc w:val="both"/>
      </w:pPr>
    </w:p>
    <w:p w:rsidR="00950C0D" w:rsidRDefault="00950C0D" w:rsidP="00950C0D">
      <w:pPr>
        <w:jc w:val="both"/>
      </w:pPr>
    </w:p>
    <w:p w:rsidR="00950C0D" w:rsidRDefault="00950C0D" w:rsidP="00950C0D">
      <w:pPr>
        <w:jc w:val="both"/>
      </w:pPr>
    </w:p>
    <w:p w:rsidR="00950C0D" w:rsidRDefault="00950C0D" w:rsidP="00950C0D">
      <w:pPr>
        <w:ind w:left="2832"/>
        <w:jc w:val="both"/>
      </w:pPr>
      <w:r>
        <w:t>…………………………………………………………………………………………………………..(</w:t>
      </w:r>
      <w:r w:rsidRPr="004E5E3E">
        <w:rPr>
          <w:i/>
        </w:rPr>
        <w:t>handtekening</w:t>
      </w:r>
      <w:r>
        <w:rPr>
          <w:i/>
        </w:rPr>
        <w:t xml:space="preserve"> + stempel arts</w:t>
      </w:r>
      <w:r>
        <w:t>)</w:t>
      </w:r>
    </w:p>
    <w:p w:rsidR="00647EEA" w:rsidRDefault="00647EEA"/>
    <w:sectPr w:rsidR="00647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0D" w:rsidRDefault="00950C0D" w:rsidP="00950C0D">
      <w:pPr>
        <w:spacing w:after="0" w:line="240" w:lineRule="auto"/>
      </w:pPr>
      <w:r>
        <w:separator/>
      </w:r>
    </w:p>
  </w:endnote>
  <w:endnote w:type="continuationSeparator" w:id="0">
    <w:p w:rsidR="00950C0D" w:rsidRDefault="00950C0D" w:rsidP="0095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0D" w:rsidRDefault="00950C0D" w:rsidP="00950C0D">
      <w:pPr>
        <w:spacing w:after="0" w:line="240" w:lineRule="auto"/>
      </w:pPr>
      <w:r>
        <w:separator/>
      </w:r>
    </w:p>
  </w:footnote>
  <w:footnote w:type="continuationSeparator" w:id="0">
    <w:p w:rsidR="00950C0D" w:rsidRDefault="00950C0D" w:rsidP="00950C0D">
      <w:pPr>
        <w:spacing w:after="0" w:line="240" w:lineRule="auto"/>
      </w:pPr>
      <w:r>
        <w:continuationSeparator/>
      </w:r>
    </w:p>
  </w:footnote>
  <w:footnote w:id="1">
    <w:p w:rsidR="00950C0D" w:rsidRPr="00B40E55" w:rsidRDefault="00950C0D" w:rsidP="00950C0D">
      <w:pPr>
        <w:pStyle w:val="FootnoteText"/>
        <w:jc w:val="both"/>
      </w:pPr>
      <w:r w:rsidRPr="00B40E55">
        <w:rPr>
          <w:rStyle w:val="FootnoteReference"/>
        </w:rPr>
        <w:footnoteRef/>
      </w:r>
      <w:r w:rsidRPr="00B40E55">
        <w:t xml:space="preserve"> Wet van 25 juni 2017 tot hervorming van regelingen inzake transgenders wat de vermelding van een aanpassing van de registratie van het geslacht in de akten van de burgerlijke stand en de gevolgen hiervan betreft, B.S. 10 juli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0D"/>
    <w:rsid w:val="00352991"/>
    <w:rsid w:val="00647EEA"/>
    <w:rsid w:val="0095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0D"/>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0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C0D"/>
    <w:rPr>
      <w:sz w:val="20"/>
      <w:szCs w:val="20"/>
      <w:lang w:val="nl-BE"/>
    </w:rPr>
  </w:style>
  <w:style w:type="character" w:styleId="FootnoteReference">
    <w:name w:val="footnote reference"/>
    <w:basedOn w:val="DefaultParagraphFont"/>
    <w:uiPriority w:val="99"/>
    <w:semiHidden/>
    <w:unhideWhenUsed/>
    <w:rsid w:val="00950C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0D"/>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0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C0D"/>
    <w:rPr>
      <w:sz w:val="20"/>
      <w:szCs w:val="20"/>
      <w:lang w:val="nl-BE"/>
    </w:rPr>
  </w:style>
  <w:style w:type="character" w:styleId="FootnoteReference">
    <w:name w:val="footnote reference"/>
    <w:basedOn w:val="DefaultParagraphFont"/>
    <w:uiPriority w:val="99"/>
    <w:semiHidden/>
    <w:unhideWhenUsed/>
    <w:rsid w:val="00950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101AE9E6.dotm</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Beavis Sharon</cp:lastModifiedBy>
  <cp:revision>2</cp:revision>
  <dcterms:created xsi:type="dcterms:W3CDTF">2017-12-20T15:02:00Z</dcterms:created>
  <dcterms:modified xsi:type="dcterms:W3CDTF">2017-12-20T15:19:00Z</dcterms:modified>
</cp:coreProperties>
</file>